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50" w:rsidRPr="00886887" w:rsidRDefault="00CA01C8" w:rsidP="004465CC">
      <w:pPr>
        <w:ind w:firstLine="0"/>
        <w:jc w:val="center"/>
        <w:rPr>
          <w:color w:val="000000" w:themeColor="text1"/>
        </w:rPr>
      </w:pPr>
      <w:r w:rsidRPr="00886887">
        <w:rPr>
          <w:color w:val="000000" w:themeColor="text1"/>
        </w:rPr>
        <w:t xml:space="preserve">AUTEURS OF CONTEMPORARY </w:t>
      </w:r>
      <w:r w:rsidR="007D07B9" w:rsidRPr="00886887">
        <w:rPr>
          <w:color w:val="000000" w:themeColor="text1"/>
        </w:rPr>
        <w:t>SCI</w:t>
      </w:r>
      <w:r w:rsidRPr="00886887">
        <w:rPr>
          <w:color w:val="000000" w:themeColor="text1"/>
        </w:rPr>
        <w:t>ENCE</w:t>
      </w:r>
      <w:r w:rsidR="007D07B9" w:rsidRPr="00886887">
        <w:rPr>
          <w:color w:val="000000" w:themeColor="text1"/>
        </w:rPr>
        <w:t>-FI</w:t>
      </w:r>
      <w:r w:rsidRPr="00886887">
        <w:rPr>
          <w:color w:val="000000" w:themeColor="text1"/>
        </w:rPr>
        <w:t>CTION CINEMA</w:t>
      </w:r>
      <w:r w:rsidR="00AC6250" w:rsidRPr="00886887">
        <w:rPr>
          <w:color w:val="000000" w:themeColor="text1"/>
        </w:rPr>
        <w:t>:</w:t>
      </w:r>
    </w:p>
    <w:p w:rsidR="007D07B9" w:rsidRPr="00886887" w:rsidRDefault="00AC6250" w:rsidP="004465CC">
      <w:pPr>
        <w:ind w:firstLine="0"/>
        <w:jc w:val="center"/>
        <w:rPr>
          <w:color w:val="000000" w:themeColor="text1"/>
        </w:rPr>
      </w:pPr>
      <w:r w:rsidRPr="00886887">
        <w:rPr>
          <w:color w:val="000000" w:themeColor="text1"/>
        </w:rPr>
        <w:t xml:space="preserve">THE NATURE OF </w:t>
      </w:r>
      <w:r w:rsidR="00484234" w:rsidRPr="00886887">
        <w:rPr>
          <w:color w:val="000000" w:themeColor="text1"/>
        </w:rPr>
        <w:t>TRUTH AND REALITY</w:t>
      </w:r>
      <w:r w:rsidRPr="00886887">
        <w:rPr>
          <w:color w:val="000000" w:themeColor="text1"/>
        </w:rPr>
        <w:t xml:space="preserve"> IN THE WORKS OF CHRISTOPHER NOLAN AND THE WACHOWSKIS</w:t>
      </w:r>
    </w:p>
    <w:p w:rsidR="007D07B9" w:rsidRPr="00886887" w:rsidRDefault="007D07B9" w:rsidP="007D07B9">
      <w:pPr>
        <w:ind w:firstLine="0"/>
        <w:jc w:val="center"/>
        <w:rPr>
          <w:color w:val="000000" w:themeColor="text1"/>
        </w:rPr>
      </w:pPr>
      <w:r w:rsidRPr="00886887">
        <w:rPr>
          <w:color w:val="000000" w:themeColor="text1"/>
        </w:rPr>
        <w:t>___________</w:t>
      </w:r>
    </w:p>
    <w:p w:rsidR="007D07B9" w:rsidRPr="00886887" w:rsidRDefault="007D07B9" w:rsidP="007D07B9">
      <w:pPr>
        <w:jc w:val="center"/>
        <w:rPr>
          <w:color w:val="000000" w:themeColor="text1"/>
        </w:rPr>
      </w:pPr>
    </w:p>
    <w:p w:rsidR="007D07B9" w:rsidRPr="00886887" w:rsidRDefault="007D07B9" w:rsidP="007D07B9">
      <w:pPr>
        <w:ind w:firstLine="0"/>
        <w:jc w:val="center"/>
        <w:rPr>
          <w:color w:val="000000" w:themeColor="text1"/>
        </w:rPr>
      </w:pPr>
      <w:r w:rsidRPr="00886887">
        <w:rPr>
          <w:color w:val="000000" w:themeColor="text1"/>
        </w:rPr>
        <w:t xml:space="preserve">A Thesis </w:t>
      </w:r>
    </w:p>
    <w:p w:rsidR="007D07B9" w:rsidRPr="00886887" w:rsidRDefault="007D07B9" w:rsidP="007D07B9">
      <w:pPr>
        <w:ind w:firstLine="0"/>
        <w:jc w:val="center"/>
        <w:rPr>
          <w:color w:val="000000" w:themeColor="text1"/>
        </w:rPr>
      </w:pPr>
      <w:r w:rsidRPr="00886887">
        <w:rPr>
          <w:color w:val="000000" w:themeColor="text1"/>
        </w:rPr>
        <w:t>Presented to</w:t>
      </w:r>
    </w:p>
    <w:p w:rsidR="007D07B9" w:rsidRPr="00886887" w:rsidRDefault="007D07B9" w:rsidP="007D07B9">
      <w:pPr>
        <w:ind w:firstLine="0"/>
        <w:jc w:val="center"/>
        <w:rPr>
          <w:color w:val="000000" w:themeColor="text1"/>
        </w:rPr>
      </w:pPr>
      <w:r w:rsidRPr="00886887">
        <w:rPr>
          <w:color w:val="000000" w:themeColor="text1"/>
        </w:rPr>
        <w:t>The Faculty of the Department of Mass Communication</w:t>
      </w:r>
    </w:p>
    <w:p w:rsidR="007D07B9" w:rsidRPr="00886887" w:rsidRDefault="007D07B9" w:rsidP="007D07B9">
      <w:pPr>
        <w:ind w:firstLine="0"/>
        <w:jc w:val="center"/>
        <w:rPr>
          <w:color w:val="000000" w:themeColor="text1"/>
        </w:rPr>
      </w:pPr>
      <w:r w:rsidRPr="00886887">
        <w:rPr>
          <w:color w:val="000000" w:themeColor="text1"/>
        </w:rPr>
        <w:t>Sam Houston State University</w:t>
      </w:r>
    </w:p>
    <w:p w:rsidR="007D07B9" w:rsidRPr="00886887" w:rsidRDefault="007D07B9" w:rsidP="007D07B9">
      <w:pPr>
        <w:jc w:val="center"/>
        <w:rPr>
          <w:color w:val="000000" w:themeColor="text1"/>
        </w:rPr>
      </w:pPr>
    </w:p>
    <w:p w:rsidR="007D07B9" w:rsidRPr="00886887" w:rsidRDefault="007D07B9" w:rsidP="007D07B9">
      <w:pPr>
        <w:ind w:firstLine="0"/>
        <w:jc w:val="center"/>
        <w:rPr>
          <w:color w:val="000000" w:themeColor="text1"/>
        </w:rPr>
      </w:pPr>
      <w:r w:rsidRPr="00886887">
        <w:rPr>
          <w:color w:val="000000" w:themeColor="text1"/>
        </w:rPr>
        <w:t>___________</w:t>
      </w:r>
    </w:p>
    <w:p w:rsidR="007D07B9" w:rsidRPr="00886887" w:rsidRDefault="007D07B9" w:rsidP="007D07B9">
      <w:pPr>
        <w:jc w:val="center"/>
        <w:rPr>
          <w:color w:val="000000" w:themeColor="text1"/>
        </w:rPr>
      </w:pPr>
    </w:p>
    <w:p w:rsidR="007D07B9" w:rsidRPr="00886887" w:rsidRDefault="007D07B9" w:rsidP="007D07B9">
      <w:pPr>
        <w:ind w:firstLine="0"/>
        <w:jc w:val="center"/>
        <w:rPr>
          <w:color w:val="000000" w:themeColor="text1"/>
        </w:rPr>
      </w:pPr>
      <w:r w:rsidRPr="00886887">
        <w:rPr>
          <w:color w:val="000000" w:themeColor="text1"/>
        </w:rPr>
        <w:t>In Partial Fulfillment</w:t>
      </w:r>
    </w:p>
    <w:p w:rsidR="007D07B9" w:rsidRPr="00886887" w:rsidRDefault="00986FD7" w:rsidP="007D07B9">
      <w:pPr>
        <w:ind w:firstLine="0"/>
        <w:jc w:val="center"/>
        <w:rPr>
          <w:color w:val="000000" w:themeColor="text1"/>
        </w:rPr>
      </w:pPr>
      <w:r w:rsidRPr="00886887">
        <w:rPr>
          <w:color w:val="000000" w:themeColor="text1"/>
        </w:rPr>
        <w:t>o</w:t>
      </w:r>
      <w:r w:rsidR="00BC07A6" w:rsidRPr="00886887">
        <w:rPr>
          <w:color w:val="000000" w:themeColor="text1"/>
        </w:rPr>
        <w:t>f</w:t>
      </w:r>
      <w:r w:rsidR="007D07B9" w:rsidRPr="00886887">
        <w:rPr>
          <w:color w:val="000000" w:themeColor="text1"/>
        </w:rPr>
        <w:t xml:space="preserve"> the Requirements for the Degree of</w:t>
      </w:r>
    </w:p>
    <w:p w:rsidR="007D07B9" w:rsidRPr="00886887" w:rsidRDefault="007D07B9" w:rsidP="007D07B9">
      <w:pPr>
        <w:ind w:firstLine="0"/>
        <w:jc w:val="center"/>
        <w:rPr>
          <w:color w:val="000000" w:themeColor="text1"/>
        </w:rPr>
      </w:pPr>
      <w:r w:rsidRPr="00886887">
        <w:rPr>
          <w:color w:val="000000" w:themeColor="text1"/>
        </w:rPr>
        <w:t>Master of Arts</w:t>
      </w:r>
    </w:p>
    <w:p w:rsidR="007D07B9" w:rsidRPr="00886887" w:rsidRDefault="007D07B9" w:rsidP="007D07B9">
      <w:pPr>
        <w:ind w:firstLine="0"/>
        <w:rPr>
          <w:color w:val="000000" w:themeColor="text1"/>
        </w:rPr>
      </w:pPr>
    </w:p>
    <w:p w:rsidR="007D07B9" w:rsidRPr="00886887" w:rsidRDefault="007D07B9" w:rsidP="007D07B9">
      <w:pPr>
        <w:ind w:firstLine="0"/>
        <w:jc w:val="center"/>
        <w:rPr>
          <w:color w:val="000000" w:themeColor="text1"/>
        </w:rPr>
      </w:pPr>
      <w:r w:rsidRPr="00886887">
        <w:rPr>
          <w:color w:val="000000" w:themeColor="text1"/>
        </w:rPr>
        <w:t>___________</w:t>
      </w:r>
    </w:p>
    <w:p w:rsidR="007D07B9" w:rsidRPr="00886887" w:rsidRDefault="007D07B9" w:rsidP="007D07B9">
      <w:pPr>
        <w:jc w:val="center"/>
        <w:rPr>
          <w:color w:val="000000" w:themeColor="text1"/>
        </w:rPr>
      </w:pPr>
    </w:p>
    <w:p w:rsidR="007D07B9" w:rsidRPr="00886887" w:rsidRDefault="0081442F" w:rsidP="007D07B9">
      <w:pPr>
        <w:ind w:firstLine="0"/>
        <w:jc w:val="center"/>
        <w:rPr>
          <w:color w:val="000000" w:themeColor="text1"/>
        </w:rPr>
      </w:pPr>
      <w:r w:rsidRPr="00886887">
        <w:rPr>
          <w:color w:val="000000" w:themeColor="text1"/>
        </w:rPr>
        <w:t>By</w:t>
      </w:r>
    </w:p>
    <w:p w:rsidR="007D07B9" w:rsidRPr="00886887" w:rsidRDefault="00E961B6" w:rsidP="007D07B9">
      <w:pPr>
        <w:ind w:firstLine="0"/>
        <w:jc w:val="center"/>
        <w:rPr>
          <w:color w:val="000000" w:themeColor="text1"/>
        </w:rPr>
      </w:pPr>
      <w:r w:rsidRPr="00886887">
        <w:rPr>
          <w:color w:val="000000" w:themeColor="text1"/>
        </w:rPr>
        <w:t>Scott W.</w:t>
      </w:r>
      <w:r w:rsidR="007D07B9" w:rsidRPr="00886887">
        <w:rPr>
          <w:color w:val="000000" w:themeColor="text1"/>
        </w:rPr>
        <w:t xml:space="preserve"> Stamper</w:t>
      </w:r>
    </w:p>
    <w:p w:rsidR="007D07B9" w:rsidRPr="00886887" w:rsidRDefault="007D07B9" w:rsidP="007D07B9">
      <w:pPr>
        <w:ind w:firstLine="0"/>
        <w:jc w:val="center"/>
        <w:rPr>
          <w:color w:val="000000" w:themeColor="text1"/>
        </w:rPr>
      </w:pPr>
      <w:r w:rsidRPr="00886887">
        <w:rPr>
          <w:color w:val="000000" w:themeColor="text1"/>
        </w:rPr>
        <w:t>May</w:t>
      </w:r>
      <w:r w:rsidR="00E961B6" w:rsidRPr="00886887">
        <w:rPr>
          <w:color w:val="000000" w:themeColor="text1"/>
        </w:rPr>
        <w:t>,</w:t>
      </w:r>
      <w:r w:rsidRPr="00886887">
        <w:rPr>
          <w:color w:val="000000" w:themeColor="text1"/>
        </w:rPr>
        <w:t xml:space="preserve"> 2017</w:t>
      </w:r>
    </w:p>
    <w:p w:rsidR="007D07B9" w:rsidRPr="00886887" w:rsidRDefault="007D07B9" w:rsidP="007D07B9">
      <w:pPr>
        <w:rPr>
          <w:color w:val="000000" w:themeColor="text1"/>
        </w:rPr>
      </w:pPr>
    </w:p>
    <w:p w:rsidR="007D07B9" w:rsidRPr="00886887" w:rsidRDefault="007D07B9" w:rsidP="007D07B9">
      <w:pPr>
        <w:jc w:val="center"/>
        <w:rPr>
          <w:color w:val="000000" w:themeColor="text1"/>
        </w:rPr>
        <w:sectPr w:rsidR="007D07B9" w:rsidRPr="00886887">
          <w:headerReference w:type="even" r:id="rId8"/>
          <w:pgSz w:w="12240" w:h="15840"/>
          <w:pgMar w:top="1440" w:right="1440" w:bottom="1440" w:left="2160" w:header="720" w:footer="720" w:gutter="0"/>
          <w:cols w:space="720"/>
          <w:docGrid w:linePitch="360"/>
        </w:sectPr>
      </w:pPr>
    </w:p>
    <w:p w:rsidR="00AC6250" w:rsidRPr="00886887" w:rsidRDefault="00CA01C8" w:rsidP="004465CC">
      <w:pPr>
        <w:ind w:firstLine="0"/>
        <w:jc w:val="center"/>
        <w:rPr>
          <w:color w:val="000000" w:themeColor="text1"/>
        </w:rPr>
      </w:pPr>
      <w:r w:rsidRPr="00886887">
        <w:rPr>
          <w:color w:val="000000" w:themeColor="text1"/>
        </w:rPr>
        <w:lastRenderedPageBreak/>
        <w:t>AUTEURS OF CONTEMPORARY SCIENCE-FICTION CINEMA:</w:t>
      </w:r>
    </w:p>
    <w:p w:rsidR="007D07B9" w:rsidRPr="00886887" w:rsidRDefault="00AC6250" w:rsidP="004465CC">
      <w:pPr>
        <w:ind w:firstLine="0"/>
        <w:jc w:val="center"/>
        <w:rPr>
          <w:color w:val="000000" w:themeColor="text1"/>
        </w:rPr>
      </w:pPr>
      <w:r w:rsidRPr="00886887">
        <w:rPr>
          <w:color w:val="000000" w:themeColor="text1"/>
        </w:rPr>
        <w:t xml:space="preserve">THE NATURE OF </w:t>
      </w:r>
      <w:r w:rsidR="00484234" w:rsidRPr="00886887">
        <w:rPr>
          <w:color w:val="000000" w:themeColor="text1"/>
        </w:rPr>
        <w:t>TRUTH AND REALITY</w:t>
      </w:r>
      <w:r w:rsidRPr="00886887">
        <w:rPr>
          <w:color w:val="000000" w:themeColor="text1"/>
        </w:rPr>
        <w:t xml:space="preserve"> IN THE WORKS OF CHRSISTOPHER NOLAN AND THE WACHOWSKIS</w:t>
      </w:r>
    </w:p>
    <w:p w:rsidR="007D07B9" w:rsidRPr="00886887" w:rsidRDefault="007D07B9" w:rsidP="007D07B9">
      <w:pPr>
        <w:jc w:val="center"/>
        <w:rPr>
          <w:color w:val="000000" w:themeColor="text1"/>
        </w:rPr>
      </w:pPr>
    </w:p>
    <w:p w:rsidR="007D07B9" w:rsidRPr="00886887" w:rsidRDefault="0081442F" w:rsidP="007D07B9">
      <w:pPr>
        <w:ind w:firstLine="0"/>
        <w:jc w:val="center"/>
        <w:rPr>
          <w:color w:val="000000" w:themeColor="text1"/>
        </w:rPr>
      </w:pPr>
      <w:r w:rsidRPr="00886887">
        <w:rPr>
          <w:color w:val="000000" w:themeColor="text1"/>
        </w:rPr>
        <w:t>By</w:t>
      </w:r>
    </w:p>
    <w:p w:rsidR="007D07B9" w:rsidRPr="00886887" w:rsidRDefault="00E961B6" w:rsidP="00E961B6">
      <w:pPr>
        <w:ind w:firstLine="0"/>
        <w:jc w:val="center"/>
        <w:rPr>
          <w:color w:val="000000" w:themeColor="text1"/>
        </w:rPr>
      </w:pPr>
      <w:r w:rsidRPr="00886887">
        <w:rPr>
          <w:color w:val="000000" w:themeColor="text1"/>
        </w:rPr>
        <w:t>Scott W. Stamper</w:t>
      </w:r>
    </w:p>
    <w:p w:rsidR="007D07B9" w:rsidRPr="00886887" w:rsidRDefault="007D07B9" w:rsidP="007D07B9">
      <w:pPr>
        <w:ind w:firstLine="0"/>
        <w:jc w:val="center"/>
        <w:rPr>
          <w:color w:val="000000" w:themeColor="text1"/>
        </w:rPr>
      </w:pPr>
      <w:r w:rsidRPr="00886887">
        <w:rPr>
          <w:color w:val="000000" w:themeColor="text1"/>
        </w:rPr>
        <w:t>___________</w:t>
      </w:r>
    </w:p>
    <w:p w:rsidR="007D07B9" w:rsidRPr="00886887" w:rsidRDefault="007D07B9" w:rsidP="007D07B9">
      <w:pPr>
        <w:ind w:firstLine="0"/>
        <w:rPr>
          <w:color w:val="000000" w:themeColor="text1"/>
        </w:rPr>
      </w:pPr>
    </w:p>
    <w:p w:rsidR="007D07B9" w:rsidRPr="00886887" w:rsidRDefault="007D07B9" w:rsidP="007D07B9">
      <w:pPr>
        <w:ind w:left="3600"/>
        <w:rPr>
          <w:color w:val="000000" w:themeColor="text1"/>
        </w:rPr>
      </w:pPr>
      <w:r w:rsidRPr="00886887">
        <w:rPr>
          <w:color w:val="000000" w:themeColor="text1"/>
        </w:rPr>
        <w:t>APPROVED:</w:t>
      </w:r>
    </w:p>
    <w:p w:rsidR="007D07B9" w:rsidRPr="00886887" w:rsidRDefault="007D07B9" w:rsidP="007D07B9">
      <w:pPr>
        <w:spacing w:line="240" w:lineRule="auto"/>
        <w:rPr>
          <w:color w:val="000000" w:themeColor="text1"/>
        </w:rPr>
      </w:pP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t>Grant Wiedenfeld, PhD</w:t>
      </w:r>
    </w:p>
    <w:p w:rsidR="007D07B9" w:rsidRPr="00886887" w:rsidRDefault="007D07B9" w:rsidP="007D07B9">
      <w:pPr>
        <w:spacing w:line="240" w:lineRule="auto"/>
        <w:rPr>
          <w:color w:val="000000" w:themeColor="text1"/>
        </w:rPr>
      </w:pP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t>Committee Director</w:t>
      </w:r>
    </w:p>
    <w:p w:rsidR="007D07B9" w:rsidRPr="00886887" w:rsidRDefault="007D07B9" w:rsidP="007D07B9">
      <w:pPr>
        <w:spacing w:line="240" w:lineRule="auto"/>
        <w:rPr>
          <w:color w:val="000000" w:themeColor="text1"/>
        </w:rPr>
      </w:pPr>
    </w:p>
    <w:p w:rsidR="007D07B9" w:rsidRPr="00886887" w:rsidRDefault="007D07B9" w:rsidP="007D07B9">
      <w:pPr>
        <w:spacing w:line="240" w:lineRule="auto"/>
        <w:rPr>
          <w:color w:val="000000" w:themeColor="text1"/>
        </w:rPr>
      </w:pP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t>Chris White, PhD</w:t>
      </w:r>
    </w:p>
    <w:p w:rsidR="007D07B9" w:rsidRPr="00886887" w:rsidRDefault="007D07B9" w:rsidP="007D07B9">
      <w:pPr>
        <w:spacing w:line="240" w:lineRule="auto"/>
        <w:rPr>
          <w:color w:val="000000" w:themeColor="text1"/>
        </w:rPr>
      </w:pP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t>Committee Member</w:t>
      </w:r>
    </w:p>
    <w:p w:rsidR="007D07B9" w:rsidRPr="00886887" w:rsidRDefault="007D07B9" w:rsidP="007D07B9">
      <w:pPr>
        <w:spacing w:line="240" w:lineRule="auto"/>
        <w:rPr>
          <w:color w:val="000000" w:themeColor="text1"/>
        </w:rPr>
      </w:pPr>
    </w:p>
    <w:p w:rsidR="007D07B9" w:rsidRPr="00886887" w:rsidRDefault="007D07B9" w:rsidP="007D07B9">
      <w:pPr>
        <w:spacing w:line="240" w:lineRule="auto"/>
        <w:rPr>
          <w:color w:val="000000" w:themeColor="text1"/>
        </w:rPr>
      </w:pP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t>Robin Johnson</w:t>
      </w:r>
      <w:r w:rsidR="00F22318" w:rsidRPr="00886887">
        <w:rPr>
          <w:color w:val="000000" w:themeColor="text1"/>
        </w:rPr>
        <w:t>,</w:t>
      </w:r>
      <w:r w:rsidRPr="00886887">
        <w:rPr>
          <w:color w:val="000000" w:themeColor="text1"/>
        </w:rPr>
        <w:t xml:space="preserve"> PhD</w:t>
      </w:r>
    </w:p>
    <w:p w:rsidR="007D07B9" w:rsidRPr="00886887" w:rsidRDefault="007D07B9" w:rsidP="007D07B9">
      <w:pPr>
        <w:spacing w:line="240" w:lineRule="auto"/>
        <w:rPr>
          <w:color w:val="000000" w:themeColor="text1"/>
        </w:rPr>
      </w:pP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t>Committee Member</w:t>
      </w:r>
    </w:p>
    <w:p w:rsidR="007D07B9" w:rsidRPr="00886887" w:rsidRDefault="007D07B9" w:rsidP="007D07B9">
      <w:pPr>
        <w:spacing w:line="240" w:lineRule="auto"/>
        <w:rPr>
          <w:color w:val="000000" w:themeColor="text1"/>
        </w:rPr>
      </w:pP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r>
    </w:p>
    <w:p w:rsidR="007D07B9" w:rsidRPr="00886887" w:rsidRDefault="007D07B9" w:rsidP="007D07B9">
      <w:pPr>
        <w:spacing w:line="240" w:lineRule="auto"/>
        <w:rPr>
          <w:color w:val="000000" w:themeColor="text1"/>
        </w:rPr>
      </w:pP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r>
      <w:r w:rsidRPr="00886887">
        <w:rPr>
          <w:color w:val="000000" w:themeColor="text1"/>
        </w:rPr>
        <w:tab/>
        <w:t>Ronald Shields, PhD</w:t>
      </w:r>
    </w:p>
    <w:p w:rsidR="007D07B9" w:rsidRPr="00886887" w:rsidRDefault="007D07B9" w:rsidP="009B0229">
      <w:pPr>
        <w:spacing w:line="240" w:lineRule="auto"/>
        <w:ind w:left="2880" w:firstLine="1440"/>
        <w:rPr>
          <w:color w:val="000000" w:themeColor="text1"/>
        </w:rPr>
      </w:pPr>
      <w:r w:rsidRPr="00886887">
        <w:rPr>
          <w:color w:val="000000" w:themeColor="text1"/>
        </w:rPr>
        <w:t xml:space="preserve">Dean, College of Fine Arts and Mass      </w:t>
      </w:r>
    </w:p>
    <w:p w:rsidR="007D07B9" w:rsidRPr="00886887" w:rsidRDefault="007D07B9" w:rsidP="007D07B9">
      <w:pPr>
        <w:spacing w:line="240" w:lineRule="auto"/>
        <w:ind w:left="2160" w:firstLine="1440"/>
        <w:rPr>
          <w:color w:val="000000" w:themeColor="text1"/>
        </w:rPr>
      </w:pPr>
      <w:r w:rsidRPr="00886887">
        <w:rPr>
          <w:color w:val="000000" w:themeColor="text1"/>
        </w:rPr>
        <w:t xml:space="preserve">            </w:t>
      </w:r>
      <w:r w:rsidR="00BC07A6" w:rsidRPr="00886887">
        <w:rPr>
          <w:color w:val="000000" w:themeColor="text1"/>
        </w:rPr>
        <w:t>Communication</w:t>
      </w:r>
    </w:p>
    <w:p w:rsidR="007D07B9" w:rsidRPr="00886887" w:rsidRDefault="007D07B9" w:rsidP="007D07B9">
      <w:pPr>
        <w:spacing w:line="240" w:lineRule="auto"/>
        <w:rPr>
          <w:color w:val="000000" w:themeColor="text1"/>
        </w:rPr>
        <w:sectPr w:rsidR="007D07B9" w:rsidRPr="00886887">
          <w:pgSz w:w="12240" w:h="15840"/>
          <w:pgMar w:top="1440" w:right="1440" w:bottom="1440" w:left="2160" w:header="720" w:footer="720" w:gutter="0"/>
          <w:cols w:space="720"/>
          <w:docGrid w:linePitch="360"/>
        </w:sectPr>
      </w:pPr>
    </w:p>
    <w:p w:rsidR="007D07B9" w:rsidRPr="00886887" w:rsidRDefault="007D07B9" w:rsidP="00FD1FB6">
      <w:pPr>
        <w:pStyle w:val="SectionTitle"/>
      </w:pPr>
      <w:bookmarkStart w:id="0" w:name="_Toc480356743"/>
      <w:r w:rsidRPr="00886887">
        <w:lastRenderedPageBreak/>
        <w:t>DEDICATION</w:t>
      </w:r>
      <w:bookmarkEnd w:id="0"/>
    </w:p>
    <w:p w:rsidR="007D07B9" w:rsidRPr="00886887" w:rsidRDefault="007D07B9" w:rsidP="00C50E3A">
      <w:pPr>
        <w:ind w:firstLine="0"/>
        <w:rPr>
          <w:color w:val="000000" w:themeColor="text1"/>
        </w:rPr>
      </w:pPr>
      <w:r w:rsidRPr="00886887">
        <w:rPr>
          <w:color w:val="000000" w:themeColor="text1"/>
        </w:rPr>
        <w:t xml:space="preserve">To my friends and family for all their love and support. </w:t>
      </w:r>
    </w:p>
    <w:p w:rsidR="007D07B9" w:rsidRPr="00886887" w:rsidRDefault="007D07B9" w:rsidP="00585DAF">
      <w:pPr>
        <w:rPr>
          <w:color w:val="000000" w:themeColor="text1"/>
        </w:rPr>
      </w:pPr>
    </w:p>
    <w:p w:rsidR="007D07B9" w:rsidRPr="00886887" w:rsidRDefault="007D07B9" w:rsidP="007D07B9">
      <w:pPr>
        <w:rPr>
          <w:color w:val="000000" w:themeColor="text1"/>
        </w:rPr>
        <w:sectPr w:rsidR="007D07B9" w:rsidRPr="00886887" w:rsidSect="00986FD7">
          <w:headerReference w:type="default" r:id="rId9"/>
          <w:footerReference w:type="default" r:id="rId10"/>
          <w:pgSz w:w="12240" w:h="15840"/>
          <w:pgMar w:top="1440" w:right="1440" w:bottom="1440" w:left="2160" w:header="720" w:footer="720" w:gutter="0"/>
          <w:pgNumType w:fmt="lowerRoman"/>
          <w:cols w:space="720"/>
          <w:docGrid w:linePitch="360"/>
        </w:sectPr>
      </w:pPr>
    </w:p>
    <w:p w:rsidR="007D07B9" w:rsidRPr="00886887" w:rsidRDefault="007D07B9" w:rsidP="007D07B9">
      <w:pPr>
        <w:pStyle w:val="SectionTitle"/>
      </w:pPr>
      <w:bookmarkStart w:id="1" w:name="_Toc480356744"/>
      <w:r w:rsidRPr="00886887">
        <w:lastRenderedPageBreak/>
        <w:t>ABSTRACT</w:t>
      </w:r>
      <w:bookmarkEnd w:id="1"/>
    </w:p>
    <w:p w:rsidR="007D07B9" w:rsidRPr="00886887" w:rsidRDefault="007D07B9" w:rsidP="007D07B9">
      <w:pPr>
        <w:spacing w:line="240" w:lineRule="auto"/>
        <w:ind w:firstLine="0"/>
        <w:rPr>
          <w:color w:val="000000" w:themeColor="text1"/>
        </w:rPr>
      </w:pPr>
      <w:r w:rsidRPr="00886887">
        <w:rPr>
          <w:color w:val="000000" w:themeColor="text1"/>
        </w:rPr>
        <w:t>Stamper, Scott W</w:t>
      </w:r>
      <w:r w:rsidR="00A7068A" w:rsidRPr="00886887">
        <w:rPr>
          <w:color w:val="000000" w:themeColor="text1"/>
        </w:rPr>
        <w:t xml:space="preserve">. </w:t>
      </w:r>
      <w:r w:rsidR="00DC0CF6" w:rsidRPr="00886887">
        <w:rPr>
          <w:i/>
          <w:color w:val="000000" w:themeColor="text1"/>
        </w:rPr>
        <w:t>A</w:t>
      </w:r>
      <w:r w:rsidR="00BC07A6" w:rsidRPr="00886887">
        <w:rPr>
          <w:i/>
          <w:color w:val="000000" w:themeColor="text1"/>
        </w:rPr>
        <w:t>uteurs</w:t>
      </w:r>
      <w:r w:rsidRPr="00886887">
        <w:rPr>
          <w:i/>
          <w:color w:val="000000" w:themeColor="text1"/>
        </w:rPr>
        <w:t xml:space="preserve"> </w:t>
      </w:r>
      <w:r w:rsidR="00CA01C8" w:rsidRPr="00886887">
        <w:rPr>
          <w:i/>
          <w:color w:val="000000" w:themeColor="text1"/>
        </w:rPr>
        <w:t>of contemporary</w:t>
      </w:r>
      <w:r w:rsidRPr="00886887">
        <w:rPr>
          <w:i/>
          <w:color w:val="000000" w:themeColor="text1"/>
        </w:rPr>
        <w:t xml:space="preserve"> sci</w:t>
      </w:r>
      <w:r w:rsidR="00CA01C8" w:rsidRPr="00886887">
        <w:rPr>
          <w:i/>
          <w:color w:val="000000" w:themeColor="text1"/>
        </w:rPr>
        <w:t>ence</w:t>
      </w:r>
      <w:r w:rsidRPr="00886887">
        <w:rPr>
          <w:i/>
          <w:color w:val="000000" w:themeColor="text1"/>
        </w:rPr>
        <w:t>-fi</w:t>
      </w:r>
      <w:r w:rsidR="00CA01C8" w:rsidRPr="00886887">
        <w:rPr>
          <w:i/>
          <w:color w:val="000000" w:themeColor="text1"/>
        </w:rPr>
        <w:t>ction cinema</w:t>
      </w:r>
      <w:r w:rsidR="004465CC" w:rsidRPr="00886887">
        <w:rPr>
          <w:i/>
          <w:color w:val="000000" w:themeColor="text1"/>
        </w:rPr>
        <w:t xml:space="preserve">: The nature of </w:t>
      </w:r>
      <w:r w:rsidR="00484234" w:rsidRPr="00886887">
        <w:rPr>
          <w:i/>
          <w:color w:val="000000" w:themeColor="text1"/>
        </w:rPr>
        <w:t>truth and reality</w:t>
      </w:r>
      <w:r w:rsidR="004465CC" w:rsidRPr="00886887">
        <w:rPr>
          <w:i/>
          <w:color w:val="000000" w:themeColor="text1"/>
        </w:rPr>
        <w:t xml:space="preserve"> in the works of Christopher Nolan and the Wachowskis</w:t>
      </w:r>
      <w:r w:rsidRPr="00886887">
        <w:rPr>
          <w:i/>
          <w:color w:val="000000" w:themeColor="text1"/>
        </w:rPr>
        <w:t>.</w:t>
      </w:r>
      <w:r w:rsidR="00CA01C8" w:rsidRPr="00886887">
        <w:rPr>
          <w:color w:val="000000" w:themeColor="text1"/>
        </w:rPr>
        <w:t xml:space="preserve"> </w:t>
      </w:r>
      <w:r w:rsidRPr="00886887">
        <w:rPr>
          <w:color w:val="000000" w:themeColor="text1"/>
        </w:rPr>
        <w:t xml:space="preserve">Master of Arts (Digital Media) </w:t>
      </w:r>
      <w:r w:rsidR="00296C31" w:rsidRPr="00886887">
        <w:rPr>
          <w:color w:val="000000" w:themeColor="text1"/>
        </w:rPr>
        <w:t>May</w:t>
      </w:r>
      <w:r w:rsidR="009B0229" w:rsidRPr="00886887">
        <w:rPr>
          <w:color w:val="000000" w:themeColor="text1"/>
        </w:rPr>
        <w:t>,</w:t>
      </w:r>
      <w:r w:rsidRPr="00886887">
        <w:rPr>
          <w:color w:val="000000" w:themeColor="text1"/>
        </w:rPr>
        <w:t xml:space="preserve"> 2017, Sam Houston State University, Huntsville, Texas.</w:t>
      </w:r>
    </w:p>
    <w:p w:rsidR="007D07B9" w:rsidRPr="00886887" w:rsidRDefault="007D07B9" w:rsidP="007D07B9">
      <w:pPr>
        <w:spacing w:line="240" w:lineRule="auto"/>
        <w:ind w:firstLine="0"/>
        <w:rPr>
          <w:color w:val="000000" w:themeColor="text1"/>
        </w:rPr>
      </w:pPr>
    </w:p>
    <w:p w:rsidR="007D07B9" w:rsidRPr="00886887" w:rsidRDefault="00CA01C8" w:rsidP="007D07B9">
      <w:pPr>
        <w:rPr>
          <w:color w:val="000000" w:themeColor="text1"/>
        </w:rPr>
      </w:pPr>
      <w:r w:rsidRPr="00886887">
        <w:rPr>
          <w:color w:val="000000" w:themeColor="text1"/>
        </w:rPr>
        <w:t>Contemporary</w:t>
      </w:r>
      <w:r w:rsidR="007D07B9" w:rsidRPr="00886887">
        <w:rPr>
          <w:color w:val="000000" w:themeColor="text1"/>
        </w:rPr>
        <w:t xml:space="preserve"> sci</w:t>
      </w:r>
      <w:r w:rsidRPr="00886887">
        <w:rPr>
          <w:color w:val="000000" w:themeColor="text1"/>
        </w:rPr>
        <w:t>ence</w:t>
      </w:r>
      <w:r w:rsidR="007D07B9" w:rsidRPr="00886887">
        <w:rPr>
          <w:color w:val="000000" w:themeColor="text1"/>
        </w:rPr>
        <w:t>-fi</w:t>
      </w:r>
      <w:r w:rsidRPr="00886887">
        <w:rPr>
          <w:color w:val="000000" w:themeColor="text1"/>
        </w:rPr>
        <w:t>ction</w:t>
      </w:r>
      <w:r w:rsidR="007D07B9" w:rsidRPr="00886887">
        <w:rPr>
          <w:color w:val="000000" w:themeColor="text1"/>
        </w:rPr>
        <w:t xml:space="preserve"> </w:t>
      </w:r>
      <w:r w:rsidRPr="00886887">
        <w:rPr>
          <w:color w:val="000000" w:themeColor="text1"/>
        </w:rPr>
        <w:t>cinema</w:t>
      </w:r>
      <w:r w:rsidR="007D07B9" w:rsidRPr="00886887">
        <w:rPr>
          <w:color w:val="000000" w:themeColor="text1"/>
        </w:rPr>
        <w:t xml:space="preserve"> raises two important issues. </w:t>
      </w:r>
      <w:r w:rsidRPr="00886887">
        <w:rPr>
          <w:color w:val="000000" w:themeColor="text1"/>
        </w:rPr>
        <w:t>Can a genre known for the spectacle of computer-generated imagery say anything about truth and reality?</w:t>
      </w:r>
      <w:r w:rsidR="007D07B9" w:rsidRPr="00886887">
        <w:rPr>
          <w:color w:val="000000" w:themeColor="text1"/>
        </w:rPr>
        <w:t xml:space="preserve"> </w:t>
      </w:r>
      <w:r w:rsidRPr="00886887">
        <w:rPr>
          <w:color w:val="000000" w:themeColor="text1"/>
        </w:rPr>
        <w:t xml:space="preserve">Can a filmmaker </w:t>
      </w:r>
      <w:r w:rsidR="00564D91" w:rsidRPr="00886887">
        <w:rPr>
          <w:color w:val="000000" w:themeColor="text1"/>
        </w:rPr>
        <w:t>articulate</w:t>
      </w:r>
      <w:r w:rsidRPr="00886887">
        <w:rPr>
          <w:color w:val="000000" w:themeColor="text1"/>
        </w:rPr>
        <w:t xml:space="preserve"> philosophical ideas</w:t>
      </w:r>
      <w:r w:rsidR="00564D91" w:rsidRPr="00886887">
        <w:rPr>
          <w:color w:val="000000" w:themeColor="text1"/>
        </w:rPr>
        <w:t xml:space="preserve"> through such a collaborative and commercial </w:t>
      </w:r>
      <w:r w:rsidRPr="00886887">
        <w:rPr>
          <w:color w:val="000000" w:themeColor="text1"/>
        </w:rPr>
        <w:t xml:space="preserve">medium? </w:t>
      </w:r>
      <w:r w:rsidR="007D07B9" w:rsidRPr="00886887">
        <w:rPr>
          <w:color w:val="000000" w:themeColor="text1"/>
        </w:rPr>
        <w:t xml:space="preserve">In fact, these issues have confounded the art of the cinema since the beginning. </w:t>
      </w:r>
    </w:p>
    <w:p w:rsidR="007D07B9" w:rsidRPr="00886887" w:rsidRDefault="007D07B9" w:rsidP="007D07B9">
      <w:pPr>
        <w:rPr>
          <w:color w:val="000000" w:themeColor="text1"/>
        </w:rPr>
      </w:pPr>
      <w:r w:rsidRPr="00886887">
        <w:rPr>
          <w:color w:val="000000" w:themeColor="text1"/>
        </w:rPr>
        <w:t xml:space="preserve">Auteur Theory, developed in the mid-twentieth century, is the belief that the director is the most important cog in the wheel of filmmaking because </w:t>
      </w:r>
      <w:r w:rsidR="003C6EAA" w:rsidRPr="00886887">
        <w:rPr>
          <w:color w:val="000000" w:themeColor="text1"/>
        </w:rPr>
        <w:t>he or she</w:t>
      </w:r>
      <w:r w:rsidRPr="00886887">
        <w:rPr>
          <w:color w:val="000000" w:themeColor="text1"/>
        </w:rPr>
        <w:t xml:space="preserve"> ultimately shape</w:t>
      </w:r>
      <w:r w:rsidR="003C6EAA" w:rsidRPr="00886887">
        <w:rPr>
          <w:color w:val="000000" w:themeColor="text1"/>
        </w:rPr>
        <w:t>s</w:t>
      </w:r>
      <w:r w:rsidRPr="00886887">
        <w:rPr>
          <w:color w:val="000000" w:themeColor="text1"/>
        </w:rPr>
        <w:t xml:space="preserve"> the final vision of the film: how it moves and how it plays. By focusing on auteur directors film critics can find rich and layered meaning in films that might otherwise appear to be nothing more than mere entertainment </w:t>
      </w:r>
      <w:r w:rsidR="00564D91" w:rsidRPr="00886887">
        <w:rPr>
          <w:color w:val="000000" w:themeColor="text1"/>
        </w:rPr>
        <w:t>for</w:t>
      </w:r>
      <w:r w:rsidRPr="00886887">
        <w:rPr>
          <w:color w:val="000000" w:themeColor="text1"/>
        </w:rPr>
        <w:t xml:space="preserve"> the masses. Even today in the film factory of Hollywood artists can still speak to philosophical questions of human existence. This </w:t>
      </w:r>
      <w:r w:rsidR="00564D91" w:rsidRPr="00886887">
        <w:rPr>
          <w:color w:val="000000" w:themeColor="text1"/>
        </w:rPr>
        <w:t>study</w:t>
      </w:r>
      <w:r w:rsidRPr="00886887">
        <w:rPr>
          <w:color w:val="000000" w:themeColor="text1"/>
        </w:rPr>
        <w:t xml:space="preserve"> will </w:t>
      </w:r>
      <w:r w:rsidR="00564D91" w:rsidRPr="00886887">
        <w:rPr>
          <w:color w:val="000000" w:themeColor="text1"/>
        </w:rPr>
        <w:t>consider</w:t>
      </w:r>
      <w:r w:rsidRPr="00886887">
        <w:rPr>
          <w:color w:val="000000" w:themeColor="text1"/>
        </w:rPr>
        <w:t xml:space="preserve"> directors known for sci-fi blockbusters: Christopher Nolan and </w:t>
      </w:r>
      <w:r w:rsidR="00025B3E" w:rsidRPr="00886887">
        <w:rPr>
          <w:color w:val="000000" w:themeColor="text1"/>
        </w:rPr>
        <w:t>t</w:t>
      </w:r>
      <w:r w:rsidRPr="00886887">
        <w:rPr>
          <w:color w:val="000000" w:themeColor="text1"/>
        </w:rPr>
        <w:t>he Wachowskis. Their films have a unique style and a consistent ideology that makes them worth studying as</w:t>
      </w:r>
      <w:r w:rsidR="00564D91" w:rsidRPr="00886887">
        <w:rPr>
          <w:color w:val="000000" w:themeColor="text1"/>
        </w:rPr>
        <w:t xml:space="preserve"> the works of</w:t>
      </w:r>
      <w:r w:rsidRPr="00886887">
        <w:rPr>
          <w:color w:val="000000" w:themeColor="text1"/>
        </w:rPr>
        <w:t xml:space="preserve"> auteur</w:t>
      </w:r>
      <w:r w:rsidR="003C6EAA" w:rsidRPr="00886887">
        <w:rPr>
          <w:color w:val="000000" w:themeColor="text1"/>
        </w:rPr>
        <w:t>s</w:t>
      </w:r>
      <w:r w:rsidRPr="00886887">
        <w:rPr>
          <w:color w:val="000000" w:themeColor="text1"/>
        </w:rPr>
        <w:t xml:space="preserve">. </w:t>
      </w:r>
    </w:p>
    <w:p w:rsidR="007D07B9" w:rsidRPr="00886887" w:rsidRDefault="00025B3E" w:rsidP="007D07B9">
      <w:pPr>
        <w:rPr>
          <w:color w:val="000000" w:themeColor="text1"/>
        </w:rPr>
      </w:pPr>
      <w:r w:rsidRPr="00886887">
        <w:rPr>
          <w:color w:val="000000" w:themeColor="text1"/>
        </w:rPr>
        <w:t xml:space="preserve">This critical study of key films across their respective careers reveals that </w:t>
      </w:r>
      <w:r w:rsidR="00564D91" w:rsidRPr="00886887">
        <w:rPr>
          <w:color w:val="000000" w:themeColor="text1"/>
        </w:rPr>
        <w:t>Nolan and t</w:t>
      </w:r>
      <w:r w:rsidR="007D07B9" w:rsidRPr="00886887">
        <w:rPr>
          <w:color w:val="000000" w:themeColor="text1"/>
        </w:rPr>
        <w:t xml:space="preserve">he Wachowskis are </w:t>
      </w:r>
      <w:r w:rsidR="00564D91" w:rsidRPr="00886887">
        <w:rPr>
          <w:color w:val="000000" w:themeColor="text1"/>
        </w:rPr>
        <w:t>ponder</w:t>
      </w:r>
      <w:r w:rsidR="007D07B9" w:rsidRPr="00886887">
        <w:rPr>
          <w:color w:val="000000" w:themeColor="text1"/>
        </w:rPr>
        <w:t xml:space="preserve">ing the same </w:t>
      </w:r>
      <w:r w:rsidR="00564D91" w:rsidRPr="00886887">
        <w:rPr>
          <w:color w:val="000000" w:themeColor="text1"/>
        </w:rPr>
        <w:t>question,</w:t>
      </w:r>
      <w:r w:rsidR="003C6EAA" w:rsidRPr="00886887">
        <w:rPr>
          <w:color w:val="000000" w:themeColor="text1"/>
        </w:rPr>
        <w:t xml:space="preserve"> the nature of </w:t>
      </w:r>
      <w:r w:rsidR="006436C2" w:rsidRPr="00886887">
        <w:rPr>
          <w:color w:val="000000" w:themeColor="text1"/>
        </w:rPr>
        <w:t>truth and reality</w:t>
      </w:r>
      <w:r w:rsidR="00564D91" w:rsidRPr="00886887">
        <w:rPr>
          <w:color w:val="000000" w:themeColor="text1"/>
        </w:rPr>
        <w:t xml:space="preserve">; however, they come at it from different perspectives. Nolan concentrates on the power of the lie while the </w:t>
      </w:r>
      <w:r w:rsidR="00564D91" w:rsidRPr="00886887">
        <w:rPr>
          <w:color w:val="000000" w:themeColor="text1"/>
        </w:rPr>
        <w:lastRenderedPageBreak/>
        <w:t xml:space="preserve">Wachowskis advocate the beauty of truth. </w:t>
      </w:r>
      <w:r w:rsidRPr="00886887">
        <w:rPr>
          <w:color w:val="000000" w:themeColor="text1"/>
        </w:rPr>
        <w:t>T</w:t>
      </w:r>
      <w:r w:rsidR="00564D91" w:rsidRPr="00886887">
        <w:rPr>
          <w:color w:val="000000" w:themeColor="text1"/>
        </w:rPr>
        <w:t>he</w:t>
      </w:r>
      <w:r w:rsidRPr="00886887">
        <w:rPr>
          <w:color w:val="000000" w:themeColor="text1"/>
        </w:rPr>
        <w:t xml:space="preserve"> best films of the</w:t>
      </w:r>
      <w:r w:rsidR="00564D91" w:rsidRPr="00886887">
        <w:rPr>
          <w:color w:val="000000" w:themeColor="text1"/>
        </w:rPr>
        <w:t xml:space="preserve">se auteurs </w:t>
      </w:r>
      <w:r w:rsidR="007D07B9" w:rsidRPr="00886887">
        <w:rPr>
          <w:color w:val="000000" w:themeColor="text1"/>
        </w:rPr>
        <w:t xml:space="preserve">address how we perceive reality and what it means to be human. </w:t>
      </w:r>
    </w:p>
    <w:p w:rsidR="007D07B9" w:rsidRPr="00886887" w:rsidRDefault="007D07B9" w:rsidP="007D07B9">
      <w:pPr>
        <w:spacing w:line="240" w:lineRule="auto"/>
        <w:ind w:firstLine="0"/>
        <w:rPr>
          <w:color w:val="000000" w:themeColor="text1"/>
        </w:rPr>
      </w:pPr>
      <w:r w:rsidRPr="00886887">
        <w:rPr>
          <w:color w:val="000000" w:themeColor="text1"/>
        </w:rPr>
        <w:t>KEY WORDS:  Auteur Theory,</w:t>
      </w:r>
      <w:r w:rsidR="003C6EAA" w:rsidRPr="00886887">
        <w:rPr>
          <w:color w:val="000000" w:themeColor="text1"/>
        </w:rPr>
        <w:t xml:space="preserve"> Science Fiction,</w:t>
      </w:r>
      <w:r w:rsidRPr="00886887">
        <w:rPr>
          <w:color w:val="000000" w:themeColor="text1"/>
        </w:rPr>
        <w:t xml:space="preserve"> Blockbusters, </w:t>
      </w:r>
      <w:r w:rsidR="003C6EAA" w:rsidRPr="00886887">
        <w:rPr>
          <w:color w:val="000000" w:themeColor="text1"/>
        </w:rPr>
        <w:t xml:space="preserve">Cinema Studies, Films, </w:t>
      </w:r>
      <w:r w:rsidRPr="00886887">
        <w:rPr>
          <w:color w:val="000000" w:themeColor="text1"/>
        </w:rPr>
        <w:t>Christopher Nolan, The Wachowskis</w:t>
      </w:r>
    </w:p>
    <w:p w:rsidR="007D07B9" w:rsidRPr="00886887" w:rsidRDefault="007D07B9" w:rsidP="0040115C">
      <w:pPr>
        <w:ind w:firstLine="0"/>
        <w:jc w:val="center"/>
        <w:rPr>
          <w:color w:val="000000" w:themeColor="text1"/>
        </w:rPr>
        <w:sectPr w:rsidR="007D07B9" w:rsidRPr="00886887">
          <w:pgSz w:w="12240" w:h="15840"/>
          <w:pgMar w:top="1440" w:right="1440" w:bottom="1440" w:left="2160" w:header="720" w:footer="720" w:gutter="0"/>
          <w:pgNumType w:fmt="lowerRoman"/>
          <w:cols w:space="720"/>
          <w:docGrid w:linePitch="360"/>
        </w:sectPr>
      </w:pPr>
    </w:p>
    <w:p w:rsidR="00F169DC" w:rsidRPr="00886887" w:rsidRDefault="007D07B9" w:rsidP="0040115C">
      <w:pPr>
        <w:pStyle w:val="SectionTitle"/>
      </w:pPr>
      <w:bookmarkStart w:id="2" w:name="_Toc480356745"/>
      <w:r w:rsidRPr="00886887">
        <w:lastRenderedPageBreak/>
        <w:t>ACKNOWLEDGEMENTS</w:t>
      </w:r>
      <w:bookmarkEnd w:id="2"/>
    </w:p>
    <w:p w:rsidR="007D07B9" w:rsidRPr="00886887" w:rsidRDefault="007D07B9" w:rsidP="00F62EFD">
      <w:pPr>
        <w:rPr>
          <w:b/>
          <w:color w:val="000000" w:themeColor="text1"/>
        </w:rPr>
      </w:pPr>
      <w:r w:rsidRPr="00886887">
        <w:rPr>
          <w:color w:val="000000" w:themeColor="text1"/>
        </w:rPr>
        <w:t>I would like to thank all the professors and schoolmates I’ve had over the years.</w:t>
      </w:r>
    </w:p>
    <w:p w:rsidR="007D07B9" w:rsidRPr="00886887" w:rsidRDefault="007D07B9" w:rsidP="007D07B9">
      <w:pPr>
        <w:rPr>
          <w:color w:val="000000" w:themeColor="text1"/>
        </w:rPr>
      </w:pPr>
    </w:p>
    <w:p w:rsidR="007D07B9" w:rsidRPr="00886887" w:rsidRDefault="007D07B9" w:rsidP="007D07B9">
      <w:pPr>
        <w:rPr>
          <w:color w:val="000000" w:themeColor="text1"/>
        </w:rPr>
      </w:pPr>
    </w:p>
    <w:p w:rsidR="007D07B9" w:rsidRPr="00886887" w:rsidRDefault="007D07B9" w:rsidP="007D07B9">
      <w:pPr>
        <w:rPr>
          <w:color w:val="000000" w:themeColor="text1"/>
        </w:rPr>
        <w:sectPr w:rsidR="007D07B9" w:rsidRPr="00886887">
          <w:pgSz w:w="12240" w:h="15840"/>
          <w:pgMar w:top="1440" w:right="1440" w:bottom="1440" w:left="2160" w:header="720" w:footer="720" w:gutter="0"/>
          <w:pgNumType w:fmt="lowerRoman"/>
          <w:cols w:space="720"/>
          <w:docGrid w:linePitch="360"/>
        </w:sectPr>
      </w:pPr>
    </w:p>
    <w:p w:rsidR="007D07B9" w:rsidRPr="00886887" w:rsidRDefault="007D07B9" w:rsidP="007D07B9">
      <w:pPr>
        <w:pStyle w:val="SectionTitle"/>
      </w:pPr>
      <w:bookmarkStart w:id="3" w:name="_Toc480356746"/>
      <w:r w:rsidRPr="00886887">
        <w:lastRenderedPageBreak/>
        <w:t>PREFACE</w:t>
      </w:r>
      <w:bookmarkEnd w:id="3"/>
    </w:p>
    <w:p w:rsidR="007D07B9" w:rsidRPr="00886887" w:rsidRDefault="007D07B9" w:rsidP="00AF4341">
      <w:pPr>
        <w:rPr>
          <w:color w:val="000000" w:themeColor="text1"/>
        </w:rPr>
      </w:pPr>
      <w:r w:rsidRPr="00886887">
        <w:rPr>
          <w:color w:val="000000" w:themeColor="text1"/>
        </w:rPr>
        <w:t xml:space="preserve">I’ve thought a lot about why the films of Christopher Nolan and </w:t>
      </w:r>
      <w:r w:rsidR="007555E7" w:rsidRPr="00886887">
        <w:rPr>
          <w:color w:val="000000" w:themeColor="text1"/>
        </w:rPr>
        <w:t>t</w:t>
      </w:r>
      <w:r w:rsidRPr="00886887">
        <w:rPr>
          <w:color w:val="000000" w:themeColor="text1"/>
        </w:rPr>
        <w:t>he Wachowskis mean so much to me. Is it their knack for visual storytelling? Could it be their styles? Their philosophical touches? Their affinity for complex narratives that question the nature of reality? It’s all of these things. But it’s something more and something deceptively simple. They are highly emotional filmmakers who have big ideas. They make me care about their characters first and foremost. That’s what I remember about their movies more than anything else</w:t>
      </w:r>
      <w:r w:rsidR="00FD12BF" w:rsidRPr="00886887">
        <w:rPr>
          <w:color w:val="000000" w:themeColor="text1"/>
        </w:rPr>
        <w:t>: t</w:t>
      </w:r>
      <w:r w:rsidRPr="00886887">
        <w:rPr>
          <w:color w:val="000000" w:themeColor="text1"/>
        </w:rPr>
        <w:t>he emot</w:t>
      </w:r>
      <w:r w:rsidR="00FD12BF" w:rsidRPr="00886887">
        <w:rPr>
          <w:color w:val="000000" w:themeColor="text1"/>
        </w:rPr>
        <w:t>ional journey they took me on; t</w:t>
      </w:r>
      <w:r w:rsidRPr="00886887">
        <w:rPr>
          <w:color w:val="000000" w:themeColor="text1"/>
        </w:rPr>
        <w:t>he pain, the joy, the victories, the losses, the wrongs put right. There’s an emotional intellig</w:t>
      </w:r>
      <w:r w:rsidR="00AF4341" w:rsidRPr="00886887">
        <w:rPr>
          <w:color w:val="000000" w:themeColor="text1"/>
        </w:rPr>
        <w:t>ence in the films of Nolan and t</w:t>
      </w:r>
      <w:r w:rsidRPr="00886887">
        <w:rPr>
          <w:color w:val="000000" w:themeColor="text1"/>
        </w:rPr>
        <w:t>he Wachowskis that makes for a deeply rewarding storytelling experience.</w:t>
      </w:r>
      <w:r w:rsidR="00347F18" w:rsidRPr="00886887">
        <w:rPr>
          <w:color w:val="000000" w:themeColor="text1"/>
        </w:rPr>
        <w:t xml:space="preserve"> Then they give my brain something to chew on by making their films complex, intellectual, and philosophical. </w:t>
      </w:r>
      <w:r w:rsidRPr="00886887">
        <w:rPr>
          <w:color w:val="000000" w:themeColor="text1"/>
        </w:rPr>
        <w:t>That’s why I keep revisiting th</w:t>
      </w:r>
      <w:r w:rsidR="00AF4341" w:rsidRPr="00886887">
        <w:rPr>
          <w:color w:val="000000" w:themeColor="text1"/>
        </w:rPr>
        <w:t>eir movies time and time again.</w:t>
      </w:r>
    </w:p>
    <w:p w:rsidR="007D07B9" w:rsidRPr="00886887" w:rsidRDefault="007D07B9" w:rsidP="007D07B9">
      <w:pPr>
        <w:rPr>
          <w:color w:val="000000" w:themeColor="text1"/>
        </w:rPr>
        <w:sectPr w:rsidR="007D07B9" w:rsidRPr="00886887">
          <w:pgSz w:w="12240" w:h="15840"/>
          <w:pgMar w:top="1440" w:right="1440" w:bottom="1440" w:left="2160" w:header="720" w:footer="720" w:gutter="0"/>
          <w:pgNumType w:fmt="lowerRoman"/>
          <w:cols w:space="720"/>
          <w:docGrid w:linePitch="360"/>
        </w:sectPr>
      </w:pPr>
    </w:p>
    <w:p w:rsidR="007D07B9" w:rsidRPr="00886887" w:rsidRDefault="007D07B9" w:rsidP="007D07B9">
      <w:pPr>
        <w:pStyle w:val="SectionTitle"/>
      </w:pPr>
      <w:bookmarkStart w:id="4" w:name="_Toc480356747"/>
      <w:r w:rsidRPr="00886887">
        <w:lastRenderedPageBreak/>
        <w:t>TABLE OF CONTENTS</w:t>
      </w:r>
      <w:bookmarkEnd w:id="4"/>
    </w:p>
    <w:p w:rsidR="00B86ACA" w:rsidRPr="00886887" w:rsidRDefault="00B86ACA" w:rsidP="00B86ACA">
      <w:pPr>
        <w:jc w:val="right"/>
        <w:rPr>
          <w:b/>
          <w:color w:val="000000" w:themeColor="text1"/>
        </w:rPr>
      </w:pPr>
      <w:r w:rsidRPr="00886887">
        <w:rPr>
          <w:b/>
          <w:color w:val="000000" w:themeColor="text1"/>
        </w:rPr>
        <w:t>Page</w:t>
      </w:r>
    </w:p>
    <w:p w:rsidR="00BE71A6" w:rsidRDefault="00587E5F">
      <w:pPr>
        <w:pStyle w:val="TOC1"/>
        <w:rPr>
          <w:rFonts w:asciiTheme="minorHAnsi" w:eastAsiaTheme="minorEastAsia" w:hAnsiTheme="minorHAnsi"/>
          <w:noProof/>
          <w:sz w:val="22"/>
          <w:szCs w:val="22"/>
        </w:rPr>
      </w:pPr>
      <w:r w:rsidRPr="00886887">
        <w:rPr>
          <w:color w:val="000000" w:themeColor="text1"/>
        </w:rPr>
        <w:fldChar w:fldCharType="begin"/>
      </w:r>
      <w:r w:rsidRPr="00886887">
        <w:rPr>
          <w:color w:val="000000" w:themeColor="text1"/>
        </w:rPr>
        <w:instrText xml:space="preserve"> TOC \h \z \t "Heading 1,2,Heading 2,3,SectionTitle,1" </w:instrText>
      </w:r>
      <w:r w:rsidRPr="00886887">
        <w:rPr>
          <w:color w:val="000000" w:themeColor="text1"/>
        </w:rPr>
        <w:fldChar w:fldCharType="separate"/>
      </w:r>
      <w:hyperlink w:anchor="_Toc480356743" w:history="1">
        <w:r w:rsidR="00BE71A6" w:rsidRPr="00105CC5">
          <w:rPr>
            <w:rStyle w:val="Hyperlink"/>
            <w:noProof/>
          </w:rPr>
          <w:t>DEDICATION</w:t>
        </w:r>
        <w:r w:rsidR="00BE71A6">
          <w:rPr>
            <w:noProof/>
            <w:webHidden/>
          </w:rPr>
          <w:tab/>
        </w:r>
        <w:r w:rsidR="00BE71A6">
          <w:rPr>
            <w:noProof/>
            <w:webHidden/>
          </w:rPr>
          <w:fldChar w:fldCharType="begin"/>
        </w:r>
        <w:r w:rsidR="00BE71A6">
          <w:rPr>
            <w:noProof/>
            <w:webHidden/>
          </w:rPr>
          <w:instrText xml:space="preserve"> PAGEREF _Toc480356743 \h </w:instrText>
        </w:r>
        <w:r w:rsidR="00BE71A6">
          <w:rPr>
            <w:noProof/>
            <w:webHidden/>
          </w:rPr>
        </w:r>
        <w:r w:rsidR="00BE71A6">
          <w:rPr>
            <w:noProof/>
            <w:webHidden/>
          </w:rPr>
          <w:fldChar w:fldCharType="separate"/>
        </w:r>
        <w:r w:rsidR="00BE71A6">
          <w:rPr>
            <w:noProof/>
            <w:webHidden/>
          </w:rPr>
          <w:t>iii</w:t>
        </w:r>
        <w:r w:rsidR="00BE71A6">
          <w:rPr>
            <w:noProof/>
            <w:webHidden/>
          </w:rPr>
          <w:fldChar w:fldCharType="end"/>
        </w:r>
      </w:hyperlink>
    </w:p>
    <w:p w:rsidR="00BE71A6" w:rsidRDefault="00BE71A6">
      <w:pPr>
        <w:pStyle w:val="TOC1"/>
        <w:rPr>
          <w:rFonts w:asciiTheme="minorHAnsi" w:eastAsiaTheme="minorEastAsia" w:hAnsiTheme="minorHAnsi"/>
          <w:noProof/>
          <w:sz w:val="22"/>
          <w:szCs w:val="22"/>
        </w:rPr>
      </w:pPr>
      <w:hyperlink w:anchor="_Toc480356744" w:history="1">
        <w:r w:rsidRPr="00105CC5">
          <w:rPr>
            <w:rStyle w:val="Hyperlink"/>
            <w:noProof/>
          </w:rPr>
          <w:t>ABSTRACT</w:t>
        </w:r>
        <w:r>
          <w:rPr>
            <w:noProof/>
            <w:webHidden/>
          </w:rPr>
          <w:tab/>
        </w:r>
        <w:r>
          <w:rPr>
            <w:noProof/>
            <w:webHidden/>
          </w:rPr>
          <w:fldChar w:fldCharType="begin"/>
        </w:r>
        <w:r>
          <w:rPr>
            <w:noProof/>
            <w:webHidden/>
          </w:rPr>
          <w:instrText xml:space="preserve"> PAGEREF _Toc480356744 \h </w:instrText>
        </w:r>
        <w:r>
          <w:rPr>
            <w:noProof/>
            <w:webHidden/>
          </w:rPr>
        </w:r>
        <w:r>
          <w:rPr>
            <w:noProof/>
            <w:webHidden/>
          </w:rPr>
          <w:fldChar w:fldCharType="separate"/>
        </w:r>
        <w:r>
          <w:rPr>
            <w:noProof/>
            <w:webHidden/>
          </w:rPr>
          <w:t>iv</w:t>
        </w:r>
        <w:r>
          <w:rPr>
            <w:noProof/>
            <w:webHidden/>
          </w:rPr>
          <w:fldChar w:fldCharType="end"/>
        </w:r>
      </w:hyperlink>
    </w:p>
    <w:p w:rsidR="00BE71A6" w:rsidRDefault="00BE71A6">
      <w:pPr>
        <w:pStyle w:val="TOC1"/>
        <w:rPr>
          <w:rFonts w:asciiTheme="minorHAnsi" w:eastAsiaTheme="minorEastAsia" w:hAnsiTheme="minorHAnsi"/>
          <w:noProof/>
          <w:sz w:val="22"/>
          <w:szCs w:val="22"/>
        </w:rPr>
      </w:pPr>
      <w:hyperlink w:anchor="_Toc480356745" w:history="1">
        <w:r w:rsidRPr="00105CC5">
          <w:rPr>
            <w:rStyle w:val="Hyperlink"/>
            <w:noProof/>
          </w:rPr>
          <w:t>ACKNOWLEDGEMENTS</w:t>
        </w:r>
        <w:r>
          <w:rPr>
            <w:noProof/>
            <w:webHidden/>
          </w:rPr>
          <w:tab/>
        </w:r>
        <w:r>
          <w:rPr>
            <w:noProof/>
            <w:webHidden/>
          </w:rPr>
          <w:fldChar w:fldCharType="begin"/>
        </w:r>
        <w:r>
          <w:rPr>
            <w:noProof/>
            <w:webHidden/>
          </w:rPr>
          <w:instrText xml:space="preserve"> PAGEREF _Toc480356745 \h </w:instrText>
        </w:r>
        <w:r>
          <w:rPr>
            <w:noProof/>
            <w:webHidden/>
          </w:rPr>
        </w:r>
        <w:r>
          <w:rPr>
            <w:noProof/>
            <w:webHidden/>
          </w:rPr>
          <w:fldChar w:fldCharType="separate"/>
        </w:r>
        <w:r>
          <w:rPr>
            <w:noProof/>
            <w:webHidden/>
          </w:rPr>
          <w:t>v</w:t>
        </w:r>
        <w:r>
          <w:rPr>
            <w:noProof/>
            <w:webHidden/>
          </w:rPr>
          <w:fldChar w:fldCharType="end"/>
        </w:r>
      </w:hyperlink>
    </w:p>
    <w:p w:rsidR="00BE71A6" w:rsidRDefault="00BE71A6">
      <w:pPr>
        <w:pStyle w:val="TOC1"/>
        <w:rPr>
          <w:rFonts w:asciiTheme="minorHAnsi" w:eastAsiaTheme="minorEastAsia" w:hAnsiTheme="minorHAnsi"/>
          <w:noProof/>
          <w:sz w:val="22"/>
          <w:szCs w:val="22"/>
        </w:rPr>
      </w:pPr>
      <w:hyperlink w:anchor="_Toc480356746" w:history="1">
        <w:r w:rsidRPr="00105CC5">
          <w:rPr>
            <w:rStyle w:val="Hyperlink"/>
            <w:noProof/>
          </w:rPr>
          <w:t>PREFACE</w:t>
        </w:r>
        <w:r>
          <w:rPr>
            <w:noProof/>
            <w:webHidden/>
          </w:rPr>
          <w:tab/>
        </w:r>
        <w:r>
          <w:rPr>
            <w:noProof/>
            <w:webHidden/>
          </w:rPr>
          <w:fldChar w:fldCharType="begin"/>
        </w:r>
        <w:r>
          <w:rPr>
            <w:noProof/>
            <w:webHidden/>
          </w:rPr>
          <w:instrText xml:space="preserve"> PAGEREF _Toc480356746 \h </w:instrText>
        </w:r>
        <w:r>
          <w:rPr>
            <w:noProof/>
            <w:webHidden/>
          </w:rPr>
        </w:r>
        <w:r>
          <w:rPr>
            <w:noProof/>
            <w:webHidden/>
          </w:rPr>
          <w:fldChar w:fldCharType="separate"/>
        </w:r>
        <w:r>
          <w:rPr>
            <w:noProof/>
            <w:webHidden/>
          </w:rPr>
          <w:t>vi</w:t>
        </w:r>
        <w:r>
          <w:rPr>
            <w:noProof/>
            <w:webHidden/>
          </w:rPr>
          <w:fldChar w:fldCharType="end"/>
        </w:r>
      </w:hyperlink>
    </w:p>
    <w:p w:rsidR="00BE71A6" w:rsidRDefault="00BE71A6">
      <w:pPr>
        <w:pStyle w:val="TOC1"/>
        <w:rPr>
          <w:rFonts w:asciiTheme="minorHAnsi" w:eastAsiaTheme="minorEastAsia" w:hAnsiTheme="minorHAnsi"/>
          <w:noProof/>
          <w:sz w:val="22"/>
          <w:szCs w:val="22"/>
        </w:rPr>
      </w:pPr>
      <w:hyperlink w:anchor="_Toc480356747" w:history="1">
        <w:r w:rsidRPr="00105CC5">
          <w:rPr>
            <w:rStyle w:val="Hyperlink"/>
            <w:noProof/>
          </w:rPr>
          <w:t>TABLE OF CONTENTS</w:t>
        </w:r>
        <w:r>
          <w:rPr>
            <w:noProof/>
            <w:webHidden/>
          </w:rPr>
          <w:tab/>
        </w:r>
        <w:r>
          <w:rPr>
            <w:noProof/>
            <w:webHidden/>
          </w:rPr>
          <w:fldChar w:fldCharType="begin"/>
        </w:r>
        <w:r>
          <w:rPr>
            <w:noProof/>
            <w:webHidden/>
          </w:rPr>
          <w:instrText xml:space="preserve"> PAGEREF _Toc480356747 \h </w:instrText>
        </w:r>
        <w:r>
          <w:rPr>
            <w:noProof/>
            <w:webHidden/>
          </w:rPr>
        </w:r>
        <w:r>
          <w:rPr>
            <w:noProof/>
            <w:webHidden/>
          </w:rPr>
          <w:fldChar w:fldCharType="separate"/>
        </w:r>
        <w:r>
          <w:rPr>
            <w:noProof/>
            <w:webHidden/>
          </w:rPr>
          <w:t>vii</w:t>
        </w:r>
        <w:r>
          <w:rPr>
            <w:noProof/>
            <w:webHidden/>
          </w:rPr>
          <w:fldChar w:fldCharType="end"/>
        </w:r>
      </w:hyperlink>
    </w:p>
    <w:p w:rsidR="00BE71A6" w:rsidRDefault="00BE71A6">
      <w:pPr>
        <w:pStyle w:val="TOC2"/>
        <w:rPr>
          <w:rFonts w:asciiTheme="minorHAnsi" w:eastAsiaTheme="minorEastAsia" w:hAnsiTheme="minorHAnsi"/>
          <w:caps w:val="0"/>
          <w:noProof/>
          <w:color w:val="auto"/>
          <w:sz w:val="22"/>
          <w:szCs w:val="22"/>
        </w:rPr>
      </w:pPr>
      <w:hyperlink w:anchor="_Toc480356748" w:history="1">
        <w:r w:rsidRPr="00105CC5">
          <w:rPr>
            <w:rStyle w:val="Hyperlink"/>
            <w:noProof/>
          </w:rPr>
          <w:t>Introduction</w:t>
        </w:r>
        <w:r>
          <w:rPr>
            <w:noProof/>
            <w:webHidden/>
          </w:rPr>
          <w:tab/>
        </w:r>
        <w:r>
          <w:rPr>
            <w:noProof/>
            <w:webHidden/>
          </w:rPr>
          <w:fldChar w:fldCharType="begin"/>
        </w:r>
        <w:r>
          <w:rPr>
            <w:noProof/>
            <w:webHidden/>
          </w:rPr>
          <w:instrText xml:space="preserve"> PAGEREF _Toc480356748 \h </w:instrText>
        </w:r>
        <w:r>
          <w:rPr>
            <w:noProof/>
            <w:webHidden/>
          </w:rPr>
        </w:r>
        <w:r>
          <w:rPr>
            <w:noProof/>
            <w:webHidden/>
          </w:rPr>
          <w:fldChar w:fldCharType="separate"/>
        </w:r>
        <w:r>
          <w:rPr>
            <w:noProof/>
            <w:webHidden/>
          </w:rPr>
          <w:t>1</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49" w:history="1">
        <w:r w:rsidRPr="00105CC5">
          <w:rPr>
            <w:rStyle w:val="Hyperlink"/>
            <w:noProof/>
          </w:rPr>
          <w:t>The History of Auteur Theory</w:t>
        </w:r>
        <w:r>
          <w:rPr>
            <w:noProof/>
            <w:webHidden/>
          </w:rPr>
          <w:tab/>
        </w:r>
        <w:r>
          <w:rPr>
            <w:noProof/>
            <w:webHidden/>
          </w:rPr>
          <w:fldChar w:fldCharType="begin"/>
        </w:r>
        <w:r>
          <w:rPr>
            <w:noProof/>
            <w:webHidden/>
          </w:rPr>
          <w:instrText xml:space="preserve"> PAGEREF _Toc480356749 \h </w:instrText>
        </w:r>
        <w:r>
          <w:rPr>
            <w:noProof/>
            <w:webHidden/>
          </w:rPr>
        </w:r>
        <w:r>
          <w:rPr>
            <w:noProof/>
            <w:webHidden/>
          </w:rPr>
          <w:fldChar w:fldCharType="separate"/>
        </w:r>
        <w:r>
          <w:rPr>
            <w:noProof/>
            <w:webHidden/>
          </w:rPr>
          <w:t>4</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50" w:history="1">
        <w:r w:rsidRPr="00105CC5">
          <w:rPr>
            <w:rStyle w:val="Hyperlink"/>
            <w:noProof/>
          </w:rPr>
          <w:t>Problems and Applications of Auteur Theory</w:t>
        </w:r>
        <w:r>
          <w:rPr>
            <w:noProof/>
            <w:webHidden/>
          </w:rPr>
          <w:tab/>
        </w:r>
        <w:r>
          <w:rPr>
            <w:noProof/>
            <w:webHidden/>
          </w:rPr>
          <w:fldChar w:fldCharType="begin"/>
        </w:r>
        <w:r>
          <w:rPr>
            <w:noProof/>
            <w:webHidden/>
          </w:rPr>
          <w:instrText xml:space="preserve"> PAGEREF _Toc480356750 \h </w:instrText>
        </w:r>
        <w:r>
          <w:rPr>
            <w:noProof/>
            <w:webHidden/>
          </w:rPr>
        </w:r>
        <w:r>
          <w:rPr>
            <w:noProof/>
            <w:webHidden/>
          </w:rPr>
          <w:fldChar w:fldCharType="separate"/>
        </w:r>
        <w:r>
          <w:rPr>
            <w:noProof/>
            <w:webHidden/>
          </w:rPr>
          <w:t>8</w:t>
        </w:r>
        <w:r>
          <w:rPr>
            <w:noProof/>
            <w:webHidden/>
          </w:rPr>
          <w:fldChar w:fldCharType="end"/>
        </w:r>
      </w:hyperlink>
    </w:p>
    <w:p w:rsidR="00BE71A6" w:rsidRDefault="00BE71A6">
      <w:pPr>
        <w:pStyle w:val="TOC2"/>
        <w:rPr>
          <w:rFonts w:asciiTheme="minorHAnsi" w:eastAsiaTheme="minorEastAsia" w:hAnsiTheme="minorHAnsi"/>
          <w:caps w:val="0"/>
          <w:noProof/>
          <w:color w:val="auto"/>
          <w:sz w:val="22"/>
          <w:szCs w:val="22"/>
        </w:rPr>
      </w:pPr>
      <w:hyperlink w:anchor="_Toc480356751" w:history="1">
        <w:r w:rsidRPr="00105CC5">
          <w:rPr>
            <w:rStyle w:val="Hyperlink"/>
            <w:noProof/>
          </w:rPr>
          <w:t>Christopher Nolan</w:t>
        </w:r>
        <w:r>
          <w:rPr>
            <w:noProof/>
            <w:webHidden/>
          </w:rPr>
          <w:tab/>
        </w:r>
        <w:r>
          <w:rPr>
            <w:noProof/>
            <w:webHidden/>
          </w:rPr>
          <w:fldChar w:fldCharType="begin"/>
        </w:r>
        <w:r>
          <w:rPr>
            <w:noProof/>
            <w:webHidden/>
          </w:rPr>
          <w:instrText xml:space="preserve"> PAGEREF _Toc480356751 \h </w:instrText>
        </w:r>
        <w:r>
          <w:rPr>
            <w:noProof/>
            <w:webHidden/>
          </w:rPr>
        </w:r>
        <w:r>
          <w:rPr>
            <w:noProof/>
            <w:webHidden/>
          </w:rPr>
          <w:fldChar w:fldCharType="separate"/>
        </w:r>
        <w:r>
          <w:rPr>
            <w:noProof/>
            <w:webHidden/>
          </w:rPr>
          <w:t>15</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52" w:history="1">
        <w:r w:rsidRPr="00105CC5">
          <w:rPr>
            <w:rStyle w:val="Hyperlink"/>
            <w:i/>
            <w:noProof/>
          </w:rPr>
          <w:t>Memento</w:t>
        </w:r>
        <w:r>
          <w:rPr>
            <w:noProof/>
            <w:webHidden/>
          </w:rPr>
          <w:tab/>
        </w:r>
        <w:r>
          <w:rPr>
            <w:noProof/>
            <w:webHidden/>
          </w:rPr>
          <w:fldChar w:fldCharType="begin"/>
        </w:r>
        <w:r>
          <w:rPr>
            <w:noProof/>
            <w:webHidden/>
          </w:rPr>
          <w:instrText xml:space="preserve"> PAGEREF _Toc480356752 \h </w:instrText>
        </w:r>
        <w:r>
          <w:rPr>
            <w:noProof/>
            <w:webHidden/>
          </w:rPr>
        </w:r>
        <w:r>
          <w:rPr>
            <w:noProof/>
            <w:webHidden/>
          </w:rPr>
          <w:fldChar w:fldCharType="separate"/>
        </w:r>
        <w:r>
          <w:rPr>
            <w:noProof/>
            <w:webHidden/>
          </w:rPr>
          <w:t>17</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53" w:history="1">
        <w:r w:rsidRPr="00105CC5">
          <w:rPr>
            <w:rStyle w:val="Hyperlink"/>
            <w:i/>
            <w:noProof/>
          </w:rPr>
          <w:t>Batman Begins</w:t>
        </w:r>
        <w:r>
          <w:rPr>
            <w:noProof/>
            <w:webHidden/>
          </w:rPr>
          <w:tab/>
        </w:r>
        <w:r>
          <w:rPr>
            <w:noProof/>
            <w:webHidden/>
          </w:rPr>
          <w:fldChar w:fldCharType="begin"/>
        </w:r>
        <w:r>
          <w:rPr>
            <w:noProof/>
            <w:webHidden/>
          </w:rPr>
          <w:instrText xml:space="preserve"> PAGEREF _Toc480356753 \h </w:instrText>
        </w:r>
        <w:r>
          <w:rPr>
            <w:noProof/>
            <w:webHidden/>
          </w:rPr>
        </w:r>
        <w:r>
          <w:rPr>
            <w:noProof/>
            <w:webHidden/>
          </w:rPr>
          <w:fldChar w:fldCharType="separate"/>
        </w:r>
        <w:r>
          <w:rPr>
            <w:noProof/>
            <w:webHidden/>
          </w:rPr>
          <w:t>19</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54" w:history="1">
        <w:r w:rsidRPr="00105CC5">
          <w:rPr>
            <w:rStyle w:val="Hyperlink"/>
            <w:i/>
            <w:noProof/>
          </w:rPr>
          <w:t>The Prestige</w:t>
        </w:r>
        <w:r>
          <w:rPr>
            <w:noProof/>
            <w:webHidden/>
          </w:rPr>
          <w:tab/>
        </w:r>
        <w:r>
          <w:rPr>
            <w:noProof/>
            <w:webHidden/>
          </w:rPr>
          <w:fldChar w:fldCharType="begin"/>
        </w:r>
        <w:r>
          <w:rPr>
            <w:noProof/>
            <w:webHidden/>
          </w:rPr>
          <w:instrText xml:space="preserve"> PAGEREF _Toc480356754 \h </w:instrText>
        </w:r>
        <w:r>
          <w:rPr>
            <w:noProof/>
            <w:webHidden/>
          </w:rPr>
        </w:r>
        <w:r>
          <w:rPr>
            <w:noProof/>
            <w:webHidden/>
          </w:rPr>
          <w:fldChar w:fldCharType="separate"/>
        </w:r>
        <w:r>
          <w:rPr>
            <w:noProof/>
            <w:webHidden/>
          </w:rPr>
          <w:t>22</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55" w:history="1">
        <w:r w:rsidRPr="00105CC5">
          <w:rPr>
            <w:rStyle w:val="Hyperlink"/>
            <w:i/>
            <w:noProof/>
          </w:rPr>
          <w:t>The Dark Knight</w:t>
        </w:r>
        <w:r>
          <w:rPr>
            <w:noProof/>
            <w:webHidden/>
          </w:rPr>
          <w:tab/>
        </w:r>
        <w:r>
          <w:rPr>
            <w:noProof/>
            <w:webHidden/>
          </w:rPr>
          <w:fldChar w:fldCharType="begin"/>
        </w:r>
        <w:r>
          <w:rPr>
            <w:noProof/>
            <w:webHidden/>
          </w:rPr>
          <w:instrText xml:space="preserve"> PAGEREF _Toc480356755 \h </w:instrText>
        </w:r>
        <w:r>
          <w:rPr>
            <w:noProof/>
            <w:webHidden/>
          </w:rPr>
        </w:r>
        <w:r>
          <w:rPr>
            <w:noProof/>
            <w:webHidden/>
          </w:rPr>
          <w:fldChar w:fldCharType="separate"/>
        </w:r>
        <w:r>
          <w:rPr>
            <w:noProof/>
            <w:webHidden/>
          </w:rPr>
          <w:t>25</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56" w:history="1">
        <w:r w:rsidRPr="00105CC5">
          <w:rPr>
            <w:rStyle w:val="Hyperlink"/>
            <w:i/>
            <w:noProof/>
          </w:rPr>
          <w:t>Inception</w:t>
        </w:r>
        <w:r>
          <w:rPr>
            <w:noProof/>
            <w:webHidden/>
          </w:rPr>
          <w:tab/>
        </w:r>
        <w:r>
          <w:rPr>
            <w:noProof/>
            <w:webHidden/>
          </w:rPr>
          <w:fldChar w:fldCharType="begin"/>
        </w:r>
        <w:r>
          <w:rPr>
            <w:noProof/>
            <w:webHidden/>
          </w:rPr>
          <w:instrText xml:space="preserve"> PAGEREF _Toc480356756 \h </w:instrText>
        </w:r>
        <w:r>
          <w:rPr>
            <w:noProof/>
            <w:webHidden/>
          </w:rPr>
        </w:r>
        <w:r>
          <w:rPr>
            <w:noProof/>
            <w:webHidden/>
          </w:rPr>
          <w:fldChar w:fldCharType="separate"/>
        </w:r>
        <w:r>
          <w:rPr>
            <w:noProof/>
            <w:webHidden/>
          </w:rPr>
          <w:t>27</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57" w:history="1">
        <w:r w:rsidRPr="00105CC5">
          <w:rPr>
            <w:rStyle w:val="Hyperlink"/>
            <w:i/>
            <w:noProof/>
          </w:rPr>
          <w:t>The Dark Knight Rises</w:t>
        </w:r>
        <w:r>
          <w:rPr>
            <w:noProof/>
            <w:webHidden/>
          </w:rPr>
          <w:tab/>
        </w:r>
        <w:r>
          <w:rPr>
            <w:noProof/>
            <w:webHidden/>
          </w:rPr>
          <w:fldChar w:fldCharType="begin"/>
        </w:r>
        <w:r>
          <w:rPr>
            <w:noProof/>
            <w:webHidden/>
          </w:rPr>
          <w:instrText xml:space="preserve"> PAGEREF _Toc480356757 \h </w:instrText>
        </w:r>
        <w:r>
          <w:rPr>
            <w:noProof/>
            <w:webHidden/>
          </w:rPr>
        </w:r>
        <w:r>
          <w:rPr>
            <w:noProof/>
            <w:webHidden/>
          </w:rPr>
          <w:fldChar w:fldCharType="separate"/>
        </w:r>
        <w:r>
          <w:rPr>
            <w:noProof/>
            <w:webHidden/>
          </w:rPr>
          <w:t>30</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58" w:history="1">
        <w:r w:rsidRPr="00105CC5">
          <w:rPr>
            <w:rStyle w:val="Hyperlink"/>
            <w:i/>
            <w:noProof/>
          </w:rPr>
          <w:t>Interstellar</w:t>
        </w:r>
        <w:r>
          <w:rPr>
            <w:noProof/>
            <w:webHidden/>
          </w:rPr>
          <w:tab/>
        </w:r>
        <w:r>
          <w:rPr>
            <w:noProof/>
            <w:webHidden/>
          </w:rPr>
          <w:fldChar w:fldCharType="begin"/>
        </w:r>
        <w:r>
          <w:rPr>
            <w:noProof/>
            <w:webHidden/>
          </w:rPr>
          <w:instrText xml:space="preserve"> PAGEREF _Toc480356758 \h </w:instrText>
        </w:r>
        <w:r>
          <w:rPr>
            <w:noProof/>
            <w:webHidden/>
          </w:rPr>
        </w:r>
        <w:r>
          <w:rPr>
            <w:noProof/>
            <w:webHidden/>
          </w:rPr>
          <w:fldChar w:fldCharType="separate"/>
        </w:r>
        <w:r>
          <w:rPr>
            <w:noProof/>
            <w:webHidden/>
          </w:rPr>
          <w:t>32</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59" w:history="1">
        <w:r w:rsidRPr="00105CC5">
          <w:rPr>
            <w:rStyle w:val="Hyperlink"/>
            <w:noProof/>
          </w:rPr>
          <w:t>Chapter Summary</w:t>
        </w:r>
        <w:r>
          <w:rPr>
            <w:noProof/>
            <w:webHidden/>
          </w:rPr>
          <w:tab/>
        </w:r>
        <w:r>
          <w:rPr>
            <w:noProof/>
            <w:webHidden/>
          </w:rPr>
          <w:fldChar w:fldCharType="begin"/>
        </w:r>
        <w:r>
          <w:rPr>
            <w:noProof/>
            <w:webHidden/>
          </w:rPr>
          <w:instrText xml:space="preserve"> PAGEREF _Toc480356759 \h </w:instrText>
        </w:r>
        <w:r>
          <w:rPr>
            <w:noProof/>
            <w:webHidden/>
          </w:rPr>
        </w:r>
        <w:r>
          <w:rPr>
            <w:noProof/>
            <w:webHidden/>
          </w:rPr>
          <w:fldChar w:fldCharType="separate"/>
        </w:r>
        <w:r>
          <w:rPr>
            <w:noProof/>
            <w:webHidden/>
          </w:rPr>
          <w:t>34</w:t>
        </w:r>
        <w:r>
          <w:rPr>
            <w:noProof/>
            <w:webHidden/>
          </w:rPr>
          <w:fldChar w:fldCharType="end"/>
        </w:r>
      </w:hyperlink>
    </w:p>
    <w:p w:rsidR="00BE71A6" w:rsidRDefault="00BE71A6">
      <w:pPr>
        <w:pStyle w:val="TOC2"/>
        <w:rPr>
          <w:rFonts w:asciiTheme="minorHAnsi" w:eastAsiaTheme="minorEastAsia" w:hAnsiTheme="minorHAnsi"/>
          <w:caps w:val="0"/>
          <w:noProof/>
          <w:color w:val="auto"/>
          <w:sz w:val="22"/>
          <w:szCs w:val="22"/>
        </w:rPr>
      </w:pPr>
      <w:hyperlink w:anchor="_Toc480356760" w:history="1">
        <w:r w:rsidRPr="00105CC5">
          <w:rPr>
            <w:rStyle w:val="Hyperlink"/>
            <w:noProof/>
          </w:rPr>
          <w:t>The Wachowskis</w:t>
        </w:r>
        <w:r>
          <w:rPr>
            <w:noProof/>
            <w:webHidden/>
          </w:rPr>
          <w:tab/>
        </w:r>
        <w:r>
          <w:rPr>
            <w:noProof/>
            <w:webHidden/>
          </w:rPr>
          <w:fldChar w:fldCharType="begin"/>
        </w:r>
        <w:r>
          <w:rPr>
            <w:noProof/>
            <w:webHidden/>
          </w:rPr>
          <w:instrText xml:space="preserve"> PAGEREF _Toc480356760 \h </w:instrText>
        </w:r>
        <w:r>
          <w:rPr>
            <w:noProof/>
            <w:webHidden/>
          </w:rPr>
        </w:r>
        <w:r>
          <w:rPr>
            <w:noProof/>
            <w:webHidden/>
          </w:rPr>
          <w:fldChar w:fldCharType="separate"/>
        </w:r>
        <w:r>
          <w:rPr>
            <w:noProof/>
            <w:webHidden/>
          </w:rPr>
          <w:t>35</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61" w:history="1">
        <w:r w:rsidRPr="00105CC5">
          <w:rPr>
            <w:rStyle w:val="Hyperlink"/>
            <w:i/>
            <w:noProof/>
          </w:rPr>
          <w:t>Bound</w:t>
        </w:r>
        <w:r>
          <w:rPr>
            <w:noProof/>
            <w:webHidden/>
          </w:rPr>
          <w:tab/>
        </w:r>
        <w:r>
          <w:rPr>
            <w:noProof/>
            <w:webHidden/>
          </w:rPr>
          <w:fldChar w:fldCharType="begin"/>
        </w:r>
        <w:r>
          <w:rPr>
            <w:noProof/>
            <w:webHidden/>
          </w:rPr>
          <w:instrText xml:space="preserve"> PAGEREF _Toc480356761 \h </w:instrText>
        </w:r>
        <w:r>
          <w:rPr>
            <w:noProof/>
            <w:webHidden/>
          </w:rPr>
        </w:r>
        <w:r>
          <w:rPr>
            <w:noProof/>
            <w:webHidden/>
          </w:rPr>
          <w:fldChar w:fldCharType="separate"/>
        </w:r>
        <w:r>
          <w:rPr>
            <w:noProof/>
            <w:webHidden/>
          </w:rPr>
          <w:t>36</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62" w:history="1">
        <w:r w:rsidRPr="00105CC5">
          <w:rPr>
            <w:rStyle w:val="Hyperlink"/>
            <w:i/>
            <w:noProof/>
          </w:rPr>
          <w:t>The Matrix</w:t>
        </w:r>
        <w:r>
          <w:rPr>
            <w:noProof/>
            <w:webHidden/>
          </w:rPr>
          <w:tab/>
        </w:r>
        <w:r>
          <w:rPr>
            <w:noProof/>
            <w:webHidden/>
          </w:rPr>
          <w:fldChar w:fldCharType="begin"/>
        </w:r>
        <w:r>
          <w:rPr>
            <w:noProof/>
            <w:webHidden/>
          </w:rPr>
          <w:instrText xml:space="preserve"> PAGEREF _Toc480356762 \h </w:instrText>
        </w:r>
        <w:r>
          <w:rPr>
            <w:noProof/>
            <w:webHidden/>
          </w:rPr>
        </w:r>
        <w:r>
          <w:rPr>
            <w:noProof/>
            <w:webHidden/>
          </w:rPr>
          <w:fldChar w:fldCharType="separate"/>
        </w:r>
        <w:r>
          <w:rPr>
            <w:noProof/>
            <w:webHidden/>
          </w:rPr>
          <w:t>38</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63" w:history="1">
        <w:r w:rsidRPr="00105CC5">
          <w:rPr>
            <w:rStyle w:val="Hyperlink"/>
            <w:i/>
            <w:noProof/>
          </w:rPr>
          <w:t>V for Vendetta</w:t>
        </w:r>
        <w:r>
          <w:rPr>
            <w:noProof/>
            <w:webHidden/>
          </w:rPr>
          <w:tab/>
        </w:r>
        <w:r>
          <w:rPr>
            <w:noProof/>
            <w:webHidden/>
          </w:rPr>
          <w:fldChar w:fldCharType="begin"/>
        </w:r>
        <w:r>
          <w:rPr>
            <w:noProof/>
            <w:webHidden/>
          </w:rPr>
          <w:instrText xml:space="preserve"> PAGEREF _Toc480356763 \h </w:instrText>
        </w:r>
        <w:r>
          <w:rPr>
            <w:noProof/>
            <w:webHidden/>
          </w:rPr>
        </w:r>
        <w:r>
          <w:rPr>
            <w:noProof/>
            <w:webHidden/>
          </w:rPr>
          <w:fldChar w:fldCharType="separate"/>
        </w:r>
        <w:r>
          <w:rPr>
            <w:noProof/>
            <w:webHidden/>
          </w:rPr>
          <w:t>40</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64" w:history="1">
        <w:r w:rsidRPr="00105CC5">
          <w:rPr>
            <w:rStyle w:val="Hyperlink"/>
            <w:i/>
            <w:noProof/>
          </w:rPr>
          <w:t>Speed Racer</w:t>
        </w:r>
        <w:r>
          <w:rPr>
            <w:noProof/>
            <w:webHidden/>
          </w:rPr>
          <w:tab/>
        </w:r>
        <w:r>
          <w:rPr>
            <w:noProof/>
            <w:webHidden/>
          </w:rPr>
          <w:fldChar w:fldCharType="begin"/>
        </w:r>
        <w:r>
          <w:rPr>
            <w:noProof/>
            <w:webHidden/>
          </w:rPr>
          <w:instrText xml:space="preserve"> PAGEREF _Toc480356764 \h </w:instrText>
        </w:r>
        <w:r>
          <w:rPr>
            <w:noProof/>
            <w:webHidden/>
          </w:rPr>
        </w:r>
        <w:r>
          <w:rPr>
            <w:noProof/>
            <w:webHidden/>
          </w:rPr>
          <w:fldChar w:fldCharType="separate"/>
        </w:r>
        <w:r>
          <w:rPr>
            <w:noProof/>
            <w:webHidden/>
          </w:rPr>
          <w:t>44</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65" w:history="1">
        <w:r w:rsidRPr="00105CC5">
          <w:rPr>
            <w:rStyle w:val="Hyperlink"/>
            <w:i/>
            <w:noProof/>
          </w:rPr>
          <w:t>Cloud Atlas</w:t>
        </w:r>
        <w:r>
          <w:rPr>
            <w:noProof/>
            <w:webHidden/>
          </w:rPr>
          <w:tab/>
        </w:r>
        <w:r>
          <w:rPr>
            <w:noProof/>
            <w:webHidden/>
          </w:rPr>
          <w:fldChar w:fldCharType="begin"/>
        </w:r>
        <w:r>
          <w:rPr>
            <w:noProof/>
            <w:webHidden/>
          </w:rPr>
          <w:instrText xml:space="preserve"> PAGEREF _Toc480356765 \h </w:instrText>
        </w:r>
        <w:r>
          <w:rPr>
            <w:noProof/>
            <w:webHidden/>
          </w:rPr>
        </w:r>
        <w:r>
          <w:rPr>
            <w:noProof/>
            <w:webHidden/>
          </w:rPr>
          <w:fldChar w:fldCharType="separate"/>
        </w:r>
        <w:r>
          <w:rPr>
            <w:noProof/>
            <w:webHidden/>
          </w:rPr>
          <w:t>46</w:t>
        </w:r>
        <w:r>
          <w:rPr>
            <w:noProof/>
            <w:webHidden/>
          </w:rPr>
          <w:fldChar w:fldCharType="end"/>
        </w:r>
      </w:hyperlink>
    </w:p>
    <w:p w:rsidR="00BE71A6" w:rsidRDefault="00BE71A6">
      <w:pPr>
        <w:pStyle w:val="TOC3"/>
        <w:tabs>
          <w:tab w:val="right" w:leader="dot" w:pos="8630"/>
        </w:tabs>
        <w:rPr>
          <w:rFonts w:asciiTheme="minorHAnsi" w:eastAsiaTheme="minorEastAsia" w:hAnsiTheme="minorHAnsi"/>
          <w:noProof/>
          <w:color w:val="auto"/>
          <w:sz w:val="22"/>
          <w:szCs w:val="22"/>
        </w:rPr>
      </w:pPr>
      <w:hyperlink w:anchor="_Toc480356766" w:history="1">
        <w:r w:rsidRPr="00105CC5">
          <w:rPr>
            <w:rStyle w:val="Hyperlink"/>
            <w:noProof/>
          </w:rPr>
          <w:t>Chapter Summary</w:t>
        </w:r>
        <w:r>
          <w:rPr>
            <w:noProof/>
            <w:webHidden/>
          </w:rPr>
          <w:tab/>
        </w:r>
        <w:r>
          <w:rPr>
            <w:noProof/>
            <w:webHidden/>
          </w:rPr>
          <w:fldChar w:fldCharType="begin"/>
        </w:r>
        <w:r>
          <w:rPr>
            <w:noProof/>
            <w:webHidden/>
          </w:rPr>
          <w:instrText xml:space="preserve"> PAGEREF _Toc480356766 \h </w:instrText>
        </w:r>
        <w:r>
          <w:rPr>
            <w:noProof/>
            <w:webHidden/>
          </w:rPr>
        </w:r>
        <w:r>
          <w:rPr>
            <w:noProof/>
            <w:webHidden/>
          </w:rPr>
          <w:fldChar w:fldCharType="separate"/>
        </w:r>
        <w:r>
          <w:rPr>
            <w:noProof/>
            <w:webHidden/>
          </w:rPr>
          <w:t>48</w:t>
        </w:r>
        <w:r>
          <w:rPr>
            <w:noProof/>
            <w:webHidden/>
          </w:rPr>
          <w:fldChar w:fldCharType="end"/>
        </w:r>
      </w:hyperlink>
    </w:p>
    <w:p w:rsidR="00BE71A6" w:rsidRDefault="00BE71A6">
      <w:pPr>
        <w:pStyle w:val="TOC1"/>
        <w:rPr>
          <w:rFonts w:asciiTheme="minorHAnsi" w:eastAsiaTheme="minorEastAsia" w:hAnsiTheme="minorHAnsi"/>
          <w:noProof/>
          <w:sz w:val="22"/>
          <w:szCs w:val="22"/>
        </w:rPr>
      </w:pPr>
      <w:hyperlink w:anchor="_Toc480356767" w:history="1">
        <w:r w:rsidRPr="00105CC5">
          <w:rPr>
            <w:rStyle w:val="Hyperlink"/>
            <w:noProof/>
          </w:rPr>
          <w:t>CONCLUSION</w:t>
        </w:r>
        <w:r>
          <w:rPr>
            <w:noProof/>
            <w:webHidden/>
          </w:rPr>
          <w:tab/>
        </w:r>
        <w:r>
          <w:rPr>
            <w:noProof/>
            <w:webHidden/>
          </w:rPr>
          <w:fldChar w:fldCharType="begin"/>
        </w:r>
        <w:r>
          <w:rPr>
            <w:noProof/>
            <w:webHidden/>
          </w:rPr>
          <w:instrText xml:space="preserve"> PAGEREF _Toc480356767 \h </w:instrText>
        </w:r>
        <w:r>
          <w:rPr>
            <w:noProof/>
            <w:webHidden/>
          </w:rPr>
        </w:r>
        <w:r>
          <w:rPr>
            <w:noProof/>
            <w:webHidden/>
          </w:rPr>
          <w:fldChar w:fldCharType="separate"/>
        </w:r>
        <w:r>
          <w:rPr>
            <w:noProof/>
            <w:webHidden/>
          </w:rPr>
          <w:t>49</w:t>
        </w:r>
        <w:r>
          <w:rPr>
            <w:noProof/>
            <w:webHidden/>
          </w:rPr>
          <w:fldChar w:fldCharType="end"/>
        </w:r>
      </w:hyperlink>
    </w:p>
    <w:p w:rsidR="00BE71A6" w:rsidRDefault="00BE71A6">
      <w:pPr>
        <w:pStyle w:val="TOC1"/>
        <w:rPr>
          <w:rFonts w:asciiTheme="minorHAnsi" w:eastAsiaTheme="minorEastAsia" w:hAnsiTheme="minorHAnsi"/>
          <w:noProof/>
          <w:sz w:val="22"/>
          <w:szCs w:val="22"/>
        </w:rPr>
      </w:pPr>
      <w:hyperlink w:anchor="_Toc480356768" w:history="1">
        <w:r w:rsidRPr="00105CC5">
          <w:rPr>
            <w:rStyle w:val="Hyperlink"/>
            <w:noProof/>
          </w:rPr>
          <w:t>WORKS CITED</w:t>
        </w:r>
        <w:r>
          <w:rPr>
            <w:noProof/>
            <w:webHidden/>
          </w:rPr>
          <w:tab/>
        </w:r>
        <w:r>
          <w:rPr>
            <w:noProof/>
            <w:webHidden/>
          </w:rPr>
          <w:fldChar w:fldCharType="begin"/>
        </w:r>
        <w:r>
          <w:rPr>
            <w:noProof/>
            <w:webHidden/>
          </w:rPr>
          <w:instrText xml:space="preserve"> PAGEREF _Toc480356768 \h </w:instrText>
        </w:r>
        <w:r>
          <w:rPr>
            <w:noProof/>
            <w:webHidden/>
          </w:rPr>
        </w:r>
        <w:r>
          <w:rPr>
            <w:noProof/>
            <w:webHidden/>
          </w:rPr>
          <w:fldChar w:fldCharType="separate"/>
        </w:r>
        <w:r>
          <w:rPr>
            <w:noProof/>
            <w:webHidden/>
          </w:rPr>
          <w:t>50</w:t>
        </w:r>
        <w:r>
          <w:rPr>
            <w:noProof/>
            <w:webHidden/>
          </w:rPr>
          <w:fldChar w:fldCharType="end"/>
        </w:r>
      </w:hyperlink>
    </w:p>
    <w:p w:rsidR="007D07B9" w:rsidRPr="00886887" w:rsidRDefault="00587E5F" w:rsidP="00B86ACA">
      <w:pPr>
        <w:ind w:firstLine="0"/>
        <w:rPr>
          <w:color w:val="000000" w:themeColor="text1"/>
        </w:rPr>
        <w:sectPr w:rsidR="007D07B9" w:rsidRPr="00886887">
          <w:pgSz w:w="12240" w:h="15840"/>
          <w:pgMar w:top="1440" w:right="1440" w:bottom="1440" w:left="2160" w:header="720" w:footer="720" w:gutter="0"/>
          <w:pgNumType w:fmt="lowerRoman"/>
          <w:cols w:space="720"/>
          <w:docGrid w:linePitch="360"/>
        </w:sectPr>
      </w:pPr>
      <w:r w:rsidRPr="00886887">
        <w:rPr>
          <w:color w:val="000000" w:themeColor="text1"/>
        </w:rPr>
        <w:fldChar w:fldCharType="end"/>
      </w:r>
      <w:bookmarkStart w:id="5" w:name="_GoBack"/>
      <w:bookmarkEnd w:id="5"/>
    </w:p>
    <w:p w:rsidR="007D07B9" w:rsidRPr="00886887" w:rsidRDefault="007D07B9" w:rsidP="00587E5F">
      <w:pPr>
        <w:pStyle w:val="Sect2"/>
      </w:pPr>
      <w:bookmarkStart w:id="6" w:name="_Toc353095666"/>
      <w:r w:rsidRPr="00886887">
        <w:lastRenderedPageBreak/>
        <w:t>CHAPTER I</w:t>
      </w:r>
      <w:bookmarkEnd w:id="6"/>
    </w:p>
    <w:p w:rsidR="007D07B9" w:rsidRPr="00886887" w:rsidRDefault="007D07B9" w:rsidP="007D07B9">
      <w:pPr>
        <w:pStyle w:val="Heading1"/>
      </w:pPr>
      <w:bookmarkStart w:id="7" w:name="_Toc480356748"/>
      <w:r w:rsidRPr="00886887">
        <w:t>Introduction</w:t>
      </w:r>
      <w:bookmarkEnd w:id="7"/>
    </w:p>
    <w:p w:rsidR="007D07B9" w:rsidRPr="00886887" w:rsidRDefault="007D07B9" w:rsidP="007D07B9">
      <w:pPr>
        <w:rPr>
          <w:color w:val="000000" w:themeColor="text1"/>
        </w:rPr>
      </w:pPr>
      <w:r w:rsidRPr="00886887">
        <w:rPr>
          <w:color w:val="000000" w:themeColor="text1"/>
        </w:rPr>
        <w:t xml:space="preserve">Auteur Theory holds that a film is a reflection of the personal creative vision of the director. </w:t>
      </w:r>
      <w:r w:rsidR="003C6EAA" w:rsidRPr="00886887">
        <w:rPr>
          <w:color w:val="000000" w:themeColor="text1"/>
        </w:rPr>
        <w:t>This means</w:t>
      </w:r>
      <w:r w:rsidRPr="00886887">
        <w:rPr>
          <w:color w:val="000000" w:themeColor="text1"/>
        </w:rPr>
        <w:t xml:space="preserve"> the director is the primary force of the movie in the same way that a writer is the primary force of a novel as its author. </w:t>
      </w:r>
      <w:r w:rsidR="00071F01" w:rsidRPr="00886887">
        <w:rPr>
          <w:color w:val="000000" w:themeColor="text1"/>
        </w:rPr>
        <w:t xml:space="preserve">The word “auteur” means simply author in French, but has entered English as a way to name the director as an author in the specific medium of cinema. In other words, an auteur is a director who is a serious cinematic author. </w:t>
      </w:r>
      <w:r w:rsidRPr="00886887">
        <w:rPr>
          <w:color w:val="000000" w:themeColor="text1"/>
        </w:rPr>
        <w:t xml:space="preserve">The Auteur Theory posits that each director has a distinct creative voice that that can be identified through style and subject matter. </w:t>
      </w:r>
    </w:p>
    <w:p w:rsidR="007D07B9" w:rsidRPr="00886887" w:rsidRDefault="007D07B9" w:rsidP="007D07B9">
      <w:pPr>
        <w:rPr>
          <w:color w:val="000000" w:themeColor="text1"/>
        </w:rPr>
      </w:pPr>
      <w:r w:rsidRPr="00886887">
        <w:rPr>
          <w:color w:val="000000" w:themeColor="text1"/>
        </w:rPr>
        <w:t>The intent of Auteur Theory is not to impugn the work of the screenwriter, the producers, or the studio.  Everyone, from the writer to the cinematographer to the composer is an important cog in the</w:t>
      </w:r>
      <w:r w:rsidR="003C6EAA" w:rsidRPr="00886887">
        <w:rPr>
          <w:color w:val="000000" w:themeColor="text1"/>
        </w:rPr>
        <w:t xml:space="preserve"> machine</w:t>
      </w:r>
      <w:r w:rsidR="00B93596" w:rsidRPr="00886887">
        <w:rPr>
          <w:color w:val="000000" w:themeColor="text1"/>
        </w:rPr>
        <w:t>.</w:t>
      </w:r>
      <w:r w:rsidRPr="00886887">
        <w:rPr>
          <w:color w:val="000000" w:themeColor="text1"/>
        </w:rPr>
        <w:t xml:space="preserve"> Movies are a team effort; however, under the Auteur Theory, the director is the most important cog because the final product reflects how the director ultimately shapes the vision of the film, how it looks, how it behaves, </w:t>
      </w:r>
      <w:r w:rsidR="00B93596" w:rsidRPr="00886887">
        <w:rPr>
          <w:color w:val="000000" w:themeColor="text1"/>
        </w:rPr>
        <w:t>and how it plays.</w:t>
      </w:r>
      <w:r w:rsidRPr="00886887">
        <w:rPr>
          <w:color w:val="000000" w:themeColor="text1"/>
        </w:rPr>
        <w:t xml:space="preserve"> Auteur Theory is a simple methodology to establish that movies are an art form and that directors have an artistic voice that goes into the making of their movies.  </w:t>
      </w:r>
    </w:p>
    <w:p w:rsidR="007D07B9" w:rsidRPr="00886887" w:rsidRDefault="007D07B9" w:rsidP="00FC45A6">
      <w:pPr>
        <w:rPr>
          <w:color w:val="000000" w:themeColor="text1"/>
        </w:rPr>
      </w:pPr>
      <w:r w:rsidRPr="00886887">
        <w:rPr>
          <w:color w:val="000000" w:themeColor="text1"/>
        </w:rPr>
        <w:t xml:space="preserve">With that in mind, this </w:t>
      </w:r>
      <w:r w:rsidR="00B93596" w:rsidRPr="00886887">
        <w:rPr>
          <w:color w:val="000000" w:themeColor="text1"/>
        </w:rPr>
        <w:t>study</w:t>
      </w:r>
      <w:r w:rsidRPr="00886887">
        <w:rPr>
          <w:color w:val="000000" w:themeColor="text1"/>
        </w:rPr>
        <w:t xml:space="preserve"> will apply Auteur Theory to the films of directors working in </w:t>
      </w:r>
      <w:r w:rsidR="00B93596" w:rsidRPr="00886887">
        <w:rPr>
          <w:color w:val="000000" w:themeColor="text1"/>
        </w:rPr>
        <w:t>contemporary Hollywood.</w:t>
      </w:r>
      <w:r w:rsidRPr="00886887">
        <w:rPr>
          <w:color w:val="000000" w:themeColor="text1"/>
        </w:rPr>
        <w:t xml:space="preserve"> These directors have managed to carve out a niche for themselves in a market driven by </w:t>
      </w:r>
      <w:r w:rsidRPr="00886887">
        <w:rPr>
          <w:color w:val="000000" w:themeColor="text1"/>
        </w:rPr>
        <w:lastRenderedPageBreak/>
        <w:t xml:space="preserve">blockbusters and franchises.  As individuals, these directors have managed to become brand names, perhaps not on the level of Hitchcock or Spielberg, but certainly in their own right. </w:t>
      </w:r>
      <w:r w:rsidR="00B93596" w:rsidRPr="00886887">
        <w:rPr>
          <w:color w:val="000000" w:themeColor="text1"/>
        </w:rPr>
        <w:t>Christopher Nolan and t</w:t>
      </w:r>
      <w:r w:rsidRPr="00886887">
        <w:rPr>
          <w:color w:val="000000" w:themeColor="text1"/>
        </w:rPr>
        <w:t xml:space="preserve">he Wachowskis have succeeded in separating themselves from the herd of other directors by consistently making great films with unique personal styles and an underlying ideology. </w:t>
      </w:r>
      <w:r w:rsidR="00FC45A6" w:rsidRPr="00886887">
        <w:rPr>
          <w:color w:val="000000" w:themeColor="text1"/>
        </w:rPr>
        <w:t xml:space="preserve">For better or worse, audiences know exactly what to expect when watching a movie directed by Nolan or the Wachowskis. Their stories tend to be intellectual yet emphasize the emotionality of the situation, a combination that makes their movies incredibly rewatchable.  </w:t>
      </w:r>
    </w:p>
    <w:p w:rsidR="005F1A72" w:rsidRPr="00886887" w:rsidRDefault="007D07B9" w:rsidP="00B22E0B">
      <w:pPr>
        <w:rPr>
          <w:color w:val="000000" w:themeColor="text1"/>
        </w:rPr>
      </w:pPr>
      <w:r w:rsidRPr="00886887">
        <w:rPr>
          <w:color w:val="000000" w:themeColor="text1"/>
        </w:rPr>
        <w:t>Critics have long debated the key meaning</w:t>
      </w:r>
      <w:r w:rsidR="00096952" w:rsidRPr="00886887">
        <w:rPr>
          <w:color w:val="000000" w:themeColor="text1"/>
        </w:rPr>
        <w:t xml:space="preserve">s and messages in their films. </w:t>
      </w:r>
      <w:r w:rsidRPr="00886887">
        <w:rPr>
          <w:color w:val="000000" w:themeColor="text1"/>
        </w:rPr>
        <w:t>When it comes to Nolan they tend to focus on his obs</w:t>
      </w:r>
      <w:r w:rsidR="00096952" w:rsidRPr="00886887">
        <w:rPr>
          <w:color w:val="000000" w:themeColor="text1"/>
        </w:rPr>
        <w:t xml:space="preserve">ession with </w:t>
      </w:r>
      <w:r w:rsidR="00B22E0B" w:rsidRPr="00886887">
        <w:rPr>
          <w:color w:val="000000" w:themeColor="text1"/>
        </w:rPr>
        <w:t>mind</w:t>
      </w:r>
      <w:r w:rsidR="00FC45A6" w:rsidRPr="00886887">
        <w:rPr>
          <w:color w:val="000000" w:themeColor="text1"/>
        </w:rPr>
        <w:t xml:space="preserve"> </w:t>
      </w:r>
      <w:r w:rsidR="00B22E0B" w:rsidRPr="00886887">
        <w:rPr>
          <w:color w:val="000000" w:themeColor="text1"/>
        </w:rPr>
        <w:t xml:space="preserve">games and complexity such </w:t>
      </w:r>
      <w:r w:rsidR="007315F4" w:rsidRPr="00886887">
        <w:rPr>
          <w:color w:val="000000" w:themeColor="text1"/>
        </w:rPr>
        <w:t xml:space="preserve">as </w:t>
      </w:r>
      <w:r w:rsidR="00B22E0B" w:rsidRPr="00886887">
        <w:rPr>
          <w:color w:val="000000" w:themeColor="text1"/>
        </w:rPr>
        <w:t xml:space="preserve">Amy Biancolli in her review of </w:t>
      </w:r>
      <w:r w:rsidR="00B22E0B" w:rsidRPr="00886887">
        <w:rPr>
          <w:i/>
          <w:color w:val="000000" w:themeColor="text1"/>
        </w:rPr>
        <w:t>Inception</w:t>
      </w:r>
      <w:r w:rsidR="00B22E0B" w:rsidRPr="00886887">
        <w:rPr>
          <w:color w:val="000000" w:themeColor="text1"/>
        </w:rPr>
        <w:t xml:space="preserve">: </w:t>
      </w:r>
    </w:p>
    <w:p w:rsidR="00B22E0B" w:rsidRPr="00886887" w:rsidRDefault="00B22E0B" w:rsidP="00587E5F">
      <w:pPr>
        <w:ind w:left="720" w:firstLine="0"/>
        <w:rPr>
          <w:color w:val="000000" w:themeColor="text1"/>
        </w:rPr>
      </w:pPr>
      <w:r w:rsidRPr="00886887">
        <w:rPr>
          <w:color w:val="000000" w:themeColor="text1"/>
        </w:rPr>
        <w:t>What's more, it's only the latest indication that Christopher Nolan might be the slyest narrative tactician making movies today. Anything that can be said about the film (and I'll say some of it in a moment) will likely baffle viewers with a low tolerance for noodle-twisting sci-fi, computer-dazzled effects or Leonardo DiCaprio. But don't hold any of that against this extraordinary movie, a profoundly strange - and strangely profound - spelunking trip thro</w:t>
      </w:r>
      <w:r w:rsidR="00FC45A6" w:rsidRPr="00886887">
        <w:rPr>
          <w:color w:val="000000" w:themeColor="text1"/>
        </w:rPr>
        <w:t>ugh the cavernous human psyche.</w:t>
      </w:r>
      <w:r w:rsidRPr="00886887">
        <w:rPr>
          <w:color w:val="000000" w:themeColor="text1"/>
        </w:rPr>
        <w:t xml:space="preserve"> </w:t>
      </w:r>
      <w:r w:rsidR="005F1A72" w:rsidRPr="00886887">
        <w:rPr>
          <w:color w:val="000000" w:themeColor="text1"/>
        </w:rPr>
        <w:t xml:space="preserve">(Biancolli) </w:t>
      </w:r>
    </w:p>
    <w:p w:rsidR="00EC452D" w:rsidRPr="00886887" w:rsidRDefault="007D07B9" w:rsidP="00FC45A6">
      <w:pPr>
        <w:ind w:firstLine="0"/>
        <w:rPr>
          <w:color w:val="000000" w:themeColor="text1"/>
        </w:rPr>
      </w:pPr>
      <w:r w:rsidRPr="00886887">
        <w:rPr>
          <w:color w:val="000000" w:themeColor="text1"/>
        </w:rPr>
        <w:t>With the Wachowskis the focus is on their tendencies toward Eastern theosophy</w:t>
      </w:r>
      <w:r w:rsidR="00EC452D" w:rsidRPr="00886887">
        <w:rPr>
          <w:color w:val="000000" w:themeColor="text1"/>
        </w:rPr>
        <w:t xml:space="preserve"> and mashing up their influences</w:t>
      </w:r>
      <w:r w:rsidR="00916A39" w:rsidRPr="00886887">
        <w:rPr>
          <w:color w:val="000000" w:themeColor="text1"/>
        </w:rPr>
        <w:t xml:space="preserve">, </w:t>
      </w:r>
      <w:r w:rsidR="00EC452D" w:rsidRPr="00886887">
        <w:rPr>
          <w:color w:val="000000" w:themeColor="text1"/>
        </w:rPr>
        <w:t xml:space="preserve">such as Alan Jones </w:t>
      </w:r>
      <w:r w:rsidR="00FC45A6" w:rsidRPr="00886887">
        <w:rPr>
          <w:color w:val="000000" w:themeColor="text1"/>
        </w:rPr>
        <w:t xml:space="preserve">who </w:t>
      </w:r>
      <w:r w:rsidR="00FC45A6" w:rsidRPr="00886887">
        <w:rPr>
          <w:color w:val="000000" w:themeColor="text1"/>
        </w:rPr>
        <w:lastRenderedPageBreak/>
        <w:t>sums up</w:t>
      </w:r>
      <w:r w:rsidR="00EC452D" w:rsidRPr="00886887">
        <w:rPr>
          <w:color w:val="000000" w:themeColor="text1"/>
        </w:rPr>
        <w:t xml:space="preserve"> </w:t>
      </w:r>
      <w:r w:rsidR="00EC452D" w:rsidRPr="00886887">
        <w:rPr>
          <w:i/>
          <w:color w:val="000000" w:themeColor="text1"/>
        </w:rPr>
        <w:t>The Matrix</w:t>
      </w:r>
      <w:r w:rsidR="00FC45A6" w:rsidRPr="00886887">
        <w:rPr>
          <w:color w:val="000000" w:themeColor="text1"/>
        </w:rPr>
        <w:t xml:space="preserve"> as</w:t>
      </w:r>
      <w:r w:rsidR="00EC452D" w:rsidRPr="00886887">
        <w:rPr>
          <w:color w:val="000000" w:themeColor="text1"/>
        </w:rPr>
        <w:t xml:space="preserve"> “</w:t>
      </w:r>
      <w:r w:rsidR="00FC45A6" w:rsidRPr="00886887">
        <w:rPr>
          <w:color w:val="000000" w:themeColor="text1"/>
        </w:rPr>
        <w:t>t</w:t>
      </w:r>
      <w:r w:rsidR="00EC452D" w:rsidRPr="00886887">
        <w:rPr>
          <w:color w:val="000000" w:themeColor="text1"/>
        </w:rPr>
        <w:t>hematically complex, yet intelligently integrating eastern philosophy, Lewi</w:t>
      </w:r>
      <w:r w:rsidR="00FC45A6" w:rsidRPr="00886887">
        <w:rPr>
          <w:color w:val="000000" w:themeColor="text1"/>
        </w:rPr>
        <w:t>s Carroll and ancient mysticism” (Jones). Those reviews are a sample of reams of criticism. However, the focus is narrow and these auteurs are not considered together.</w:t>
      </w:r>
    </w:p>
    <w:p w:rsidR="007D07B9" w:rsidRPr="00886887" w:rsidRDefault="007D07B9" w:rsidP="007D07B9">
      <w:pPr>
        <w:rPr>
          <w:color w:val="000000" w:themeColor="text1"/>
        </w:rPr>
      </w:pPr>
      <w:r w:rsidRPr="00886887">
        <w:rPr>
          <w:color w:val="000000" w:themeColor="text1"/>
        </w:rPr>
        <w:t>They’ve taken remarkably similar journeys as directors. They started out as indie darlings who made dark neo-noir films. They then graduated to making philosophic</w:t>
      </w:r>
      <w:r w:rsidR="00C952AB" w:rsidRPr="00886887">
        <w:rPr>
          <w:color w:val="000000" w:themeColor="text1"/>
        </w:rPr>
        <w:t xml:space="preserve">al themed sci-fi blockbusters. </w:t>
      </w:r>
      <w:r w:rsidRPr="00886887">
        <w:rPr>
          <w:color w:val="000000" w:themeColor="text1"/>
        </w:rPr>
        <w:t xml:space="preserve">They went on to make superhero films that serve as treatises on the George W. Bush administration. Through all of this they are at their core optimistic and humanistic storytellers who wear their influences on their sleeves and inject a bit of philosophy into their movies. </w:t>
      </w:r>
    </w:p>
    <w:p w:rsidR="00B93596" w:rsidRPr="00886887" w:rsidRDefault="00B93596" w:rsidP="00B93596">
      <w:pPr>
        <w:rPr>
          <w:color w:val="000000" w:themeColor="text1"/>
        </w:rPr>
      </w:pPr>
      <w:r w:rsidRPr="00886887">
        <w:rPr>
          <w:color w:val="000000" w:themeColor="text1"/>
        </w:rPr>
        <w:t xml:space="preserve">When watched side by side it becomes obvious that Nolan and the Wachowskis are two sides of the same coin. Nolan and the Wachowskis have, throughout their respective careers, addressed questions of how we perceive reality and what it means to be human. They’re just coming at it from different perspectives. Nolan concentrates on the power of the lie while the Wachowskis focus on the beauty of truth. </w:t>
      </w:r>
    </w:p>
    <w:p w:rsidR="007D07B9" w:rsidRPr="00886887" w:rsidRDefault="007D07B9" w:rsidP="007D07B9">
      <w:pPr>
        <w:rPr>
          <w:color w:val="000000" w:themeColor="text1"/>
        </w:rPr>
      </w:pPr>
      <w:r w:rsidRPr="00886887">
        <w:rPr>
          <w:color w:val="000000" w:themeColor="text1"/>
        </w:rPr>
        <w:t xml:space="preserve">The main difference separating Nolan from the Wachowskis is that the Wachowskis tend to approach their stories from an omnipresent perspective, while Nolan tackles stories from inside the human psyche.  </w:t>
      </w:r>
      <w:r w:rsidRPr="00886887">
        <w:rPr>
          <w:i/>
          <w:color w:val="000000" w:themeColor="text1"/>
        </w:rPr>
        <w:t>Memento</w:t>
      </w:r>
      <w:r w:rsidRPr="00886887">
        <w:rPr>
          <w:color w:val="000000" w:themeColor="text1"/>
        </w:rPr>
        <w:t xml:space="preserve"> is about the memory of someone who cannot trust his own thoughts and judgment. </w:t>
      </w:r>
      <w:r w:rsidRPr="00886887">
        <w:rPr>
          <w:i/>
          <w:color w:val="000000" w:themeColor="text1"/>
        </w:rPr>
        <w:t>The Prestige</w:t>
      </w:r>
      <w:r w:rsidRPr="00886887">
        <w:rPr>
          <w:color w:val="000000" w:themeColor="text1"/>
        </w:rPr>
        <w:t xml:space="preserve"> is about illusion</w:t>
      </w:r>
      <w:r w:rsidR="00B97390" w:rsidRPr="00886887">
        <w:rPr>
          <w:color w:val="000000" w:themeColor="text1"/>
        </w:rPr>
        <w:t xml:space="preserve">s </w:t>
      </w:r>
      <w:r w:rsidRPr="00886887">
        <w:rPr>
          <w:color w:val="000000" w:themeColor="text1"/>
        </w:rPr>
        <w:t>and the people who</w:t>
      </w:r>
      <w:r w:rsidR="00EA296A" w:rsidRPr="00886887">
        <w:rPr>
          <w:color w:val="000000" w:themeColor="text1"/>
        </w:rPr>
        <w:t xml:space="preserve"> create them</w:t>
      </w:r>
      <w:r w:rsidRPr="00886887">
        <w:rPr>
          <w:color w:val="000000" w:themeColor="text1"/>
        </w:rPr>
        <w:t xml:space="preserve">.  His </w:t>
      </w:r>
      <w:r w:rsidR="00901ABC" w:rsidRPr="00886887">
        <w:rPr>
          <w:color w:val="000000" w:themeColor="text1"/>
        </w:rPr>
        <w:t>Dark Knight trilogy</w:t>
      </w:r>
      <w:r w:rsidRPr="00886887">
        <w:rPr>
          <w:color w:val="000000" w:themeColor="text1"/>
        </w:rPr>
        <w:t xml:space="preserve"> </w:t>
      </w:r>
      <w:r w:rsidR="00901ABC" w:rsidRPr="00886887">
        <w:rPr>
          <w:color w:val="000000" w:themeColor="text1"/>
        </w:rPr>
        <w:t>is</w:t>
      </w:r>
      <w:r w:rsidRPr="00886887">
        <w:rPr>
          <w:color w:val="000000" w:themeColor="text1"/>
        </w:rPr>
        <w:t xml:space="preserve"> about power and control and someone trying to bring it to bear on the chaos around him. </w:t>
      </w:r>
      <w:r w:rsidRPr="00886887">
        <w:rPr>
          <w:color w:val="000000" w:themeColor="text1"/>
        </w:rPr>
        <w:lastRenderedPageBreak/>
        <w:t>Through all of these movies we learn the story as the protagonist does. In this fashion Nolan is more of an explorer of the human consciousness and the power storytelling has on it.</w:t>
      </w:r>
    </w:p>
    <w:p w:rsidR="007D07B9" w:rsidRPr="00886887" w:rsidRDefault="007D07B9" w:rsidP="007D07B9">
      <w:pPr>
        <w:rPr>
          <w:color w:val="000000" w:themeColor="text1"/>
        </w:rPr>
      </w:pPr>
      <w:r w:rsidRPr="00886887">
        <w:rPr>
          <w:color w:val="000000" w:themeColor="text1"/>
        </w:rPr>
        <w:t xml:space="preserve">The Wachowskis, on the other hand, cover stories from the outside looking in. The Wachowskis are more direct with their themes and messages. </w:t>
      </w:r>
      <w:r w:rsidRPr="00886887">
        <w:rPr>
          <w:i/>
          <w:color w:val="000000" w:themeColor="text1"/>
        </w:rPr>
        <w:t>Bound</w:t>
      </w:r>
      <w:r w:rsidRPr="00886887">
        <w:rPr>
          <w:color w:val="000000" w:themeColor="text1"/>
        </w:rPr>
        <w:t xml:space="preserve"> is literally about breaking out of the closet. </w:t>
      </w:r>
      <w:r w:rsidRPr="00886887">
        <w:rPr>
          <w:i/>
          <w:color w:val="000000" w:themeColor="text1"/>
        </w:rPr>
        <w:t>The Matrix</w:t>
      </w:r>
      <w:r w:rsidRPr="00886887">
        <w:rPr>
          <w:color w:val="000000" w:themeColor="text1"/>
        </w:rPr>
        <w:t xml:space="preserve"> is a metaphor for breaking free of the corporate rat race. </w:t>
      </w:r>
      <w:r w:rsidRPr="00886887">
        <w:rPr>
          <w:i/>
          <w:color w:val="000000" w:themeColor="text1"/>
        </w:rPr>
        <w:t>V For Vendetta</w:t>
      </w:r>
      <w:r w:rsidRPr="00886887">
        <w:rPr>
          <w:color w:val="000000" w:themeColor="text1"/>
        </w:rPr>
        <w:t xml:space="preserve"> is a cautionary tale about how a country can easily slip into fascism. </w:t>
      </w:r>
      <w:r w:rsidRPr="00886887">
        <w:rPr>
          <w:i/>
          <w:color w:val="000000" w:themeColor="text1"/>
        </w:rPr>
        <w:t>Speed Racer</w:t>
      </w:r>
      <w:r w:rsidRPr="00886887">
        <w:rPr>
          <w:color w:val="000000" w:themeColor="text1"/>
        </w:rPr>
        <w:t xml:space="preserve"> is a parable about the dangers of selling out to a corporation to achieve your dreams. </w:t>
      </w:r>
      <w:r w:rsidRPr="00886887">
        <w:rPr>
          <w:i/>
          <w:color w:val="000000" w:themeColor="text1"/>
        </w:rPr>
        <w:t>Cloud Atlas</w:t>
      </w:r>
      <w:r w:rsidRPr="00886887">
        <w:rPr>
          <w:color w:val="000000" w:themeColor="text1"/>
        </w:rPr>
        <w:t xml:space="preserve"> is a giant allegory about self-improvement through reincarnation. The through</w:t>
      </w:r>
      <w:r w:rsidR="0028746C" w:rsidRPr="00886887">
        <w:rPr>
          <w:color w:val="000000" w:themeColor="text1"/>
        </w:rPr>
        <w:t>-</w:t>
      </w:r>
      <w:r w:rsidRPr="00886887">
        <w:rPr>
          <w:color w:val="000000" w:themeColor="text1"/>
        </w:rPr>
        <w:t xml:space="preserve">line in all of these movies is the desire to be free and show the world your truth. The desire to be who you are in your heart and soul, convention be damned. </w:t>
      </w:r>
    </w:p>
    <w:p w:rsidR="007D07B9" w:rsidRPr="00886887" w:rsidRDefault="007D07B9" w:rsidP="007D07B9">
      <w:pPr>
        <w:rPr>
          <w:color w:val="000000" w:themeColor="text1"/>
        </w:rPr>
      </w:pPr>
      <w:r w:rsidRPr="00886887">
        <w:rPr>
          <w:color w:val="000000" w:themeColor="text1"/>
        </w:rPr>
        <w:t xml:space="preserve">When the paths of the careers are traced, one cannot help but notice that there is a surprising amount of overlap between them that makes worth studying as a group. No previous study has considered grouping these auteurs together.  </w:t>
      </w:r>
    </w:p>
    <w:p w:rsidR="006C54BE" w:rsidRPr="00886887" w:rsidRDefault="007D07B9" w:rsidP="001A10F6">
      <w:pPr>
        <w:rPr>
          <w:color w:val="000000" w:themeColor="text1"/>
        </w:rPr>
      </w:pPr>
      <w:r w:rsidRPr="00886887">
        <w:rPr>
          <w:color w:val="000000" w:themeColor="text1"/>
        </w:rPr>
        <w:t xml:space="preserve">Through a comparative approach, I will </w:t>
      </w:r>
      <w:r w:rsidR="00B93596" w:rsidRPr="00886887">
        <w:rPr>
          <w:color w:val="000000" w:themeColor="text1"/>
        </w:rPr>
        <w:t>show</w:t>
      </w:r>
      <w:r w:rsidRPr="00886887">
        <w:rPr>
          <w:color w:val="000000" w:themeColor="text1"/>
        </w:rPr>
        <w:t xml:space="preserve"> that the directors sha</w:t>
      </w:r>
      <w:r w:rsidR="000C1BDE" w:rsidRPr="00886887">
        <w:rPr>
          <w:color w:val="000000" w:themeColor="text1"/>
        </w:rPr>
        <w:t xml:space="preserve">re a common theme and message. </w:t>
      </w:r>
      <w:r w:rsidRPr="00886887">
        <w:rPr>
          <w:color w:val="000000" w:themeColor="text1"/>
        </w:rPr>
        <w:t>Nolan and the Wachowskis both grapple with self-actualization and transcendence. Like Plato, both posit that the most important part of being human is to know thyself.  For Nolan, the act of storytelling is crucial to understanding humanity. With the Wachowskis, self-knowledge is not only about coming to terms with who you are, making sure the world sees your truth and accepts it.</w:t>
      </w:r>
    </w:p>
    <w:p w:rsidR="007D07B9" w:rsidRPr="00886887" w:rsidRDefault="007D07B9" w:rsidP="005263C4">
      <w:pPr>
        <w:pStyle w:val="Heading2"/>
      </w:pPr>
      <w:bookmarkStart w:id="8" w:name="_Toc480356749"/>
      <w:r w:rsidRPr="00886887">
        <w:lastRenderedPageBreak/>
        <w:t>The History of Auteur Theory</w:t>
      </w:r>
      <w:bookmarkEnd w:id="8"/>
    </w:p>
    <w:p w:rsidR="006C54BE" w:rsidRPr="00886887" w:rsidRDefault="007D07B9" w:rsidP="00FD12BF">
      <w:pPr>
        <w:rPr>
          <w:color w:val="000000" w:themeColor="text1"/>
        </w:rPr>
      </w:pPr>
      <w:r w:rsidRPr="00886887">
        <w:rPr>
          <w:color w:val="000000" w:themeColor="text1"/>
        </w:rPr>
        <w:t>The building blocks of auteur theory were provided by filmmake</w:t>
      </w:r>
      <w:r w:rsidR="00022FE0" w:rsidRPr="00886887">
        <w:rPr>
          <w:color w:val="000000" w:themeColor="text1"/>
        </w:rPr>
        <w:t xml:space="preserve">r and theorist Alexandre Astruc </w:t>
      </w:r>
      <w:r w:rsidRPr="00886887">
        <w:rPr>
          <w:color w:val="000000" w:themeColor="text1"/>
        </w:rPr>
        <w:t xml:space="preserve">in his essay </w:t>
      </w:r>
      <w:r w:rsidR="007D5F32" w:rsidRPr="00886887">
        <w:rPr>
          <w:color w:val="000000" w:themeColor="text1"/>
        </w:rPr>
        <w:t>“</w:t>
      </w:r>
      <w:r w:rsidRPr="00886887">
        <w:rPr>
          <w:color w:val="000000" w:themeColor="text1"/>
        </w:rPr>
        <w:t>Birth of a New Avant-Garde: La Camera-Stylo.</w:t>
      </w:r>
      <w:r w:rsidR="007D5F32" w:rsidRPr="00886887">
        <w:rPr>
          <w:color w:val="000000" w:themeColor="text1"/>
        </w:rPr>
        <w:t>”</w:t>
      </w:r>
      <w:r w:rsidRPr="00886887">
        <w:rPr>
          <w:color w:val="000000" w:themeColor="text1"/>
        </w:rPr>
        <w:t xml:space="preserve"> Astruc argued that filmmakers should be able to express themselves personally through the camera the way an author does with the pen:</w:t>
      </w:r>
    </w:p>
    <w:p w:rsidR="007D07B9" w:rsidRPr="00886887" w:rsidRDefault="007D07B9" w:rsidP="00BA1A06">
      <w:pPr>
        <w:ind w:left="720" w:firstLine="0"/>
        <w:rPr>
          <w:color w:val="000000" w:themeColor="text1"/>
        </w:rPr>
      </w:pPr>
      <w:r w:rsidRPr="00886887">
        <w:rPr>
          <w:color w:val="000000" w:themeColor="text1"/>
        </w:rPr>
        <w:t xml:space="preserve">Direction is no longer a means of illustrating or presenting a scene, but a true act of writing. The film-maker/author writes with his camera as a writer writes with his pen. In an art in which a length of film and sound-track is put in motion and proceeds, by means of a certain form and a certain story (there can even be no story at all - it matters little), to evolve a philosophy of life, how can one possibly distinguish between the man who conceives the work and the man who writes it? Could one imagine a Faulkner novel written by someone other than Faulkner? And would </w:t>
      </w:r>
      <w:r w:rsidRPr="00886887">
        <w:rPr>
          <w:i/>
          <w:color w:val="000000" w:themeColor="text1"/>
        </w:rPr>
        <w:t>Citizen Kane</w:t>
      </w:r>
      <w:r w:rsidRPr="00886887">
        <w:rPr>
          <w:color w:val="000000" w:themeColor="text1"/>
        </w:rPr>
        <w:t xml:space="preserve"> be satisfactory in any other form than th</w:t>
      </w:r>
      <w:r w:rsidR="006C54BE" w:rsidRPr="00886887">
        <w:rPr>
          <w:color w:val="000000" w:themeColor="text1"/>
        </w:rPr>
        <w:t>at given to it by Orson Welles?</w:t>
      </w:r>
      <w:r w:rsidRPr="00886887">
        <w:rPr>
          <w:color w:val="000000" w:themeColor="text1"/>
        </w:rPr>
        <w:t xml:space="preserve"> (</w:t>
      </w:r>
      <w:r w:rsidR="0007147B" w:rsidRPr="00886887">
        <w:rPr>
          <w:color w:val="000000" w:themeColor="text1"/>
        </w:rPr>
        <w:t>Astruc</w:t>
      </w:r>
      <w:r w:rsidR="00C662DA" w:rsidRPr="00886887">
        <w:rPr>
          <w:color w:val="000000" w:themeColor="text1"/>
        </w:rPr>
        <w:t xml:space="preserve"> 35)</w:t>
      </w:r>
    </w:p>
    <w:p w:rsidR="006C54BE" w:rsidRPr="00886887" w:rsidRDefault="006C54BE" w:rsidP="006C54BE">
      <w:pPr>
        <w:ind w:firstLine="0"/>
        <w:rPr>
          <w:color w:val="000000" w:themeColor="text1"/>
        </w:rPr>
      </w:pPr>
      <w:r w:rsidRPr="00886887">
        <w:rPr>
          <w:color w:val="000000" w:themeColor="text1"/>
        </w:rPr>
        <w:t>Astruc</w:t>
      </w:r>
      <w:r w:rsidR="00071F01" w:rsidRPr="00886887">
        <w:rPr>
          <w:color w:val="000000" w:themeColor="text1"/>
        </w:rPr>
        <w:t xml:space="preserve"> clearly compares the cinema auteur to a novelist. He chooses an American novelist and a Hollywood director as examples, so it is also clear that he is talking about mainstream cinema and not merely independent art films.</w:t>
      </w:r>
    </w:p>
    <w:p w:rsidR="007D07B9" w:rsidRPr="00886887" w:rsidRDefault="007D07B9" w:rsidP="00FD12BF">
      <w:pPr>
        <w:rPr>
          <w:color w:val="000000" w:themeColor="text1"/>
        </w:rPr>
      </w:pPr>
      <w:r w:rsidRPr="00886887">
        <w:rPr>
          <w:color w:val="000000" w:themeColor="text1"/>
        </w:rPr>
        <w:t xml:space="preserve">In his 1954 </w:t>
      </w:r>
      <w:r w:rsidR="00AE244C" w:rsidRPr="00886887">
        <w:rPr>
          <w:i/>
          <w:color w:val="000000" w:themeColor="text1"/>
        </w:rPr>
        <w:t>Ca</w:t>
      </w:r>
      <w:r w:rsidRPr="00886887">
        <w:rPr>
          <w:i/>
          <w:color w:val="000000" w:themeColor="text1"/>
        </w:rPr>
        <w:t>hiers du Cinema</w:t>
      </w:r>
      <w:r w:rsidRPr="00886887">
        <w:rPr>
          <w:color w:val="000000" w:themeColor="text1"/>
        </w:rPr>
        <w:t xml:space="preserve"> article “A Certain Tendency in French Cinem</w:t>
      </w:r>
      <w:r w:rsidRPr="00886887">
        <w:rPr>
          <w:i/>
          <w:color w:val="000000" w:themeColor="text1"/>
        </w:rPr>
        <w:t>a</w:t>
      </w:r>
      <w:r w:rsidRPr="00886887">
        <w:rPr>
          <w:color w:val="000000" w:themeColor="text1"/>
        </w:rPr>
        <w:t>” French New Wave film critic Francois Truffaut posited that French cinem</w:t>
      </w:r>
      <w:r w:rsidR="00AE244C" w:rsidRPr="00886887">
        <w:rPr>
          <w:color w:val="000000" w:themeColor="text1"/>
        </w:rPr>
        <w:t>a had lost something essential.</w:t>
      </w:r>
      <w:r w:rsidRPr="00886887">
        <w:rPr>
          <w:color w:val="000000" w:themeColor="text1"/>
        </w:rPr>
        <w:t xml:space="preserve"> If one were to ask </w:t>
      </w:r>
      <w:r w:rsidRPr="00886887">
        <w:rPr>
          <w:color w:val="000000" w:themeColor="text1"/>
        </w:rPr>
        <w:lastRenderedPageBreak/>
        <w:t>Truffaut, he would say that French directors of the time added nothing of value to the classic works of literatur</w:t>
      </w:r>
      <w:r w:rsidR="00AE244C" w:rsidRPr="00886887">
        <w:rPr>
          <w:color w:val="000000" w:themeColor="text1"/>
        </w:rPr>
        <w:t>e they were making into movies.</w:t>
      </w:r>
      <w:r w:rsidRPr="00886887">
        <w:rPr>
          <w:color w:val="000000" w:themeColor="text1"/>
        </w:rPr>
        <w:t xml:space="preserve"> He called this group of established but voiceless filmmakers the Tradition of Quality. </w:t>
      </w:r>
    </w:p>
    <w:p w:rsidR="007D07B9" w:rsidRPr="00886887" w:rsidRDefault="007D07B9" w:rsidP="00FD12BF">
      <w:pPr>
        <w:rPr>
          <w:color w:val="000000" w:themeColor="text1"/>
        </w:rPr>
      </w:pPr>
      <w:r w:rsidRPr="00886887">
        <w:rPr>
          <w:color w:val="000000" w:themeColor="text1"/>
        </w:rPr>
        <w:t>This was not meant as a compliment. Truffaut liked to say, “There are no good and bad fil</w:t>
      </w:r>
      <w:r w:rsidR="00071F01" w:rsidRPr="00886887">
        <w:rPr>
          <w:color w:val="000000" w:themeColor="text1"/>
        </w:rPr>
        <w:t>ms, only good and bad directors</w:t>
      </w:r>
      <w:r w:rsidR="007D4D65" w:rsidRPr="00886887">
        <w:rPr>
          <w:color w:val="000000" w:themeColor="text1"/>
        </w:rPr>
        <w:t>.</w:t>
      </w:r>
      <w:r w:rsidRPr="00886887">
        <w:rPr>
          <w:color w:val="000000" w:themeColor="text1"/>
        </w:rPr>
        <w:t>”</w:t>
      </w:r>
      <w:r w:rsidR="00071F01" w:rsidRPr="00886887">
        <w:rPr>
          <w:color w:val="000000" w:themeColor="text1"/>
        </w:rPr>
        <w:t xml:space="preserve"> </w:t>
      </w:r>
      <w:r w:rsidRPr="00886887">
        <w:rPr>
          <w:color w:val="000000" w:themeColor="text1"/>
        </w:rPr>
        <w:t xml:space="preserve">Tradition of Quality directors fell into the latter category. To Truffaut, they became glorified stage-setters with no artistic style </w:t>
      </w:r>
      <w:r w:rsidR="00071F01" w:rsidRPr="00886887">
        <w:rPr>
          <w:color w:val="000000" w:themeColor="text1"/>
        </w:rPr>
        <w:t xml:space="preserve">or ambition. </w:t>
      </w:r>
      <w:r w:rsidRPr="00886887">
        <w:rPr>
          <w:color w:val="000000" w:themeColor="text1"/>
        </w:rPr>
        <w:t xml:space="preserve">He believed that they placed more importance on the literary respectability and fidelity to the source material than on doing what they needed to do in order to make a psychologically rich film. </w:t>
      </w:r>
    </w:p>
    <w:p w:rsidR="007D07B9" w:rsidRPr="00886887" w:rsidRDefault="007D07B9" w:rsidP="00FD12BF">
      <w:pPr>
        <w:rPr>
          <w:color w:val="000000" w:themeColor="text1"/>
        </w:rPr>
      </w:pPr>
      <w:r w:rsidRPr="00886887">
        <w:rPr>
          <w:color w:val="000000" w:themeColor="text1"/>
        </w:rPr>
        <w:t xml:space="preserve">Truffaut saw filmmaking as a means of personal expression, and </w:t>
      </w:r>
      <w:r w:rsidR="00071F01" w:rsidRPr="00886887">
        <w:rPr>
          <w:color w:val="000000" w:themeColor="text1"/>
        </w:rPr>
        <w:t xml:space="preserve">he believed that </w:t>
      </w:r>
      <w:r w:rsidRPr="00886887">
        <w:rPr>
          <w:color w:val="000000" w:themeColor="text1"/>
        </w:rPr>
        <w:t>many French director</w:t>
      </w:r>
      <w:r w:rsidR="00AE244C" w:rsidRPr="00886887">
        <w:rPr>
          <w:color w:val="000000" w:themeColor="text1"/>
        </w:rPr>
        <w:t>s were failing to achieve this.</w:t>
      </w:r>
      <w:r w:rsidRPr="00886887">
        <w:rPr>
          <w:color w:val="000000" w:themeColor="text1"/>
        </w:rPr>
        <w:t xml:space="preserve"> Directors that churned out soulless adaptations of classic li</w:t>
      </w:r>
      <w:r w:rsidR="00AE244C" w:rsidRPr="00886887">
        <w:rPr>
          <w:color w:val="000000" w:themeColor="text1"/>
        </w:rPr>
        <w:t>terature were his main targets.</w:t>
      </w:r>
      <w:r w:rsidRPr="00886887">
        <w:rPr>
          <w:color w:val="000000" w:themeColor="text1"/>
        </w:rPr>
        <w:t xml:space="preserve"> He stated, “</w:t>
      </w:r>
      <w:r w:rsidR="00B01886" w:rsidRPr="00886887">
        <w:rPr>
          <w:color w:val="000000" w:themeColor="text1"/>
        </w:rPr>
        <w:t xml:space="preserve">I simply cannot bring myself to believe in a </w:t>
      </w:r>
      <w:r w:rsidRPr="00886887">
        <w:rPr>
          <w:color w:val="000000" w:themeColor="text1"/>
        </w:rPr>
        <w:t>peaceful co-existence of the Tradition of Qu</w:t>
      </w:r>
      <w:r w:rsidR="00FD12BF" w:rsidRPr="00886887">
        <w:rPr>
          <w:color w:val="000000" w:themeColor="text1"/>
        </w:rPr>
        <w:t xml:space="preserve">ality and the cinema </w:t>
      </w:r>
      <w:r w:rsidR="00B01886" w:rsidRPr="00886887">
        <w:rPr>
          <w:color w:val="000000" w:themeColor="text1"/>
        </w:rPr>
        <w:t>d’</w:t>
      </w:r>
      <w:r w:rsidR="00FD12BF" w:rsidRPr="00886887">
        <w:rPr>
          <w:color w:val="000000" w:themeColor="text1"/>
        </w:rPr>
        <w:t>auteurs</w:t>
      </w:r>
      <w:r w:rsidRPr="00886887">
        <w:rPr>
          <w:color w:val="000000" w:themeColor="text1"/>
        </w:rPr>
        <w:t>”</w:t>
      </w:r>
      <w:r w:rsidR="00B01886" w:rsidRPr="00886887">
        <w:rPr>
          <w:color w:val="000000" w:themeColor="text1"/>
        </w:rPr>
        <w:t xml:space="preserve"> (</w:t>
      </w:r>
      <w:r w:rsidR="0007147B" w:rsidRPr="00886887">
        <w:rPr>
          <w:color w:val="000000" w:themeColor="text1"/>
        </w:rPr>
        <w:t>Truffaut</w:t>
      </w:r>
      <w:r w:rsidR="00B01886" w:rsidRPr="00886887">
        <w:rPr>
          <w:color w:val="000000" w:themeColor="text1"/>
        </w:rPr>
        <w:t xml:space="preserve"> 56</w:t>
      </w:r>
      <w:r w:rsidR="00FD12BF" w:rsidRPr="00886887">
        <w:rPr>
          <w:color w:val="000000" w:themeColor="text1"/>
        </w:rPr>
        <w:t>).</w:t>
      </w:r>
      <w:r w:rsidR="00C439E4" w:rsidRPr="00886887">
        <w:rPr>
          <w:color w:val="000000" w:themeColor="text1"/>
        </w:rPr>
        <w:t xml:space="preserve"> The young film critic called for a modern generation of auteurs to replace the Tradition of Quality.</w:t>
      </w:r>
    </w:p>
    <w:p w:rsidR="007D07B9" w:rsidRPr="00886887" w:rsidRDefault="007D07B9" w:rsidP="00FD12BF">
      <w:pPr>
        <w:rPr>
          <w:color w:val="000000" w:themeColor="text1"/>
        </w:rPr>
      </w:pPr>
      <w:r w:rsidRPr="00886887">
        <w:rPr>
          <w:color w:val="000000" w:themeColor="text1"/>
        </w:rPr>
        <w:t>Truffaut saw directors such as Alfred Hitchcock, Orson Welles, Howard Hawks, Jean Renoir, Jacques Tati, and Robert Bresson as true cinematic authors or “auteurs” with vision, style, and imagination.  These directors managed to achieve a mastery of the cinematic arts and make films that reflected their worldviews and personalities.</w:t>
      </w:r>
      <w:r w:rsidR="00C439E4" w:rsidRPr="00886887">
        <w:rPr>
          <w:color w:val="000000" w:themeColor="text1"/>
        </w:rPr>
        <w:t xml:space="preserve"> Again Hollywood was an important source of auteurs despite being known as a film factory in this period.</w:t>
      </w:r>
    </w:p>
    <w:p w:rsidR="00C439E4" w:rsidRPr="00886887" w:rsidRDefault="007D07B9" w:rsidP="00C439E4">
      <w:pPr>
        <w:rPr>
          <w:color w:val="000000" w:themeColor="text1"/>
        </w:rPr>
      </w:pPr>
      <w:r w:rsidRPr="00886887">
        <w:rPr>
          <w:color w:val="000000" w:themeColor="text1"/>
        </w:rPr>
        <w:lastRenderedPageBreak/>
        <w:t>Film critic and theorist Andre Bazin took issue with som</w:t>
      </w:r>
      <w:r w:rsidR="00C439E4" w:rsidRPr="00886887">
        <w:rPr>
          <w:color w:val="000000" w:themeColor="text1"/>
        </w:rPr>
        <w:t>e aspects of the Auteur Theory.</w:t>
      </w:r>
      <w:r w:rsidRPr="00886887">
        <w:rPr>
          <w:color w:val="000000" w:themeColor="text1"/>
        </w:rPr>
        <w:t xml:space="preserve"> While he applauded the idea of elevating film to an important art worth studying and also condemned lazy stage-setters, he was concerned about the Auteur Theory ignoring the inherently coll</w:t>
      </w:r>
      <w:r w:rsidR="00C439E4" w:rsidRPr="00886887">
        <w:rPr>
          <w:color w:val="000000" w:themeColor="text1"/>
        </w:rPr>
        <w:t>aborative nature of filmmaking.</w:t>
      </w:r>
      <w:r w:rsidRPr="00886887">
        <w:rPr>
          <w:color w:val="000000" w:themeColor="text1"/>
        </w:rPr>
        <w:t xml:space="preserve"> He also saw elevating the collective work of one director above another as problematic, because one film by a non-auteur could be better than the lesser films of an auteur. Using Orson Welles as an example, Bazin writes</w:t>
      </w:r>
      <w:r w:rsidR="00C439E4" w:rsidRPr="00886887">
        <w:rPr>
          <w:color w:val="000000" w:themeColor="text1"/>
        </w:rPr>
        <w:t>:</w:t>
      </w:r>
    </w:p>
    <w:p w:rsidR="007D07B9" w:rsidRPr="00886887" w:rsidRDefault="00C439E4" w:rsidP="00BA1A06">
      <w:pPr>
        <w:ind w:left="720" w:firstLine="0"/>
        <w:rPr>
          <w:color w:val="000000" w:themeColor="text1"/>
        </w:rPr>
      </w:pPr>
      <w:r w:rsidRPr="00886887">
        <w:rPr>
          <w:color w:val="000000" w:themeColor="text1"/>
        </w:rPr>
        <w:t>A</w:t>
      </w:r>
      <w:r w:rsidR="007D07B9" w:rsidRPr="00886887">
        <w:rPr>
          <w:color w:val="000000" w:themeColor="text1"/>
        </w:rPr>
        <w:t xml:space="preserve"> rapid maladjustment between the film-maker and the cinema can occur, and this can abruptly affect the quality of his or her films as a result.  Of course I admire Welles’s </w:t>
      </w:r>
      <w:r w:rsidR="007D07B9" w:rsidRPr="00886887">
        <w:rPr>
          <w:i/>
          <w:color w:val="000000" w:themeColor="text1"/>
        </w:rPr>
        <w:t>Confidential Report</w:t>
      </w:r>
      <w:r w:rsidR="007D07B9" w:rsidRPr="00886887">
        <w:rPr>
          <w:color w:val="000000" w:themeColor="text1"/>
        </w:rPr>
        <w:t xml:space="preserve">, and I can see the same qualities in it as I see in </w:t>
      </w:r>
      <w:r w:rsidR="007D07B9" w:rsidRPr="00886887">
        <w:rPr>
          <w:i/>
          <w:color w:val="000000" w:themeColor="text1"/>
        </w:rPr>
        <w:t>Citizen Kane</w:t>
      </w:r>
      <w:r w:rsidR="007D07B9" w:rsidRPr="00886887">
        <w:rPr>
          <w:color w:val="000000" w:themeColor="text1"/>
        </w:rPr>
        <w:t xml:space="preserve">.  But </w:t>
      </w:r>
      <w:r w:rsidR="007D07B9" w:rsidRPr="00886887">
        <w:rPr>
          <w:i/>
          <w:color w:val="000000" w:themeColor="text1"/>
        </w:rPr>
        <w:t>Citizen Kane</w:t>
      </w:r>
      <w:r w:rsidR="007D07B9" w:rsidRPr="00886887">
        <w:rPr>
          <w:color w:val="000000" w:themeColor="text1"/>
        </w:rPr>
        <w:t xml:space="preserve"> opened up a new era of American cinema, and </w:t>
      </w:r>
      <w:r w:rsidR="007D07B9" w:rsidRPr="00886887">
        <w:rPr>
          <w:i/>
          <w:color w:val="000000" w:themeColor="text1"/>
        </w:rPr>
        <w:t>Confidential Report</w:t>
      </w:r>
      <w:r w:rsidR="007D07B9" w:rsidRPr="00886887">
        <w:rPr>
          <w:color w:val="000000" w:themeColor="text1"/>
        </w:rPr>
        <w:t xml:space="preserve"> is a fi</w:t>
      </w:r>
      <w:r w:rsidR="006837FA" w:rsidRPr="00886887">
        <w:rPr>
          <w:color w:val="000000" w:themeColor="text1"/>
        </w:rPr>
        <w:t>lm of only secondary importance</w:t>
      </w:r>
      <w:r w:rsidRPr="00886887">
        <w:rPr>
          <w:color w:val="000000" w:themeColor="text1"/>
        </w:rPr>
        <w:t>.</w:t>
      </w:r>
      <w:r w:rsidR="007D07B9" w:rsidRPr="00886887">
        <w:rPr>
          <w:color w:val="000000" w:themeColor="text1"/>
        </w:rPr>
        <w:t xml:space="preserve"> </w:t>
      </w:r>
      <w:r w:rsidR="006837FA" w:rsidRPr="00886887">
        <w:rPr>
          <w:color w:val="000000" w:themeColor="text1"/>
        </w:rPr>
        <w:t>(</w:t>
      </w:r>
      <w:r w:rsidR="0007147B" w:rsidRPr="00886887">
        <w:rPr>
          <w:color w:val="000000" w:themeColor="text1"/>
        </w:rPr>
        <w:t>Bazin</w:t>
      </w:r>
      <w:r w:rsidR="00B01886" w:rsidRPr="00886887">
        <w:rPr>
          <w:color w:val="000000" w:themeColor="text1"/>
        </w:rPr>
        <w:t xml:space="preserve"> 138</w:t>
      </w:r>
      <w:r w:rsidRPr="00886887">
        <w:rPr>
          <w:color w:val="000000" w:themeColor="text1"/>
        </w:rPr>
        <w:t>)</w:t>
      </w:r>
      <w:r w:rsidR="006837FA" w:rsidRPr="00886887">
        <w:rPr>
          <w:color w:val="000000" w:themeColor="text1"/>
        </w:rPr>
        <w:t xml:space="preserve"> </w:t>
      </w:r>
    </w:p>
    <w:p w:rsidR="007D07B9" w:rsidRPr="00886887" w:rsidRDefault="007D07B9" w:rsidP="00C439E4">
      <w:pPr>
        <w:ind w:firstLine="0"/>
        <w:rPr>
          <w:color w:val="000000" w:themeColor="text1"/>
        </w:rPr>
      </w:pPr>
      <w:r w:rsidRPr="00886887">
        <w:rPr>
          <w:color w:val="000000" w:themeColor="text1"/>
        </w:rPr>
        <w:t>This is where Bazin breaks with his colleagues.  Bazin argues that it is entirely possible and more than likely that an auteur will make a bad or forgettable film that pales in comparison to the rest of his wor</w:t>
      </w:r>
      <w:r w:rsidR="00C439E4" w:rsidRPr="00886887">
        <w:rPr>
          <w:color w:val="000000" w:themeColor="text1"/>
        </w:rPr>
        <w:t>k.</w:t>
      </w:r>
      <w:r w:rsidRPr="00886887">
        <w:rPr>
          <w:color w:val="000000" w:themeColor="text1"/>
        </w:rPr>
        <w:t xml:space="preserve"> For one to argue such films have more merit than a legitimately great movie by a non-auteur would be foolish and shortsighted. </w:t>
      </w:r>
    </w:p>
    <w:p w:rsidR="007D07B9" w:rsidRPr="00886887" w:rsidRDefault="007D07B9" w:rsidP="00C439E4">
      <w:pPr>
        <w:rPr>
          <w:color w:val="000000" w:themeColor="text1"/>
        </w:rPr>
      </w:pPr>
      <w:r w:rsidRPr="00886887">
        <w:rPr>
          <w:color w:val="000000" w:themeColor="text1"/>
        </w:rPr>
        <w:t xml:space="preserve">Film critics in America took Truffaut’s idea and ran with it. The term Auteur Theory was created by critic Andrew Sarris in his seminal essay “Notes on The Auteur Theory in 1962.”  Sarris saw Auteur Theory as a way to judge films by their directors. He defined a series of </w:t>
      </w:r>
      <w:r w:rsidRPr="00886887">
        <w:rPr>
          <w:color w:val="000000" w:themeColor="text1"/>
        </w:rPr>
        <w:lastRenderedPageBreak/>
        <w:t>three concentric circles as a way of determining whether a</w:t>
      </w:r>
      <w:r w:rsidR="00C439E4" w:rsidRPr="00886887">
        <w:rPr>
          <w:color w:val="000000" w:themeColor="text1"/>
        </w:rPr>
        <w:t xml:space="preserve"> director qualified as an auteur or not.</w:t>
      </w:r>
      <w:r w:rsidRPr="00886887">
        <w:rPr>
          <w:color w:val="000000" w:themeColor="text1"/>
        </w:rPr>
        <w:t xml:space="preserve"> The first level is technical competence. The director must at least have a fundamental understanding of the basics of filmmaking when crafting a film.  In the second circle a director must have a distinguishable personality with recurring characteristics and signatures that can be seen in his or her body of work. In other words, the director must have a clear and distinctive style that sets his movies apart from other directors. The third and final circle stipulates there must be an interior meaning to the movie that creates a sort of tension between the director’s personality and the material that he is working with. </w:t>
      </w:r>
      <w:r w:rsidR="00C439E4" w:rsidRPr="00886887">
        <w:rPr>
          <w:color w:val="000000" w:themeColor="text1"/>
        </w:rPr>
        <w:t>Sarris does not define clearly what he means by</w:t>
      </w:r>
      <w:r w:rsidRPr="00886887">
        <w:rPr>
          <w:color w:val="000000" w:themeColor="text1"/>
        </w:rPr>
        <w:t xml:space="preserve"> “interior meaning” but for our purposes </w:t>
      </w:r>
      <w:r w:rsidR="00C439E4" w:rsidRPr="00886887">
        <w:rPr>
          <w:color w:val="000000" w:themeColor="text1"/>
        </w:rPr>
        <w:t>we shall</w:t>
      </w:r>
      <w:r w:rsidRPr="00886887">
        <w:rPr>
          <w:color w:val="000000" w:themeColor="text1"/>
        </w:rPr>
        <w:t xml:space="preserve"> define it as having a clear ideology</w:t>
      </w:r>
      <w:r w:rsidR="00C439E4" w:rsidRPr="00886887">
        <w:rPr>
          <w:color w:val="000000" w:themeColor="text1"/>
        </w:rPr>
        <w:t>, a set of ideas and a characteristic manner of thinking.</w:t>
      </w:r>
    </w:p>
    <w:p w:rsidR="007D07B9" w:rsidRPr="00886887" w:rsidRDefault="007D07B9" w:rsidP="00FD12BF">
      <w:pPr>
        <w:rPr>
          <w:color w:val="000000" w:themeColor="text1"/>
        </w:rPr>
      </w:pPr>
      <w:r w:rsidRPr="00886887">
        <w:rPr>
          <w:color w:val="000000" w:themeColor="text1"/>
        </w:rPr>
        <w:t>If a director was technically competent in that he or she can put together a good movie but one without a sense of style or interior meaning, that would make the director a technician or journeyman</w:t>
      </w:r>
      <w:r w:rsidR="00C439E4" w:rsidRPr="00886887">
        <w:rPr>
          <w:color w:val="000000" w:themeColor="text1"/>
        </w:rPr>
        <w:t>,</w:t>
      </w:r>
      <w:r w:rsidRPr="00886887">
        <w:rPr>
          <w:color w:val="000000" w:themeColor="text1"/>
        </w:rPr>
        <w:t xml:space="preserve"> to use today’s parlance</w:t>
      </w:r>
      <w:r w:rsidR="00C439E4" w:rsidRPr="00886887">
        <w:rPr>
          <w:color w:val="000000" w:themeColor="text1"/>
        </w:rPr>
        <w:t>.</w:t>
      </w:r>
      <w:r w:rsidRPr="00886887">
        <w:rPr>
          <w:color w:val="000000" w:themeColor="text1"/>
        </w:rPr>
        <w:t xml:space="preserve"> If the director were technically competent and able to inject some style into his or her movies but without any interior meaning, </w:t>
      </w:r>
      <w:r w:rsidR="00C439E4" w:rsidRPr="00886887">
        <w:rPr>
          <w:color w:val="000000" w:themeColor="text1"/>
        </w:rPr>
        <w:t>that would make them a stylist.</w:t>
      </w:r>
      <w:r w:rsidRPr="00886887">
        <w:rPr>
          <w:color w:val="000000" w:themeColor="text1"/>
        </w:rPr>
        <w:t xml:space="preserve"> If the director were technically competent, able to inject some style into his movies, and create an interior meaning then they would be a true cinematic au</w:t>
      </w:r>
      <w:r w:rsidR="00C439E4" w:rsidRPr="00886887">
        <w:rPr>
          <w:color w:val="000000" w:themeColor="text1"/>
        </w:rPr>
        <w:t>teur.</w:t>
      </w:r>
      <w:r w:rsidRPr="00886887">
        <w:rPr>
          <w:color w:val="000000" w:themeColor="text1"/>
        </w:rPr>
        <w:t xml:space="preserve"> Directors who matched Sarris’ criteria included the likes of Jean Renoir, Alfred Hitchcock, Orson Welles, Charlie Chaplin, John Ford,</w:t>
      </w:r>
      <w:r w:rsidR="00C439E4" w:rsidRPr="00886887">
        <w:rPr>
          <w:color w:val="000000" w:themeColor="text1"/>
        </w:rPr>
        <w:t xml:space="preserve"> Howard Hawks, and Fritz Lang. </w:t>
      </w:r>
      <w:r w:rsidRPr="00886887">
        <w:rPr>
          <w:color w:val="000000" w:themeColor="text1"/>
        </w:rPr>
        <w:t xml:space="preserve">To Sarris, they were true cinematic visionaries whose entire body of work had to be studied to truly appreciate their genius. </w:t>
      </w:r>
    </w:p>
    <w:p w:rsidR="007D07B9" w:rsidRPr="00886887" w:rsidRDefault="007D07B9" w:rsidP="00FD12BF">
      <w:pPr>
        <w:rPr>
          <w:color w:val="000000" w:themeColor="text1"/>
        </w:rPr>
      </w:pPr>
      <w:r w:rsidRPr="00886887">
        <w:rPr>
          <w:color w:val="000000" w:themeColor="text1"/>
        </w:rPr>
        <w:lastRenderedPageBreak/>
        <w:t xml:space="preserve">In his 1972 essay, </w:t>
      </w:r>
      <w:r w:rsidR="006837FA" w:rsidRPr="00886887">
        <w:rPr>
          <w:color w:val="000000" w:themeColor="text1"/>
        </w:rPr>
        <w:t>“</w:t>
      </w:r>
      <w:r w:rsidRPr="00886887">
        <w:rPr>
          <w:color w:val="000000" w:themeColor="text1"/>
        </w:rPr>
        <w:t>The Auteur Theory</w:t>
      </w:r>
      <w:r w:rsidR="00C439E4" w:rsidRPr="00886887">
        <w:rPr>
          <w:color w:val="000000" w:themeColor="text1"/>
        </w:rPr>
        <w:t>,</w:t>
      </w:r>
      <w:r w:rsidR="006837FA" w:rsidRPr="00886887">
        <w:rPr>
          <w:color w:val="000000" w:themeColor="text1"/>
        </w:rPr>
        <w:t>”</w:t>
      </w:r>
      <w:r w:rsidRPr="00886887">
        <w:rPr>
          <w:color w:val="000000" w:themeColor="text1"/>
        </w:rPr>
        <w:t xml:space="preserve"> Peter Wollen identified some limitations in the concept put forth by Sarris. Wollen writes, “Owing to the diffuseness of the original theory, two main schools of auteur critics grew up: those who insisted on revealing a core of meanings, of thematic motifs, and those who stressed style and </w:t>
      </w:r>
      <w:r w:rsidR="00C439E4" w:rsidRPr="00886887">
        <w:rPr>
          <w:color w:val="000000" w:themeColor="text1"/>
        </w:rPr>
        <w:t>m</w:t>
      </w:r>
      <w:r w:rsidRPr="00886887">
        <w:rPr>
          <w:color w:val="000000" w:themeColor="text1"/>
        </w:rPr>
        <w:t>ise-en-sc</w:t>
      </w:r>
      <w:r w:rsidR="00C439E4" w:rsidRPr="00886887">
        <w:rPr>
          <w:color w:val="000000" w:themeColor="text1"/>
        </w:rPr>
        <w:t>è</w:t>
      </w:r>
      <w:r w:rsidRPr="00886887">
        <w:rPr>
          <w:color w:val="000000" w:themeColor="text1"/>
        </w:rPr>
        <w:t>ne” (</w:t>
      </w:r>
      <w:r w:rsidR="00E57724" w:rsidRPr="00886887">
        <w:rPr>
          <w:color w:val="000000" w:themeColor="text1"/>
        </w:rPr>
        <w:t xml:space="preserve">Wollen </w:t>
      </w:r>
      <w:r w:rsidR="00EC2F10" w:rsidRPr="00886887">
        <w:rPr>
          <w:color w:val="000000" w:themeColor="text1"/>
        </w:rPr>
        <w:t>78</w:t>
      </w:r>
      <w:r w:rsidRPr="00886887">
        <w:rPr>
          <w:color w:val="000000" w:themeColor="text1"/>
        </w:rPr>
        <w:t xml:space="preserve">). Now it is a matter of debate of where one finds the auteur, whether contained in the style or the thematic subject matter.  </w:t>
      </w:r>
    </w:p>
    <w:p w:rsidR="007447B5" w:rsidRPr="00886887" w:rsidRDefault="007D07B9" w:rsidP="001A10F6">
      <w:pPr>
        <w:rPr>
          <w:color w:val="000000" w:themeColor="text1"/>
        </w:rPr>
      </w:pPr>
      <w:r w:rsidRPr="00886887">
        <w:rPr>
          <w:color w:val="000000" w:themeColor="text1"/>
        </w:rPr>
        <w:t>The first school of thought studies a director’s entire body of work to find the central theme or ideology</w:t>
      </w:r>
      <w:r w:rsidR="0053545D" w:rsidRPr="00886887">
        <w:rPr>
          <w:color w:val="000000" w:themeColor="text1"/>
        </w:rPr>
        <w:t xml:space="preserve">. </w:t>
      </w:r>
      <w:r w:rsidRPr="00886887">
        <w:rPr>
          <w:color w:val="000000" w:themeColor="text1"/>
        </w:rPr>
        <w:t>The second school focuses on directors who stressed style above everything else. According to the former, one can see a core set of beliefs along with recurring patterns in a directo</w:t>
      </w:r>
      <w:r w:rsidR="0053545D" w:rsidRPr="00886887">
        <w:rPr>
          <w:color w:val="000000" w:themeColor="text1"/>
        </w:rPr>
        <w:t xml:space="preserve">r’s filmography. </w:t>
      </w:r>
      <w:r w:rsidRPr="00886887">
        <w:rPr>
          <w:color w:val="000000" w:themeColor="text1"/>
        </w:rPr>
        <w:t>To the latter, a director is identifiable by the same visual style an</w:t>
      </w:r>
      <w:r w:rsidR="0053545D" w:rsidRPr="00886887">
        <w:rPr>
          <w:color w:val="000000" w:themeColor="text1"/>
        </w:rPr>
        <w:t xml:space="preserve">d tempo in all of their films. </w:t>
      </w:r>
      <w:r w:rsidRPr="00886887">
        <w:rPr>
          <w:color w:val="000000" w:themeColor="text1"/>
        </w:rPr>
        <w:t xml:space="preserve">Wollen </w:t>
      </w:r>
      <w:r w:rsidR="00296C31" w:rsidRPr="00886887">
        <w:rPr>
          <w:color w:val="000000" w:themeColor="text1"/>
        </w:rPr>
        <w:t>believes</w:t>
      </w:r>
      <w:r w:rsidRPr="00886887">
        <w:rPr>
          <w:color w:val="000000" w:themeColor="text1"/>
        </w:rPr>
        <w:t xml:space="preserve"> the first is m</w:t>
      </w:r>
      <w:r w:rsidR="006D7A79" w:rsidRPr="00886887">
        <w:rPr>
          <w:color w:val="000000" w:themeColor="text1"/>
        </w:rPr>
        <w:t xml:space="preserve">ore important than the second. </w:t>
      </w:r>
      <w:r w:rsidRPr="00886887">
        <w:rPr>
          <w:color w:val="000000" w:themeColor="text1"/>
        </w:rPr>
        <w:t>The true auteur lies in the themes and motifs that are present in his films.</w:t>
      </w:r>
      <w:r w:rsidR="007447B5" w:rsidRPr="00886887">
        <w:rPr>
          <w:color w:val="000000" w:themeColor="text1"/>
        </w:rPr>
        <w:t xml:space="preserve"> This study follows Wollen’s emphasis on interior meaning or ideology.</w:t>
      </w:r>
    </w:p>
    <w:p w:rsidR="007D07B9" w:rsidRPr="00886887" w:rsidRDefault="007D07B9" w:rsidP="005263C4">
      <w:pPr>
        <w:pStyle w:val="Heading2"/>
      </w:pPr>
      <w:bookmarkStart w:id="9" w:name="_Toc480356750"/>
      <w:r w:rsidRPr="00886887">
        <w:t>Problems and Applications of Auteur Theory</w:t>
      </w:r>
      <w:bookmarkEnd w:id="9"/>
    </w:p>
    <w:p w:rsidR="007D07B9" w:rsidRPr="00886887" w:rsidRDefault="007D07B9" w:rsidP="00FD12BF">
      <w:pPr>
        <w:rPr>
          <w:color w:val="000000" w:themeColor="text1"/>
        </w:rPr>
      </w:pPr>
      <w:r w:rsidRPr="00886887">
        <w:rPr>
          <w:color w:val="000000" w:themeColor="text1"/>
        </w:rPr>
        <w:t xml:space="preserve">There is no better case of the auteur theory in action than </w:t>
      </w:r>
      <w:r w:rsidR="0028746C" w:rsidRPr="00886887">
        <w:rPr>
          <w:color w:val="000000" w:themeColor="text1"/>
        </w:rPr>
        <w:t>Hitchcock’s</w:t>
      </w:r>
      <w:r w:rsidR="006837FA" w:rsidRPr="00886887">
        <w:rPr>
          <w:color w:val="000000" w:themeColor="text1"/>
        </w:rPr>
        <w:t xml:space="preserve"> </w:t>
      </w:r>
      <w:r w:rsidRPr="00886887">
        <w:rPr>
          <w:i/>
          <w:color w:val="000000" w:themeColor="text1"/>
        </w:rPr>
        <w:t>Psycho</w:t>
      </w:r>
      <w:r w:rsidRPr="00886887">
        <w:rPr>
          <w:color w:val="000000" w:themeColor="text1"/>
        </w:rPr>
        <w:t xml:space="preserve"> and the 1998 remake</w:t>
      </w:r>
      <w:r w:rsidR="006837FA" w:rsidRPr="00886887">
        <w:rPr>
          <w:color w:val="000000" w:themeColor="text1"/>
        </w:rPr>
        <w:t xml:space="preserve"> from Gus Van Sant</w:t>
      </w:r>
      <w:r w:rsidRPr="00886887">
        <w:rPr>
          <w:color w:val="000000" w:themeColor="text1"/>
        </w:rPr>
        <w:t xml:space="preserve">. In his review Roger Ebert writes: “What makes </w:t>
      </w:r>
      <w:r w:rsidRPr="00886887">
        <w:rPr>
          <w:i/>
          <w:color w:val="000000" w:themeColor="text1"/>
        </w:rPr>
        <w:t>Psy</w:t>
      </w:r>
      <w:r w:rsidR="007447B5" w:rsidRPr="00886887">
        <w:rPr>
          <w:i/>
          <w:color w:val="000000" w:themeColor="text1"/>
        </w:rPr>
        <w:t>cho</w:t>
      </w:r>
      <w:r w:rsidRPr="00886887">
        <w:rPr>
          <w:color w:val="000000" w:themeColor="text1"/>
        </w:rPr>
        <w:t xml:space="preserve"> immortal, when so many films are already half-forgotten as we leave the theater, is that it co</w:t>
      </w:r>
      <w:r w:rsidR="007447B5" w:rsidRPr="00886887">
        <w:rPr>
          <w:color w:val="000000" w:themeColor="text1"/>
        </w:rPr>
        <w:t>nnects directly with our fears:</w:t>
      </w:r>
      <w:r w:rsidRPr="00886887">
        <w:rPr>
          <w:color w:val="000000" w:themeColor="text1"/>
        </w:rPr>
        <w:t xml:space="preserve"> </w:t>
      </w:r>
      <w:r w:rsidR="007447B5" w:rsidRPr="00886887">
        <w:rPr>
          <w:color w:val="000000" w:themeColor="text1"/>
        </w:rPr>
        <w:t>o</w:t>
      </w:r>
      <w:r w:rsidRPr="00886887">
        <w:rPr>
          <w:color w:val="000000" w:themeColor="text1"/>
        </w:rPr>
        <w:t xml:space="preserve">ur fears that we might impulsively commit a crime, our fears of the police, our fears of becoming the victim of a madman, and of course our fears of disappointing our mothers” (Ebert).  Under Alfred Hitchcock, </w:t>
      </w:r>
      <w:r w:rsidR="007447B5" w:rsidRPr="00886887">
        <w:rPr>
          <w:color w:val="000000" w:themeColor="text1"/>
        </w:rPr>
        <w:t>the 1960</w:t>
      </w:r>
      <w:r w:rsidRPr="00886887">
        <w:rPr>
          <w:color w:val="000000" w:themeColor="text1"/>
        </w:rPr>
        <w:t xml:space="preserve"> </w:t>
      </w:r>
      <w:r w:rsidRPr="00886887">
        <w:rPr>
          <w:i/>
          <w:color w:val="000000" w:themeColor="text1"/>
        </w:rPr>
        <w:t>Psycho</w:t>
      </w:r>
      <w:r w:rsidRPr="00886887">
        <w:rPr>
          <w:color w:val="000000" w:themeColor="text1"/>
        </w:rPr>
        <w:t xml:space="preserve"> is a daring piece of </w:t>
      </w:r>
      <w:r w:rsidRPr="00886887">
        <w:rPr>
          <w:color w:val="000000" w:themeColor="text1"/>
        </w:rPr>
        <w:lastRenderedPageBreak/>
        <w:t>avant-garde horror with meticulously crafted shots and a sense of dread that challenges the viewer, keeping them on edge and enraptured for the whole running time.</w:t>
      </w:r>
    </w:p>
    <w:p w:rsidR="007447B5" w:rsidRPr="00886887" w:rsidRDefault="007D07B9" w:rsidP="007447B5">
      <w:pPr>
        <w:rPr>
          <w:color w:val="000000" w:themeColor="text1"/>
        </w:rPr>
      </w:pPr>
      <w:r w:rsidRPr="00886887">
        <w:rPr>
          <w:color w:val="000000" w:themeColor="text1"/>
        </w:rPr>
        <w:t xml:space="preserve">On the flipside, there is </w:t>
      </w:r>
      <w:r w:rsidR="007447B5" w:rsidRPr="00886887">
        <w:rPr>
          <w:color w:val="000000" w:themeColor="text1"/>
        </w:rPr>
        <w:t>the 1998</w:t>
      </w:r>
      <w:r w:rsidRPr="00886887">
        <w:rPr>
          <w:color w:val="000000" w:themeColor="text1"/>
        </w:rPr>
        <w:t xml:space="preserve"> </w:t>
      </w:r>
      <w:r w:rsidRPr="00886887">
        <w:rPr>
          <w:i/>
          <w:color w:val="000000" w:themeColor="text1"/>
        </w:rPr>
        <w:t>Psycho</w:t>
      </w:r>
      <w:r w:rsidRPr="00886887">
        <w:rPr>
          <w:color w:val="000000" w:themeColor="text1"/>
        </w:rPr>
        <w:t xml:space="preserve"> by Gus </w:t>
      </w:r>
      <w:r w:rsidR="007447B5" w:rsidRPr="00886887">
        <w:rPr>
          <w:color w:val="000000" w:themeColor="text1"/>
        </w:rPr>
        <w:t xml:space="preserve">Van Sant. </w:t>
      </w:r>
      <w:r w:rsidRPr="00886887">
        <w:rPr>
          <w:color w:val="000000" w:themeColor="text1"/>
        </w:rPr>
        <w:t>The same script was remade shot for shot, yet it is a boring and lifeless movie that offers nothing to the horror genre. It carries none of the dark and lurid flare that Hitchcock brought to the material.  This is the same story told by two very different directors. The first version is a true classic in every sense of the word, while the second is an empty technical exercise. Of the remake Roger Ebert writes:</w:t>
      </w:r>
    </w:p>
    <w:p w:rsidR="007D07B9" w:rsidRPr="00886887" w:rsidRDefault="007D07B9" w:rsidP="00BA1A06">
      <w:pPr>
        <w:ind w:left="720" w:firstLine="0"/>
        <w:rPr>
          <w:color w:val="000000" w:themeColor="text1"/>
        </w:rPr>
      </w:pPr>
      <w:r w:rsidRPr="00886887">
        <w:rPr>
          <w:color w:val="000000" w:themeColor="text1"/>
        </w:rPr>
        <w:t>If you have seen Hitchcock's film, you already know the characters, the dialogue, the camera angles, the surprises. All that is missing is the tension--the conviction that something urgent is happening on the screen at this very moment. The movie is an invaluable experiment in the theory of cinema, because it demonstrates that a shot-by-shot remake is pointless; genius apparently resides between or beneath the shots, or in chemistry that cannot be</w:t>
      </w:r>
      <w:r w:rsidR="00666109" w:rsidRPr="00886887">
        <w:rPr>
          <w:color w:val="000000" w:themeColor="text1"/>
        </w:rPr>
        <w:t xml:space="preserve"> timed o</w:t>
      </w:r>
      <w:r w:rsidR="007447B5" w:rsidRPr="00886887">
        <w:rPr>
          <w:color w:val="000000" w:themeColor="text1"/>
        </w:rPr>
        <w:t>r counted. (Ebert)</w:t>
      </w:r>
    </w:p>
    <w:p w:rsidR="007447B5" w:rsidRPr="00886887" w:rsidRDefault="007447B5" w:rsidP="007447B5">
      <w:pPr>
        <w:ind w:firstLine="0"/>
        <w:rPr>
          <w:color w:val="000000" w:themeColor="text1"/>
        </w:rPr>
      </w:pPr>
      <w:r w:rsidRPr="00886887">
        <w:rPr>
          <w:color w:val="000000" w:themeColor="text1"/>
        </w:rPr>
        <w:t>The difference between these two versions of the same script, even filmed with the same shots, is the auteur element of interior meaning. It elevates the 1960 Hitchcock version into what al</w:t>
      </w:r>
      <w:r w:rsidR="00600563" w:rsidRPr="00886887">
        <w:rPr>
          <w:color w:val="000000" w:themeColor="text1"/>
        </w:rPr>
        <w:t xml:space="preserve">l critics agree is a great film. The remake however is missing </w:t>
      </w:r>
      <w:r w:rsidR="002577C7" w:rsidRPr="00886887">
        <w:rPr>
          <w:color w:val="000000" w:themeColor="text1"/>
        </w:rPr>
        <w:t>that</w:t>
      </w:r>
      <w:r w:rsidR="00600563" w:rsidRPr="00886887">
        <w:rPr>
          <w:color w:val="000000" w:themeColor="text1"/>
        </w:rPr>
        <w:t xml:space="preserve"> crucial ingredient</w:t>
      </w:r>
      <w:r w:rsidR="002577C7" w:rsidRPr="00886887">
        <w:rPr>
          <w:color w:val="000000" w:themeColor="text1"/>
        </w:rPr>
        <w:t>.</w:t>
      </w:r>
      <w:r w:rsidR="00600563" w:rsidRPr="00886887">
        <w:rPr>
          <w:color w:val="000000" w:themeColor="text1"/>
        </w:rPr>
        <w:t xml:space="preserve"> </w:t>
      </w:r>
    </w:p>
    <w:p w:rsidR="007D07B9" w:rsidRPr="00886887" w:rsidRDefault="007D07B9" w:rsidP="00FD12BF">
      <w:pPr>
        <w:rPr>
          <w:color w:val="000000" w:themeColor="text1"/>
        </w:rPr>
      </w:pPr>
      <w:r w:rsidRPr="00886887">
        <w:rPr>
          <w:color w:val="000000" w:themeColor="text1"/>
        </w:rPr>
        <w:lastRenderedPageBreak/>
        <w:t xml:space="preserve">The problem with the Auteur Theory is that filmmaking is by nature collaborative and sometimes questions of authorship can arise despite the name credited as the director.  It is also somewhat limiting as screenwriters, producers, and even cinematographers can be seen as auteurs. </w:t>
      </w:r>
    </w:p>
    <w:p w:rsidR="007D07B9" w:rsidRPr="00886887" w:rsidRDefault="007D07B9" w:rsidP="007447B5">
      <w:pPr>
        <w:rPr>
          <w:color w:val="000000" w:themeColor="text1"/>
        </w:rPr>
      </w:pPr>
      <w:r w:rsidRPr="00886887">
        <w:rPr>
          <w:color w:val="000000" w:themeColor="text1"/>
        </w:rPr>
        <w:t xml:space="preserve">Take, for instance, the 1982 horror classic </w:t>
      </w:r>
      <w:r w:rsidRPr="00886887">
        <w:rPr>
          <w:i/>
          <w:color w:val="000000" w:themeColor="text1"/>
        </w:rPr>
        <w:t>Poltergeist</w:t>
      </w:r>
      <w:r w:rsidRPr="00886887">
        <w:rPr>
          <w:color w:val="000000" w:themeColor="text1"/>
        </w:rPr>
        <w:t>.  Tobe Hooper is credited as the director, but if you were to ask people who made the movie their first instinct would be to say Steven Spielberg and they would not be entirely wrong. Spielberg is the producer and co-writer of the mo</w:t>
      </w:r>
      <w:r w:rsidR="00666109" w:rsidRPr="00886887">
        <w:rPr>
          <w:color w:val="000000" w:themeColor="text1"/>
        </w:rPr>
        <w:t>vie.  He storyboarded the movie</w:t>
      </w:r>
      <w:r w:rsidRPr="00886887">
        <w:rPr>
          <w:color w:val="000000" w:themeColor="text1"/>
        </w:rPr>
        <w:t xml:space="preserve">, cast it, was present on-set all the time, and oversaw postproduction.  It carries all the typical Spielberg signatures (themes of communication, daddy issues, suburbia, etc.) and fits perfectly into his oeuvre. Place </w:t>
      </w:r>
      <w:r w:rsidRPr="00886887">
        <w:rPr>
          <w:i/>
          <w:color w:val="000000" w:themeColor="text1"/>
        </w:rPr>
        <w:t xml:space="preserve">Poltergeist </w:t>
      </w:r>
      <w:r w:rsidRPr="00886887">
        <w:rPr>
          <w:color w:val="000000" w:themeColor="text1"/>
        </w:rPr>
        <w:t xml:space="preserve">in Tobe Hooper’s body of work, and it stands out like a sore thumb next to movies like </w:t>
      </w:r>
      <w:r w:rsidRPr="00886887">
        <w:rPr>
          <w:i/>
          <w:color w:val="000000" w:themeColor="text1"/>
        </w:rPr>
        <w:t>The Texas Chainsaw Massacre</w:t>
      </w:r>
      <w:r w:rsidRPr="00886887">
        <w:rPr>
          <w:color w:val="000000" w:themeColor="text1"/>
        </w:rPr>
        <w:t xml:space="preserve">, </w:t>
      </w:r>
      <w:r w:rsidRPr="00886887">
        <w:rPr>
          <w:i/>
          <w:color w:val="000000" w:themeColor="text1"/>
        </w:rPr>
        <w:t>The Funhouse</w:t>
      </w:r>
      <w:r w:rsidRPr="00886887">
        <w:rPr>
          <w:color w:val="000000" w:themeColor="text1"/>
        </w:rPr>
        <w:t xml:space="preserve">, and </w:t>
      </w:r>
      <w:r w:rsidRPr="00886887">
        <w:rPr>
          <w:i/>
          <w:color w:val="000000" w:themeColor="text1"/>
        </w:rPr>
        <w:t>Lifeforce</w:t>
      </w:r>
      <w:r w:rsidRPr="00886887">
        <w:rPr>
          <w:color w:val="000000" w:themeColor="text1"/>
        </w:rPr>
        <w:t>, because almost none of Hooper’s</w:t>
      </w:r>
      <w:r w:rsidR="007447B5" w:rsidRPr="00886887">
        <w:rPr>
          <w:color w:val="000000" w:themeColor="text1"/>
        </w:rPr>
        <w:t xml:space="preserve"> style is present in the movie.</w:t>
      </w:r>
      <w:r w:rsidRPr="00886887">
        <w:rPr>
          <w:color w:val="000000" w:themeColor="text1"/>
        </w:rPr>
        <w:t xml:space="preserve"> Sean Hutchinson writes</w:t>
      </w:r>
      <w:r w:rsidR="007447B5" w:rsidRPr="00886887">
        <w:rPr>
          <w:color w:val="000000" w:themeColor="text1"/>
        </w:rPr>
        <w:t>,</w:t>
      </w:r>
      <w:r w:rsidRPr="00886887">
        <w:rPr>
          <w:color w:val="000000" w:themeColor="text1"/>
        </w:rPr>
        <w:t xml:space="preserve"> “Scene by scene, ascribing the authorship gets murkier. The question of who really directed </w:t>
      </w:r>
      <w:r w:rsidRPr="00886887">
        <w:rPr>
          <w:i/>
          <w:color w:val="000000" w:themeColor="text1"/>
        </w:rPr>
        <w:t>Poltergeist</w:t>
      </w:r>
      <w:r w:rsidRPr="00886887">
        <w:rPr>
          <w:color w:val="000000" w:themeColor="text1"/>
        </w:rPr>
        <w:t xml:space="preserve"> will never really be answered. As in the case of so many creative works, the lines that separate collaborators' input is blurry — not that the casual viewer would much notic</w:t>
      </w:r>
      <w:r w:rsidR="00666109" w:rsidRPr="00886887">
        <w:rPr>
          <w:color w:val="000000" w:themeColor="text1"/>
        </w:rPr>
        <w:t>e or mind</w:t>
      </w:r>
      <w:r w:rsidRPr="00886887">
        <w:rPr>
          <w:color w:val="000000" w:themeColor="text1"/>
        </w:rPr>
        <w:t>”</w:t>
      </w:r>
      <w:r w:rsidR="00666109" w:rsidRPr="00886887">
        <w:rPr>
          <w:color w:val="000000" w:themeColor="text1"/>
        </w:rPr>
        <w:t xml:space="preserve"> (Hutchinson).</w:t>
      </w:r>
    </w:p>
    <w:p w:rsidR="007D07B9" w:rsidRPr="00886887" w:rsidRDefault="007D07B9" w:rsidP="007447B5">
      <w:pPr>
        <w:rPr>
          <w:color w:val="000000" w:themeColor="text1"/>
        </w:rPr>
      </w:pPr>
      <w:r w:rsidRPr="00886887">
        <w:rPr>
          <w:color w:val="000000" w:themeColor="text1"/>
        </w:rPr>
        <w:t>A similar situation happens with the movie</w:t>
      </w:r>
      <w:r w:rsidR="00296C31" w:rsidRPr="00886887">
        <w:rPr>
          <w:color w:val="000000" w:themeColor="text1"/>
        </w:rPr>
        <w:t xml:space="preserve"> adap</w:t>
      </w:r>
      <w:r w:rsidRPr="00886887">
        <w:rPr>
          <w:color w:val="000000" w:themeColor="text1"/>
        </w:rPr>
        <w:t xml:space="preserve">tation of </w:t>
      </w:r>
      <w:r w:rsidRPr="00886887">
        <w:rPr>
          <w:i/>
          <w:color w:val="000000" w:themeColor="text1"/>
        </w:rPr>
        <w:t>V For Vendetta</w:t>
      </w:r>
      <w:r w:rsidR="007447B5" w:rsidRPr="00886887">
        <w:rPr>
          <w:color w:val="000000" w:themeColor="text1"/>
        </w:rPr>
        <w:t xml:space="preserve">. </w:t>
      </w:r>
      <w:r w:rsidRPr="00886887">
        <w:rPr>
          <w:color w:val="000000" w:themeColor="text1"/>
        </w:rPr>
        <w:t xml:space="preserve">Ask people who made it, and their first answer would not </w:t>
      </w:r>
      <w:r w:rsidR="007447B5" w:rsidRPr="00886887">
        <w:rPr>
          <w:color w:val="000000" w:themeColor="text1"/>
        </w:rPr>
        <w:t>be the director James McTeigue.</w:t>
      </w:r>
      <w:r w:rsidRPr="00886887">
        <w:rPr>
          <w:color w:val="000000" w:themeColor="text1"/>
        </w:rPr>
        <w:t xml:space="preserve"> It would be the film’s producers, writers, and second unit directors Lana and Lily Wachowski. Watch McTeigue’s </w:t>
      </w:r>
      <w:r w:rsidRPr="00886887">
        <w:rPr>
          <w:color w:val="000000" w:themeColor="text1"/>
        </w:rPr>
        <w:lastRenderedPageBreak/>
        <w:t xml:space="preserve">other movies like </w:t>
      </w:r>
      <w:r w:rsidRPr="00886887">
        <w:rPr>
          <w:i/>
          <w:color w:val="000000" w:themeColor="text1"/>
        </w:rPr>
        <w:t>Ninja Assassin, The Raven, or The Invasion</w:t>
      </w:r>
      <w:r w:rsidRPr="00886887">
        <w:rPr>
          <w:color w:val="000000" w:themeColor="text1"/>
        </w:rPr>
        <w:t>, and there is a substantial drop</w:t>
      </w:r>
      <w:r w:rsidR="004A609A" w:rsidRPr="00886887">
        <w:rPr>
          <w:color w:val="000000" w:themeColor="text1"/>
        </w:rPr>
        <w:t xml:space="preserve"> in the quality of filmmaking. </w:t>
      </w:r>
      <w:r w:rsidRPr="00886887">
        <w:rPr>
          <w:color w:val="000000" w:themeColor="text1"/>
        </w:rPr>
        <w:t xml:space="preserve">Those movies are hollow and wooden, while </w:t>
      </w:r>
      <w:r w:rsidRPr="00886887">
        <w:rPr>
          <w:i/>
          <w:color w:val="000000" w:themeColor="text1"/>
        </w:rPr>
        <w:t>V For Vendetta</w:t>
      </w:r>
      <w:r w:rsidRPr="00886887">
        <w:rPr>
          <w:color w:val="000000" w:themeColor="text1"/>
        </w:rPr>
        <w:t xml:space="preserve"> is shar</w:t>
      </w:r>
      <w:r w:rsidR="007447B5" w:rsidRPr="00886887">
        <w:rPr>
          <w:color w:val="000000" w:themeColor="text1"/>
        </w:rPr>
        <w:t>p, vibrant and alive.</w:t>
      </w:r>
      <w:r w:rsidRPr="00886887">
        <w:rPr>
          <w:color w:val="000000" w:themeColor="text1"/>
        </w:rPr>
        <w:t xml:space="preserve"> Something does not feel quite right with </w:t>
      </w:r>
      <w:r w:rsidRPr="00886887">
        <w:rPr>
          <w:i/>
          <w:color w:val="000000" w:themeColor="text1"/>
        </w:rPr>
        <w:t>V For Vendetta</w:t>
      </w:r>
      <w:r w:rsidR="007447B5" w:rsidRPr="00886887">
        <w:rPr>
          <w:color w:val="000000" w:themeColor="text1"/>
        </w:rPr>
        <w:t xml:space="preserve"> being McTeigue’s movie. </w:t>
      </w:r>
      <w:r w:rsidRPr="00886887">
        <w:rPr>
          <w:color w:val="000000" w:themeColor="text1"/>
        </w:rPr>
        <w:t xml:space="preserve">Mentally remove his name from the director’s credit and replace it with The Wachowskis </w:t>
      </w:r>
      <w:r w:rsidR="00786E27" w:rsidRPr="00886887">
        <w:rPr>
          <w:color w:val="000000" w:themeColor="text1"/>
        </w:rPr>
        <w:t xml:space="preserve">and </w:t>
      </w:r>
      <w:r w:rsidRPr="00886887">
        <w:rPr>
          <w:color w:val="000000" w:themeColor="text1"/>
        </w:rPr>
        <w:t xml:space="preserve">then things fall into place.  Themes and signatures of oppressive governments or institutions, revolution, hidden identities, male/female dynamics, martial arts, transformation, etc., make </w:t>
      </w:r>
      <w:r w:rsidRPr="00886887">
        <w:rPr>
          <w:i/>
          <w:color w:val="000000" w:themeColor="text1"/>
        </w:rPr>
        <w:t>V For Vendetta</w:t>
      </w:r>
      <w:r w:rsidRPr="00886887">
        <w:rPr>
          <w:color w:val="000000" w:themeColor="text1"/>
        </w:rPr>
        <w:t xml:space="preserve"> a perfect match for </w:t>
      </w:r>
      <w:r w:rsidRPr="00886887">
        <w:rPr>
          <w:i/>
          <w:color w:val="000000" w:themeColor="text1"/>
        </w:rPr>
        <w:t>The Matrix</w:t>
      </w:r>
      <w:r w:rsidRPr="00886887">
        <w:rPr>
          <w:color w:val="000000" w:themeColor="text1"/>
        </w:rPr>
        <w:t xml:space="preserve">, </w:t>
      </w:r>
      <w:r w:rsidRPr="00886887">
        <w:rPr>
          <w:i/>
          <w:color w:val="000000" w:themeColor="text1"/>
        </w:rPr>
        <w:t>Speed Racer</w:t>
      </w:r>
      <w:r w:rsidRPr="00886887">
        <w:rPr>
          <w:color w:val="000000" w:themeColor="text1"/>
        </w:rPr>
        <w:t xml:space="preserve">, and </w:t>
      </w:r>
      <w:r w:rsidRPr="00886887">
        <w:rPr>
          <w:i/>
          <w:color w:val="000000" w:themeColor="text1"/>
        </w:rPr>
        <w:t>Cloud Atlas</w:t>
      </w:r>
      <w:r w:rsidRPr="00886887">
        <w:rPr>
          <w:color w:val="000000" w:themeColor="text1"/>
        </w:rPr>
        <w:t>.</w:t>
      </w:r>
    </w:p>
    <w:p w:rsidR="007D07B9" w:rsidRPr="00886887" w:rsidRDefault="007D07B9" w:rsidP="007D07B9">
      <w:pPr>
        <w:rPr>
          <w:color w:val="000000" w:themeColor="text1"/>
        </w:rPr>
      </w:pPr>
      <w:r w:rsidRPr="00886887">
        <w:rPr>
          <w:color w:val="000000" w:themeColor="text1"/>
        </w:rPr>
        <w:t xml:space="preserve">In such situations, it becomes a guessing game of figuring out whose influence one can spot the most. And the collaborative </w:t>
      </w:r>
      <w:r w:rsidR="00296C31" w:rsidRPr="00886887">
        <w:rPr>
          <w:color w:val="000000" w:themeColor="text1"/>
        </w:rPr>
        <w:t>nature</w:t>
      </w:r>
      <w:r w:rsidRPr="00886887">
        <w:rPr>
          <w:color w:val="000000" w:themeColor="text1"/>
        </w:rPr>
        <w:t xml:space="preserve"> of filmmaking sometimes makes it a very difficult game to play. </w:t>
      </w:r>
    </w:p>
    <w:p w:rsidR="007D07B9" w:rsidRPr="00886887" w:rsidRDefault="007D07B9" w:rsidP="007D07B9">
      <w:pPr>
        <w:rPr>
          <w:color w:val="000000" w:themeColor="text1"/>
        </w:rPr>
      </w:pPr>
      <w:r w:rsidRPr="00886887">
        <w:rPr>
          <w:color w:val="000000" w:themeColor="text1"/>
        </w:rPr>
        <w:t xml:space="preserve">John Hughes movies are such a case.  Hughes himself directed </w:t>
      </w:r>
      <w:r w:rsidRPr="00886887">
        <w:rPr>
          <w:i/>
          <w:color w:val="000000" w:themeColor="text1"/>
        </w:rPr>
        <w:t>Sixteen Candles, The Breakfast Club, Weird Science, Ferris Bueller’s Day Off</w:t>
      </w:r>
      <w:r w:rsidRPr="00886887">
        <w:rPr>
          <w:color w:val="000000" w:themeColor="text1"/>
        </w:rPr>
        <w:t xml:space="preserve">, and </w:t>
      </w:r>
      <w:r w:rsidRPr="00886887">
        <w:rPr>
          <w:i/>
          <w:color w:val="000000" w:themeColor="text1"/>
        </w:rPr>
        <w:t>Plains Trains and Automobiles</w:t>
      </w:r>
      <w:r w:rsidR="00325965" w:rsidRPr="00886887">
        <w:rPr>
          <w:color w:val="000000" w:themeColor="text1"/>
        </w:rPr>
        <w:t>.</w:t>
      </w:r>
      <w:r w:rsidRPr="00886887">
        <w:rPr>
          <w:color w:val="000000" w:themeColor="text1"/>
        </w:rPr>
        <w:t xml:space="preserve"> He wrote but did not direct </w:t>
      </w:r>
      <w:r w:rsidRPr="00886887">
        <w:rPr>
          <w:i/>
          <w:color w:val="000000" w:themeColor="text1"/>
        </w:rPr>
        <w:t>Pretty In Pink, Some Kind of Wonderful</w:t>
      </w:r>
      <w:r w:rsidRPr="00886887">
        <w:rPr>
          <w:color w:val="000000" w:themeColor="text1"/>
        </w:rPr>
        <w:t xml:space="preserve">, </w:t>
      </w:r>
      <w:r w:rsidR="003F6D4C" w:rsidRPr="00886887">
        <w:rPr>
          <w:color w:val="000000" w:themeColor="text1"/>
        </w:rPr>
        <w:t>and</w:t>
      </w:r>
      <w:r w:rsidRPr="00886887">
        <w:rPr>
          <w:color w:val="000000" w:themeColor="text1"/>
        </w:rPr>
        <w:t xml:space="preserve"> the </w:t>
      </w:r>
      <w:r w:rsidRPr="00886887">
        <w:rPr>
          <w:i/>
          <w:color w:val="000000" w:themeColor="text1"/>
        </w:rPr>
        <w:t>Home Alone</w:t>
      </w:r>
      <w:r w:rsidR="000E28D5" w:rsidRPr="00886887">
        <w:rPr>
          <w:color w:val="000000" w:themeColor="text1"/>
        </w:rPr>
        <w:t xml:space="preserve"> movies. </w:t>
      </w:r>
      <w:r w:rsidRPr="00886887">
        <w:rPr>
          <w:color w:val="000000" w:themeColor="text1"/>
        </w:rPr>
        <w:t>Howard Deutch was the director of the first two and Chris Columbus directed the Home Alon</w:t>
      </w:r>
      <w:r w:rsidR="003F6D4C" w:rsidRPr="00886887">
        <w:rPr>
          <w:color w:val="000000" w:themeColor="text1"/>
        </w:rPr>
        <w:t xml:space="preserve">e movies. </w:t>
      </w:r>
      <w:r w:rsidRPr="00886887">
        <w:rPr>
          <w:color w:val="000000" w:themeColor="text1"/>
        </w:rPr>
        <w:t>But here’s the rub: Hughes’s signatures are so prevalent they are thought of as his movies, not the wo</w:t>
      </w:r>
      <w:r w:rsidR="00CF64B6" w:rsidRPr="00886887">
        <w:rPr>
          <w:color w:val="000000" w:themeColor="text1"/>
        </w:rPr>
        <w:t xml:space="preserve">rks of Deutch and Columbus. </w:t>
      </w:r>
      <w:r w:rsidRPr="00886887">
        <w:rPr>
          <w:color w:val="000000" w:themeColor="text1"/>
        </w:rPr>
        <w:t>Hughes is t</w:t>
      </w:r>
      <w:r w:rsidR="00325965" w:rsidRPr="00886887">
        <w:rPr>
          <w:color w:val="000000" w:themeColor="text1"/>
        </w:rPr>
        <w:t>he true auteur of those movies.</w:t>
      </w:r>
      <w:r w:rsidRPr="00886887">
        <w:rPr>
          <w:color w:val="000000" w:themeColor="text1"/>
        </w:rPr>
        <w:t xml:space="preserve"> Writing for </w:t>
      </w:r>
      <w:r w:rsidR="009123AC" w:rsidRPr="00886887">
        <w:rPr>
          <w:i/>
          <w:color w:val="000000" w:themeColor="text1"/>
        </w:rPr>
        <w:t>The</w:t>
      </w:r>
      <w:r w:rsidRPr="00886887">
        <w:rPr>
          <w:color w:val="000000" w:themeColor="text1"/>
        </w:rPr>
        <w:t xml:space="preserve"> </w:t>
      </w:r>
      <w:r w:rsidRPr="00886887">
        <w:rPr>
          <w:i/>
          <w:color w:val="000000" w:themeColor="text1"/>
        </w:rPr>
        <w:t>New York Times</w:t>
      </w:r>
      <w:r w:rsidRPr="00886887">
        <w:rPr>
          <w:color w:val="000000" w:themeColor="text1"/>
        </w:rPr>
        <w:t xml:space="preserve"> AO Scott says of </w:t>
      </w:r>
      <w:r w:rsidR="003F6D4C" w:rsidRPr="00886887">
        <w:rPr>
          <w:color w:val="000000" w:themeColor="text1"/>
        </w:rPr>
        <w:t>Hughes, “</w:t>
      </w:r>
      <w:r w:rsidR="00296C31" w:rsidRPr="00886887">
        <w:rPr>
          <w:color w:val="000000" w:themeColor="text1"/>
        </w:rPr>
        <w:t>But</w:t>
      </w:r>
      <w:r w:rsidRPr="00886887">
        <w:rPr>
          <w:color w:val="000000" w:themeColor="text1"/>
        </w:rPr>
        <w:t xml:space="preserve"> I don’t think I’m alone among my cohort in the belief that John Hughes was our Godard, the filmmaker who crystallized our attitudes and anxieties with just the right blend of </w:t>
      </w:r>
      <w:r w:rsidR="00497C3F" w:rsidRPr="00886887">
        <w:rPr>
          <w:color w:val="000000" w:themeColor="text1"/>
        </w:rPr>
        <w:t xml:space="preserve">teasing and sympathy” (Scott). </w:t>
      </w:r>
      <w:r w:rsidRPr="00886887">
        <w:rPr>
          <w:color w:val="000000" w:themeColor="text1"/>
        </w:rPr>
        <w:t xml:space="preserve">Hughes was the </w:t>
      </w:r>
      <w:r w:rsidRPr="00886887">
        <w:rPr>
          <w:color w:val="000000" w:themeColor="text1"/>
        </w:rPr>
        <w:lastRenderedPageBreak/>
        <w:t xml:space="preserve">voice of a generation he wasn’t actually a part of, but that does not matter because Hughes’ movies captured the zeitgeist of the </w:t>
      </w:r>
      <w:r w:rsidR="003F6D4C" w:rsidRPr="00886887">
        <w:rPr>
          <w:color w:val="000000" w:themeColor="text1"/>
        </w:rPr>
        <w:t>19</w:t>
      </w:r>
      <w:r w:rsidRPr="00886887">
        <w:rPr>
          <w:color w:val="000000" w:themeColor="text1"/>
        </w:rPr>
        <w:t>80s</w:t>
      </w:r>
      <w:r w:rsidR="006C0A1D" w:rsidRPr="00886887">
        <w:rPr>
          <w:color w:val="000000" w:themeColor="text1"/>
        </w:rPr>
        <w:t xml:space="preserve"> and what was going on in the mind of teenagers back then</w:t>
      </w:r>
      <w:r w:rsidRPr="00886887">
        <w:rPr>
          <w:color w:val="000000" w:themeColor="text1"/>
        </w:rPr>
        <w:t xml:space="preserve">. </w:t>
      </w:r>
    </w:p>
    <w:p w:rsidR="007D07B9" w:rsidRPr="00886887" w:rsidRDefault="007D07B9" w:rsidP="007D07B9">
      <w:pPr>
        <w:rPr>
          <w:color w:val="000000" w:themeColor="text1"/>
        </w:rPr>
      </w:pPr>
      <w:r w:rsidRPr="00886887">
        <w:rPr>
          <w:color w:val="000000" w:themeColor="text1"/>
        </w:rPr>
        <w:t>The Hughes situation also occurs in Aaron Sorkin</w:t>
      </w:r>
      <w:r w:rsidR="003F6D4C" w:rsidRPr="00886887">
        <w:rPr>
          <w:color w:val="000000" w:themeColor="text1"/>
        </w:rPr>
        <w:t>’s</w:t>
      </w:r>
      <w:r w:rsidR="00843083" w:rsidRPr="00886887">
        <w:rPr>
          <w:color w:val="000000" w:themeColor="text1"/>
        </w:rPr>
        <w:t xml:space="preserve"> movies. </w:t>
      </w:r>
      <w:r w:rsidRPr="00886887">
        <w:rPr>
          <w:color w:val="000000" w:themeColor="text1"/>
        </w:rPr>
        <w:t>Sorkin is a prolific screenwriter whose hallmarks are so dominant they often overshadow the influence o</w:t>
      </w:r>
      <w:r w:rsidR="008C6735" w:rsidRPr="00886887">
        <w:rPr>
          <w:color w:val="000000" w:themeColor="text1"/>
        </w:rPr>
        <w:t xml:space="preserve">f the directors of his movies. </w:t>
      </w:r>
      <w:r w:rsidRPr="00886887">
        <w:rPr>
          <w:color w:val="000000" w:themeColor="text1"/>
        </w:rPr>
        <w:t xml:space="preserve">Rob Reiner is not seen as the auteur of </w:t>
      </w:r>
      <w:r w:rsidRPr="00886887">
        <w:rPr>
          <w:i/>
          <w:color w:val="000000" w:themeColor="text1"/>
        </w:rPr>
        <w:t>A Few Good Men</w:t>
      </w:r>
      <w:r w:rsidRPr="00886887">
        <w:rPr>
          <w:color w:val="000000" w:themeColor="text1"/>
        </w:rPr>
        <w:t xml:space="preserve"> or </w:t>
      </w:r>
      <w:r w:rsidRPr="00886887">
        <w:rPr>
          <w:i/>
          <w:color w:val="000000" w:themeColor="text1"/>
        </w:rPr>
        <w:t>The American President</w:t>
      </w:r>
      <w:r w:rsidR="008C6735" w:rsidRPr="00886887">
        <w:rPr>
          <w:color w:val="000000" w:themeColor="text1"/>
        </w:rPr>
        <w:t xml:space="preserve">. </w:t>
      </w:r>
      <w:r w:rsidRPr="00886887">
        <w:rPr>
          <w:color w:val="000000" w:themeColor="text1"/>
        </w:rPr>
        <w:t xml:space="preserve">Mike Nichols likewise is not the auteur of </w:t>
      </w:r>
      <w:r w:rsidRPr="00886887">
        <w:rPr>
          <w:i/>
          <w:color w:val="000000" w:themeColor="text1"/>
        </w:rPr>
        <w:t>Charlie’s Wilson’s War</w:t>
      </w:r>
      <w:r w:rsidRPr="00886887">
        <w:rPr>
          <w:color w:val="000000" w:themeColor="text1"/>
        </w:rPr>
        <w:t xml:space="preserve"> nor is Bennet</w:t>
      </w:r>
      <w:r w:rsidR="00296C31" w:rsidRPr="00886887">
        <w:rPr>
          <w:color w:val="000000" w:themeColor="text1"/>
        </w:rPr>
        <w:t>t</w:t>
      </w:r>
      <w:r w:rsidRPr="00886887">
        <w:rPr>
          <w:color w:val="000000" w:themeColor="text1"/>
        </w:rPr>
        <w:t xml:space="preserve"> Miller the auteur of</w:t>
      </w:r>
      <w:r w:rsidRPr="00886887">
        <w:rPr>
          <w:i/>
          <w:color w:val="000000" w:themeColor="text1"/>
        </w:rPr>
        <w:t xml:space="preserve"> Moneyball</w:t>
      </w:r>
      <w:r w:rsidR="008C6735" w:rsidRPr="00886887">
        <w:rPr>
          <w:color w:val="000000" w:themeColor="text1"/>
        </w:rPr>
        <w:t xml:space="preserve">. </w:t>
      </w:r>
      <w:r w:rsidRPr="00886887">
        <w:rPr>
          <w:color w:val="000000" w:themeColor="text1"/>
        </w:rPr>
        <w:t xml:space="preserve">The credit in all cases is given to Sorkin because his influence was felt the most. </w:t>
      </w:r>
    </w:p>
    <w:p w:rsidR="007D07B9" w:rsidRPr="00886887" w:rsidRDefault="00325965" w:rsidP="00325965">
      <w:pPr>
        <w:rPr>
          <w:color w:val="000000" w:themeColor="text1"/>
        </w:rPr>
      </w:pPr>
      <w:r w:rsidRPr="00886887">
        <w:rPr>
          <w:color w:val="000000" w:themeColor="text1"/>
        </w:rPr>
        <w:t xml:space="preserve">Certain films can show the influence of multiple auteurs, as Sorkin’s case also demonstrates. </w:t>
      </w:r>
      <w:r w:rsidR="007D07B9" w:rsidRPr="00886887">
        <w:rPr>
          <w:color w:val="000000" w:themeColor="text1"/>
        </w:rPr>
        <w:t xml:space="preserve">With </w:t>
      </w:r>
      <w:r w:rsidR="007D07B9" w:rsidRPr="00886887">
        <w:rPr>
          <w:i/>
          <w:color w:val="000000" w:themeColor="text1"/>
        </w:rPr>
        <w:t>The Social Network</w:t>
      </w:r>
      <w:r w:rsidR="007D07B9" w:rsidRPr="00886887">
        <w:rPr>
          <w:color w:val="000000" w:themeColor="text1"/>
        </w:rPr>
        <w:t xml:space="preserve"> and </w:t>
      </w:r>
      <w:r w:rsidR="007D07B9" w:rsidRPr="00886887">
        <w:rPr>
          <w:i/>
          <w:color w:val="000000" w:themeColor="text1"/>
        </w:rPr>
        <w:t>Steve Jobs</w:t>
      </w:r>
      <w:r w:rsidR="007D07B9" w:rsidRPr="00886887">
        <w:rPr>
          <w:color w:val="000000" w:themeColor="text1"/>
        </w:rPr>
        <w:t xml:space="preserve"> Sorkin’s signatures are paired to the styles of David Fincher and Danny Boyle to create a perfect union of their respective voices. </w:t>
      </w:r>
      <w:r w:rsidR="007D07B9" w:rsidRPr="00886887">
        <w:rPr>
          <w:i/>
          <w:color w:val="000000" w:themeColor="text1"/>
        </w:rPr>
        <w:t>The Social Network</w:t>
      </w:r>
      <w:r w:rsidR="007D07B9" w:rsidRPr="00886887">
        <w:rPr>
          <w:color w:val="000000" w:themeColor="text1"/>
        </w:rPr>
        <w:t xml:space="preserve"> is a David Fincher film through and through; however, one cannot help but notice Sorkin’s voice through the script a</w:t>
      </w:r>
      <w:r w:rsidRPr="00886887">
        <w:rPr>
          <w:color w:val="000000" w:themeColor="text1"/>
        </w:rPr>
        <w:t xml:space="preserve">nd the patter of the dialogue. </w:t>
      </w:r>
      <w:r w:rsidR="007D07B9" w:rsidRPr="00886887">
        <w:rPr>
          <w:i/>
          <w:color w:val="000000" w:themeColor="text1"/>
        </w:rPr>
        <w:t>Steve Jobs</w:t>
      </w:r>
      <w:r w:rsidR="007D07B9" w:rsidRPr="00886887">
        <w:rPr>
          <w:color w:val="000000" w:themeColor="text1"/>
        </w:rPr>
        <w:t xml:space="preserve"> is without a doubt a Danny Boyle film but the presence of Sorkin is equal to Boyle’s. Talking to </w:t>
      </w:r>
      <w:r w:rsidR="007D07B9" w:rsidRPr="00886887">
        <w:rPr>
          <w:i/>
          <w:color w:val="000000" w:themeColor="text1"/>
        </w:rPr>
        <w:t>Hollywood Reporter</w:t>
      </w:r>
      <w:r w:rsidR="007D07B9" w:rsidRPr="00886887">
        <w:rPr>
          <w:color w:val="000000" w:themeColor="text1"/>
        </w:rPr>
        <w:t xml:space="preserve"> writer Christy Gosz, David Fincher says, “Part of what makes Sorkin is not just the tonnage of words but the fact that you’re watching a person navigate the jungle of their self-doubt, the jungle of their thought process” (Grosz). It is not just the snappy dialogue that makes Sorkin </w:t>
      </w:r>
      <w:r w:rsidR="008B6FB3" w:rsidRPr="00886887">
        <w:rPr>
          <w:color w:val="000000" w:themeColor="text1"/>
        </w:rPr>
        <w:t>great;</w:t>
      </w:r>
      <w:r w:rsidR="007D07B9" w:rsidRPr="00886887">
        <w:rPr>
          <w:color w:val="000000" w:themeColor="text1"/>
        </w:rPr>
        <w:t xml:space="preserve"> it is that the audience is watching people work through something in their dialogue. </w:t>
      </w:r>
      <w:r w:rsidRPr="00886887">
        <w:rPr>
          <w:color w:val="000000" w:themeColor="text1"/>
        </w:rPr>
        <w:t xml:space="preserve">His contribution as a screenwriter has the weight of an </w:t>
      </w:r>
      <w:r w:rsidRPr="00886887">
        <w:rPr>
          <w:color w:val="000000" w:themeColor="text1"/>
        </w:rPr>
        <w:lastRenderedPageBreak/>
        <w:t>auteur; and some films bear the weight of multiple auteurs in collaboration.</w:t>
      </w:r>
    </w:p>
    <w:p w:rsidR="007D07B9" w:rsidRPr="00886887" w:rsidRDefault="007D07B9" w:rsidP="00325965">
      <w:pPr>
        <w:rPr>
          <w:color w:val="000000" w:themeColor="text1"/>
        </w:rPr>
      </w:pPr>
      <w:r w:rsidRPr="00886887">
        <w:rPr>
          <w:color w:val="000000" w:themeColor="text1"/>
        </w:rPr>
        <w:t xml:space="preserve">Auteurism gets even more complicated with franchises.  George Lucas is the creator of </w:t>
      </w:r>
      <w:r w:rsidRPr="00886887">
        <w:rPr>
          <w:i/>
          <w:color w:val="000000" w:themeColor="text1"/>
        </w:rPr>
        <w:t>Star Wars</w:t>
      </w:r>
      <w:r w:rsidRPr="00886887">
        <w:rPr>
          <w:color w:val="000000" w:themeColor="text1"/>
        </w:rPr>
        <w:t xml:space="preserve"> and director of the first film </w:t>
      </w:r>
      <w:r w:rsidRPr="00886887">
        <w:rPr>
          <w:i/>
          <w:color w:val="000000" w:themeColor="text1"/>
        </w:rPr>
        <w:t>A New Hope</w:t>
      </w:r>
      <w:r w:rsidRPr="00886887">
        <w:rPr>
          <w:color w:val="000000" w:themeColor="text1"/>
        </w:rPr>
        <w:t xml:space="preserve">.  For the sequel, </w:t>
      </w:r>
      <w:r w:rsidRPr="00886887">
        <w:rPr>
          <w:i/>
          <w:color w:val="000000" w:themeColor="text1"/>
        </w:rPr>
        <w:t>The Empire Strikes Back</w:t>
      </w:r>
      <w:r w:rsidRPr="00886887">
        <w:rPr>
          <w:color w:val="000000" w:themeColor="text1"/>
        </w:rPr>
        <w:t xml:space="preserve"> directorial duties were given to Irvin Kershner, and writer Lawrence Kasdan oversaw </w:t>
      </w:r>
      <w:r w:rsidR="00325965" w:rsidRPr="00886887">
        <w:rPr>
          <w:color w:val="000000" w:themeColor="text1"/>
        </w:rPr>
        <w:t xml:space="preserve">the development of the script. </w:t>
      </w:r>
      <w:r w:rsidRPr="00886887">
        <w:rPr>
          <w:color w:val="000000" w:themeColor="text1"/>
        </w:rPr>
        <w:t>Very little of Lucas is felt in what is universally consi</w:t>
      </w:r>
      <w:r w:rsidR="00325965" w:rsidRPr="00886887">
        <w:rPr>
          <w:color w:val="000000" w:themeColor="text1"/>
        </w:rPr>
        <w:t>dered the best Star Wars movie.</w:t>
      </w:r>
      <w:r w:rsidRPr="00886887">
        <w:rPr>
          <w:color w:val="000000" w:themeColor="text1"/>
        </w:rPr>
        <w:t xml:space="preserve"> Richard Marquand directed the third entry </w:t>
      </w:r>
      <w:r w:rsidRPr="00886887">
        <w:rPr>
          <w:i/>
          <w:color w:val="000000" w:themeColor="text1"/>
        </w:rPr>
        <w:t>Return of the Jedi</w:t>
      </w:r>
      <w:r w:rsidRPr="00886887">
        <w:rPr>
          <w:color w:val="000000" w:themeColor="text1"/>
        </w:rPr>
        <w:t xml:space="preserve"> under the supervision of Lucas, and it is generally seen as Lucas’ movie with Marquand being an afterthought. At this point, George Lucas and his </w:t>
      </w:r>
      <w:r w:rsidR="004666BD" w:rsidRPr="00886887">
        <w:rPr>
          <w:color w:val="000000" w:themeColor="text1"/>
        </w:rPr>
        <w:t xml:space="preserve">audience began to drift apart. </w:t>
      </w:r>
      <w:r w:rsidR="003F6D4C" w:rsidRPr="00886887">
        <w:rPr>
          <w:color w:val="000000" w:themeColor="text1"/>
        </w:rPr>
        <w:t>Fans</w:t>
      </w:r>
      <w:r w:rsidRPr="00886887">
        <w:rPr>
          <w:color w:val="000000" w:themeColor="text1"/>
        </w:rPr>
        <w:t xml:space="preserve"> felt like he was exacting too much control over the property at the expense of his more seasoned collaborators. Tinkering with the original movies even further by adding in cosmetic changes and re-releasing them as Special Editions in 1997 did Lucas no favors</w:t>
      </w:r>
      <w:r w:rsidR="00325965" w:rsidRPr="00886887">
        <w:rPr>
          <w:color w:val="000000" w:themeColor="text1"/>
        </w:rPr>
        <w:t xml:space="preserve"> among critics, n</w:t>
      </w:r>
      <w:r w:rsidRPr="00886887">
        <w:rPr>
          <w:color w:val="000000" w:themeColor="text1"/>
        </w:rPr>
        <w:t>or did preventing the originals from ev</w:t>
      </w:r>
      <w:r w:rsidR="00325965" w:rsidRPr="00886887">
        <w:rPr>
          <w:color w:val="000000" w:themeColor="text1"/>
        </w:rPr>
        <w:t>er being released on home video; they felt that these interventions diminished the quality of the originals.</w:t>
      </w:r>
      <w:r w:rsidRPr="00886887">
        <w:rPr>
          <w:color w:val="000000" w:themeColor="text1"/>
        </w:rPr>
        <w:t xml:space="preserve"> As time went on, Lucas became something of an anti-auteur with everything bad about the prequel trilogy and the fourth </w:t>
      </w:r>
      <w:r w:rsidRPr="00886887">
        <w:rPr>
          <w:i/>
          <w:color w:val="000000" w:themeColor="text1"/>
        </w:rPr>
        <w:t>Indiana Jones</w:t>
      </w:r>
      <w:r w:rsidRPr="00886887">
        <w:rPr>
          <w:color w:val="000000" w:themeColor="text1"/>
        </w:rPr>
        <w:t xml:space="preserve"> movie being </w:t>
      </w:r>
      <w:r w:rsidR="00325965" w:rsidRPr="00886887">
        <w:rPr>
          <w:color w:val="000000" w:themeColor="text1"/>
        </w:rPr>
        <w:t>at</w:t>
      </w:r>
      <w:r w:rsidRPr="00886887">
        <w:rPr>
          <w:color w:val="000000" w:themeColor="text1"/>
        </w:rPr>
        <w:t xml:space="preserve">tributed to him. Robert Dean Lurie </w:t>
      </w:r>
      <w:r w:rsidR="00892D0B" w:rsidRPr="00886887">
        <w:rPr>
          <w:color w:val="000000" w:themeColor="text1"/>
        </w:rPr>
        <w:t>writes,</w:t>
      </w:r>
      <w:r w:rsidRPr="00886887">
        <w:rPr>
          <w:color w:val="000000" w:themeColor="text1"/>
        </w:rPr>
        <w:t xml:space="preserve"> “This is auteur theory turned on its head. In this scenario the auteur—Lucas—becomes a symbol not of splendidly unfettered creative expression but of absolute power corrupting absolutely. He has, in fact, become the Evil Empire to the fans’ Rebel Alliance” (Lurie).</w:t>
      </w:r>
    </w:p>
    <w:p w:rsidR="007D07B9" w:rsidRPr="00886887" w:rsidRDefault="007D07B9" w:rsidP="00325965">
      <w:pPr>
        <w:rPr>
          <w:color w:val="000000" w:themeColor="text1"/>
        </w:rPr>
      </w:pPr>
      <w:r w:rsidRPr="00886887">
        <w:rPr>
          <w:color w:val="000000" w:themeColor="text1"/>
        </w:rPr>
        <w:lastRenderedPageBreak/>
        <w:t>The situation is even more precarious in the Marvel Cinematic Universe where directors are treated like interchangeable assistant directors that answer to mega producer Kevin F</w:t>
      </w:r>
      <w:r w:rsidR="00325965" w:rsidRPr="00886887">
        <w:rPr>
          <w:color w:val="000000" w:themeColor="text1"/>
        </w:rPr>
        <w:t>eige, who really runs the show.</w:t>
      </w:r>
      <w:r w:rsidRPr="00886887">
        <w:rPr>
          <w:color w:val="000000" w:themeColor="text1"/>
        </w:rPr>
        <w:t xml:space="preserve"> The contributions of Joss Whedon, Peyton Reed, and Joe and Anthony Russo barely make any noticeable difference in quality to </w:t>
      </w:r>
      <w:r w:rsidRPr="00886887">
        <w:rPr>
          <w:i/>
          <w:color w:val="000000" w:themeColor="text1"/>
        </w:rPr>
        <w:t xml:space="preserve">Age Of Ultron, Ant-Man, </w:t>
      </w:r>
      <w:r w:rsidRPr="00886887">
        <w:rPr>
          <w:color w:val="000000" w:themeColor="text1"/>
        </w:rPr>
        <w:t>and</w:t>
      </w:r>
      <w:r w:rsidRPr="00886887">
        <w:rPr>
          <w:i/>
          <w:color w:val="000000" w:themeColor="text1"/>
        </w:rPr>
        <w:t xml:space="preserve"> Captain America Civil War</w:t>
      </w:r>
      <w:r w:rsidR="00325965" w:rsidRPr="00886887">
        <w:rPr>
          <w:color w:val="000000" w:themeColor="text1"/>
        </w:rPr>
        <w:t xml:space="preserve">. </w:t>
      </w:r>
      <w:r w:rsidRPr="00886887">
        <w:rPr>
          <w:color w:val="000000" w:themeColor="text1"/>
        </w:rPr>
        <w:t>All three movies feel like the</w:t>
      </w:r>
      <w:r w:rsidR="00AE244C" w:rsidRPr="00886887">
        <w:rPr>
          <w:color w:val="000000" w:themeColor="text1"/>
        </w:rPr>
        <w:t xml:space="preserve">y were made by the same person, </w:t>
      </w:r>
      <w:r w:rsidRPr="00886887">
        <w:rPr>
          <w:color w:val="000000" w:themeColor="text1"/>
        </w:rPr>
        <w:t>Feige</w:t>
      </w:r>
      <w:r w:rsidR="00AE244C" w:rsidRPr="00886887">
        <w:rPr>
          <w:color w:val="000000" w:themeColor="text1"/>
        </w:rPr>
        <w:t>,</w:t>
      </w:r>
      <w:r w:rsidRPr="00886887">
        <w:rPr>
          <w:color w:val="000000" w:themeColor="text1"/>
        </w:rPr>
        <w:t xml:space="preserve"> despite being directed by filmmakers </w:t>
      </w:r>
      <w:r w:rsidR="00325965" w:rsidRPr="00886887">
        <w:rPr>
          <w:color w:val="000000" w:themeColor="text1"/>
        </w:rPr>
        <w:t>who</w:t>
      </w:r>
      <w:r w:rsidRPr="00886887">
        <w:rPr>
          <w:color w:val="000000" w:themeColor="text1"/>
        </w:rPr>
        <w:t xml:space="preserve"> have their own set of quirks and tendencies. Anything that Whedon, Reed, and the Russos brought to the table has been lost thanks to Feige’s overreliance on a strict formula that left these filmmakers wit</w:t>
      </w:r>
      <w:r w:rsidR="00325965" w:rsidRPr="00886887">
        <w:rPr>
          <w:color w:val="000000" w:themeColor="text1"/>
        </w:rPr>
        <w:t>h very little room to operate.</w:t>
      </w:r>
    </w:p>
    <w:p w:rsidR="007D07B9" w:rsidRPr="00886887" w:rsidRDefault="007D07B9" w:rsidP="007D07B9">
      <w:pPr>
        <w:rPr>
          <w:color w:val="000000" w:themeColor="text1"/>
        </w:rPr>
      </w:pPr>
      <w:r w:rsidRPr="00886887">
        <w:rPr>
          <w:color w:val="000000" w:themeColor="text1"/>
        </w:rPr>
        <w:t>The Auteur Theory is not a perfect one. In fact, the Auteur Theory is not really a theory at all.  It is more of a method or principle that serves as a guideline for how one discusses movies</w:t>
      </w:r>
      <w:r w:rsidR="00325965" w:rsidRPr="00886887">
        <w:rPr>
          <w:color w:val="000000" w:themeColor="text1"/>
        </w:rPr>
        <w:t xml:space="preserve"> critically.</w:t>
      </w:r>
      <w:r w:rsidRPr="00886887">
        <w:rPr>
          <w:color w:val="000000" w:themeColor="text1"/>
        </w:rPr>
        <w:t xml:space="preserve"> While it seems fairly obvious to think about a film as the vision of a director, it was not an all too common train of thought at the time Truffaut and Sarr</w:t>
      </w:r>
      <w:r w:rsidR="00325965" w:rsidRPr="00886887">
        <w:rPr>
          <w:color w:val="000000" w:themeColor="text1"/>
        </w:rPr>
        <w:t>is were writing their articles.</w:t>
      </w:r>
      <w:r w:rsidRPr="00886887">
        <w:rPr>
          <w:color w:val="000000" w:themeColor="text1"/>
        </w:rPr>
        <w:t xml:space="preserve"> Most people thought of movies in terms of the stars or the studios not so much the director, unless they happened to be Alfred Hitchcock, who was a master at self-promotion in the media.</w:t>
      </w:r>
    </w:p>
    <w:p w:rsidR="005263C4" w:rsidRPr="00886887" w:rsidRDefault="007D07B9" w:rsidP="007D07B9">
      <w:pPr>
        <w:rPr>
          <w:color w:val="000000" w:themeColor="text1"/>
        </w:rPr>
      </w:pPr>
      <w:r w:rsidRPr="00886887">
        <w:rPr>
          <w:color w:val="000000" w:themeColor="text1"/>
        </w:rPr>
        <w:t>Sarris really should hav</w:t>
      </w:r>
      <w:r w:rsidR="004666BD" w:rsidRPr="00886887">
        <w:rPr>
          <w:color w:val="000000" w:themeColor="text1"/>
        </w:rPr>
        <w:t xml:space="preserve">e called it the Auteur Method. </w:t>
      </w:r>
      <w:r w:rsidRPr="00886887">
        <w:rPr>
          <w:color w:val="000000" w:themeColor="text1"/>
        </w:rPr>
        <w:t>Auteur Theory has a nice ring to it but it is a something of a misnomer, because a the</w:t>
      </w:r>
      <w:r w:rsidR="00325965" w:rsidRPr="00886887">
        <w:rPr>
          <w:color w:val="000000" w:themeColor="text1"/>
        </w:rPr>
        <w:t>ory seeks to explain something</w:t>
      </w:r>
      <w:r w:rsidR="00B9510F" w:rsidRPr="00886887">
        <w:rPr>
          <w:color w:val="000000" w:themeColor="text1"/>
        </w:rPr>
        <w:t xml:space="preserve"> completely</w:t>
      </w:r>
      <w:r w:rsidR="00325965" w:rsidRPr="00886887">
        <w:rPr>
          <w:color w:val="000000" w:themeColor="text1"/>
        </w:rPr>
        <w:t>.</w:t>
      </w:r>
      <w:r w:rsidR="00B9510F" w:rsidRPr="00886887">
        <w:rPr>
          <w:color w:val="000000" w:themeColor="text1"/>
        </w:rPr>
        <w:t xml:space="preserve"> </w:t>
      </w:r>
      <w:r w:rsidRPr="00886887">
        <w:rPr>
          <w:color w:val="000000" w:themeColor="text1"/>
        </w:rPr>
        <w:t xml:space="preserve">A methodology is less </w:t>
      </w:r>
      <w:r w:rsidR="00B9510F" w:rsidRPr="00886887">
        <w:rPr>
          <w:color w:val="000000" w:themeColor="text1"/>
        </w:rPr>
        <w:t>complete and merely an approach</w:t>
      </w:r>
      <w:r w:rsidRPr="00886887">
        <w:rPr>
          <w:color w:val="000000" w:themeColor="text1"/>
        </w:rPr>
        <w:t xml:space="preserve">. </w:t>
      </w:r>
      <w:r w:rsidR="00B9510F" w:rsidRPr="00886887">
        <w:rPr>
          <w:color w:val="000000" w:themeColor="text1"/>
        </w:rPr>
        <w:t xml:space="preserve">Sarris’ theory does not explain any </w:t>
      </w:r>
      <w:r w:rsidR="00B9510F" w:rsidRPr="00886887">
        <w:rPr>
          <w:color w:val="000000" w:themeColor="text1"/>
        </w:rPr>
        <w:lastRenderedPageBreak/>
        <w:t xml:space="preserve">particular films or their interior meaning. </w:t>
      </w:r>
      <w:r w:rsidR="0025458C" w:rsidRPr="00886887">
        <w:rPr>
          <w:color w:val="000000" w:themeColor="text1"/>
        </w:rPr>
        <w:t>What it really does is offer</w:t>
      </w:r>
      <w:r w:rsidR="00B9510F" w:rsidRPr="00886887">
        <w:rPr>
          <w:color w:val="000000" w:themeColor="text1"/>
        </w:rPr>
        <w:t xml:space="preserve"> directions for critics who must find the interior meaning of films themselves. </w:t>
      </w:r>
      <w:r w:rsidRPr="00886887">
        <w:rPr>
          <w:color w:val="000000" w:themeColor="text1"/>
        </w:rPr>
        <w:t xml:space="preserve">That is what Sarris was getting at with his series of concentric circles. He created a method to classify directors in ways no one had ever thought of before.  It helps </w:t>
      </w:r>
      <w:r w:rsidR="00D136C8" w:rsidRPr="00886887">
        <w:rPr>
          <w:color w:val="000000" w:themeColor="text1"/>
        </w:rPr>
        <w:t>fans, critics, and writers</w:t>
      </w:r>
      <w:r w:rsidRPr="00886887">
        <w:rPr>
          <w:color w:val="000000" w:themeColor="text1"/>
        </w:rPr>
        <w:t xml:space="preserve"> </w:t>
      </w:r>
      <w:r w:rsidR="00D136C8" w:rsidRPr="00886887">
        <w:rPr>
          <w:color w:val="000000" w:themeColor="text1"/>
        </w:rPr>
        <w:t>when they</w:t>
      </w:r>
      <w:r w:rsidRPr="00886887">
        <w:rPr>
          <w:color w:val="000000" w:themeColor="text1"/>
        </w:rPr>
        <w:t xml:space="preserve"> defend filmmaking as </w:t>
      </w:r>
      <w:r w:rsidR="00892D0B" w:rsidRPr="00886887">
        <w:rPr>
          <w:color w:val="000000" w:themeColor="text1"/>
        </w:rPr>
        <w:t>an</w:t>
      </w:r>
      <w:r w:rsidRPr="00886887">
        <w:rPr>
          <w:color w:val="000000" w:themeColor="text1"/>
        </w:rPr>
        <w:t xml:space="preserve"> </w:t>
      </w:r>
      <w:r w:rsidR="00892D0B" w:rsidRPr="00886887">
        <w:rPr>
          <w:color w:val="000000" w:themeColor="text1"/>
        </w:rPr>
        <w:t>art form</w:t>
      </w:r>
      <w:r w:rsidRPr="00886887">
        <w:rPr>
          <w:color w:val="000000" w:themeColor="text1"/>
        </w:rPr>
        <w:t xml:space="preserve"> and give directors and their works an identity that’s easily recognizable. </w:t>
      </w:r>
    </w:p>
    <w:p w:rsidR="00587E5F" w:rsidRPr="00886887" w:rsidRDefault="00D85619" w:rsidP="00587E5F">
      <w:pPr>
        <w:rPr>
          <w:color w:val="000000" w:themeColor="text1"/>
        </w:rPr>
        <w:sectPr w:rsidR="00587E5F" w:rsidRPr="00886887" w:rsidSect="00835756">
          <w:headerReference w:type="default" r:id="rId11"/>
          <w:footerReference w:type="default" r:id="rId12"/>
          <w:pgSz w:w="12240" w:h="15840"/>
          <w:pgMar w:top="1440" w:right="1440" w:bottom="1440" w:left="2160" w:header="720" w:footer="720" w:gutter="0"/>
          <w:pgNumType w:start="1"/>
          <w:cols w:space="720"/>
          <w:docGrid w:linePitch="360"/>
        </w:sectPr>
      </w:pPr>
      <w:r w:rsidRPr="00886887">
        <w:rPr>
          <w:color w:val="000000" w:themeColor="text1"/>
        </w:rPr>
        <w:t xml:space="preserve"> Applying Sarris’ method has led me to the conclusion that Christopher Nolan and </w:t>
      </w:r>
      <w:r w:rsidR="00B9510F" w:rsidRPr="00886887">
        <w:rPr>
          <w:color w:val="000000" w:themeColor="text1"/>
        </w:rPr>
        <w:t>t</w:t>
      </w:r>
      <w:r w:rsidRPr="00886887">
        <w:rPr>
          <w:color w:val="000000" w:themeColor="text1"/>
        </w:rPr>
        <w:t>he Wachowskis are most definitely worthy of being classified as auteurs. They are competent filmmakers who have an understanding of the basics. They have a unique style that is felt in all their mo</w:t>
      </w:r>
      <w:r w:rsidR="0028746C" w:rsidRPr="00886887">
        <w:rPr>
          <w:color w:val="000000" w:themeColor="text1"/>
        </w:rPr>
        <w:t>vies with recurring quirks and signatures</w:t>
      </w:r>
      <w:r w:rsidRPr="00886887">
        <w:rPr>
          <w:color w:val="000000" w:themeColor="text1"/>
        </w:rPr>
        <w:t>. There’s also an in</w:t>
      </w:r>
      <w:r w:rsidR="00A54192" w:rsidRPr="00886887">
        <w:rPr>
          <w:color w:val="000000" w:themeColor="text1"/>
        </w:rPr>
        <w:t xml:space="preserve">terior meaning to their movies. </w:t>
      </w:r>
      <w:r w:rsidR="00ED6752" w:rsidRPr="00886887">
        <w:rPr>
          <w:color w:val="000000" w:themeColor="text1"/>
        </w:rPr>
        <w:t xml:space="preserve">They are filmmakers trying to hit on something personal in their movies. In the case it’s the nature of </w:t>
      </w:r>
      <w:r w:rsidR="006D7A79" w:rsidRPr="00886887">
        <w:rPr>
          <w:color w:val="000000" w:themeColor="text1"/>
        </w:rPr>
        <w:t>truth and reality</w:t>
      </w:r>
      <w:r w:rsidR="00ED6752" w:rsidRPr="00886887">
        <w:rPr>
          <w:color w:val="000000" w:themeColor="text1"/>
        </w:rPr>
        <w:t xml:space="preserve">. </w:t>
      </w:r>
      <w:r w:rsidR="006A1ED4" w:rsidRPr="00886887">
        <w:rPr>
          <w:color w:val="000000" w:themeColor="text1"/>
        </w:rPr>
        <w:t>For The Wac</w:t>
      </w:r>
      <w:r w:rsidR="00022FE0" w:rsidRPr="00886887">
        <w:rPr>
          <w:color w:val="000000" w:themeColor="text1"/>
        </w:rPr>
        <w:t>h</w:t>
      </w:r>
      <w:r w:rsidR="006A1ED4" w:rsidRPr="00886887">
        <w:rPr>
          <w:color w:val="000000" w:themeColor="text1"/>
        </w:rPr>
        <w:t xml:space="preserve">owskis the </w:t>
      </w:r>
      <w:r w:rsidR="006D7A79" w:rsidRPr="00886887">
        <w:rPr>
          <w:color w:val="000000" w:themeColor="text1"/>
        </w:rPr>
        <w:t xml:space="preserve">truth </w:t>
      </w:r>
      <w:r w:rsidR="006A1ED4" w:rsidRPr="00886887">
        <w:rPr>
          <w:color w:val="000000" w:themeColor="text1"/>
        </w:rPr>
        <w:t xml:space="preserve">is a positive agent of change. It’s </w:t>
      </w:r>
      <w:r w:rsidR="0028746C" w:rsidRPr="00886887">
        <w:rPr>
          <w:color w:val="000000" w:themeColor="text1"/>
        </w:rPr>
        <w:t>intrinsically</w:t>
      </w:r>
      <w:r w:rsidR="006A1ED4" w:rsidRPr="00886887">
        <w:rPr>
          <w:color w:val="000000" w:themeColor="text1"/>
        </w:rPr>
        <w:t xml:space="preserve"> beautiful and </w:t>
      </w:r>
      <w:r w:rsidR="0028746C" w:rsidRPr="00886887">
        <w:rPr>
          <w:color w:val="000000" w:themeColor="text1"/>
        </w:rPr>
        <w:t>wondrous</w:t>
      </w:r>
      <w:r w:rsidR="006A1ED4" w:rsidRPr="00886887">
        <w:rPr>
          <w:color w:val="000000" w:themeColor="text1"/>
        </w:rPr>
        <w:t xml:space="preserve">. With Nolan the </w:t>
      </w:r>
      <w:r w:rsidR="006D7A79" w:rsidRPr="00886887">
        <w:rPr>
          <w:color w:val="000000" w:themeColor="text1"/>
        </w:rPr>
        <w:t>truth</w:t>
      </w:r>
      <w:r w:rsidR="006A1ED4" w:rsidRPr="00886887">
        <w:rPr>
          <w:color w:val="000000" w:themeColor="text1"/>
        </w:rPr>
        <w:t xml:space="preserve"> can be beautiful but </w:t>
      </w:r>
      <w:r w:rsidR="006D7A79" w:rsidRPr="00886887">
        <w:rPr>
          <w:color w:val="000000" w:themeColor="text1"/>
        </w:rPr>
        <w:t>not what his characters need</w:t>
      </w:r>
      <w:r w:rsidR="006A1ED4" w:rsidRPr="00886887">
        <w:rPr>
          <w:color w:val="000000" w:themeColor="text1"/>
        </w:rPr>
        <w:t>.</w:t>
      </w:r>
      <w:r w:rsidR="00DC781A" w:rsidRPr="00886887">
        <w:rPr>
          <w:color w:val="000000" w:themeColor="text1"/>
        </w:rPr>
        <w:t xml:space="preserve"> Sometimes his characters need the lie</w:t>
      </w:r>
      <w:r w:rsidR="00261013" w:rsidRPr="00886887">
        <w:rPr>
          <w:color w:val="000000" w:themeColor="text1"/>
        </w:rPr>
        <w:t xml:space="preserve"> and that becomes the truth</w:t>
      </w:r>
      <w:r w:rsidR="00DC781A" w:rsidRPr="00886887">
        <w:rPr>
          <w:color w:val="000000" w:themeColor="text1"/>
        </w:rPr>
        <w:t xml:space="preserve">. </w:t>
      </w:r>
      <w:bookmarkStart w:id="10" w:name="_Toc353095670"/>
    </w:p>
    <w:p w:rsidR="007D07B9" w:rsidRPr="00886887" w:rsidRDefault="007D07B9" w:rsidP="00587E5F">
      <w:pPr>
        <w:pStyle w:val="Sect2"/>
      </w:pPr>
      <w:r w:rsidRPr="00886887">
        <w:t>CHAPTER II</w:t>
      </w:r>
      <w:bookmarkEnd w:id="10"/>
    </w:p>
    <w:p w:rsidR="007D07B9" w:rsidRPr="00886887" w:rsidRDefault="007D07B9" w:rsidP="007D07B9">
      <w:pPr>
        <w:pStyle w:val="Heading1"/>
      </w:pPr>
      <w:bookmarkStart w:id="11" w:name="_Toc480356751"/>
      <w:r w:rsidRPr="00886887">
        <w:t>Christopher Nolan</w:t>
      </w:r>
      <w:bookmarkEnd w:id="11"/>
      <w:r w:rsidRPr="00886887">
        <w:t xml:space="preserve"> </w:t>
      </w:r>
    </w:p>
    <w:p w:rsidR="007D07B9" w:rsidRPr="00886887" w:rsidRDefault="007D07B9" w:rsidP="00525A1B">
      <w:pPr>
        <w:rPr>
          <w:color w:val="000000" w:themeColor="text1"/>
        </w:rPr>
      </w:pPr>
      <w:r w:rsidRPr="00886887">
        <w:rPr>
          <w:color w:val="000000" w:themeColor="text1"/>
        </w:rPr>
        <w:t xml:space="preserve">Christopher Nolan is </w:t>
      </w:r>
      <w:r w:rsidR="007E51A7" w:rsidRPr="00886887">
        <w:rPr>
          <w:color w:val="000000" w:themeColor="text1"/>
        </w:rPr>
        <w:t xml:space="preserve">now </w:t>
      </w:r>
      <w:r w:rsidRPr="00886887">
        <w:rPr>
          <w:color w:val="000000" w:themeColor="text1"/>
        </w:rPr>
        <w:t>one of the highest profile directors in Hollywood.  Starting with</w:t>
      </w:r>
      <w:r w:rsidRPr="00886887">
        <w:rPr>
          <w:i/>
          <w:color w:val="000000" w:themeColor="text1"/>
        </w:rPr>
        <w:t xml:space="preserve"> Memento</w:t>
      </w:r>
      <w:r w:rsidRPr="00886887">
        <w:rPr>
          <w:color w:val="000000" w:themeColor="text1"/>
        </w:rPr>
        <w:t xml:space="preserve"> in 2000 Nolan has built up a remarkable body of work that ranges from neo-noir and mystery yarns to su</w:t>
      </w:r>
      <w:r w:rsidR="00525A1B" w:rsidRPr="00886887">
        <w:rPr>
          <w:color w:val="000000" w:themeColor="text1"/>
        </w:rPr>
        <w:t>perhero tales and sci-fi epics.</w:t>
      </w:r>
      <w:r w:rsidRPr="00886887">
        <w:rPr>
          <w:color w:val="000000" w:themeColor="text1"/>
        </w:rPr>
        <w:t xml:space="preserve"> He is known for nonlinear and multilayered storytelling, fast-paced editing, and psych</w:t>
      </w:r>
      <w:r w:rsidR="00525A1B" w:rsidRPr="00886887">
        <w:rPr>
          <w:color w:val="000000" w:themeColor="text1"/>
        </w:rPr>
        <w:t xml:space="preserve">ologically complex characters. </w:t>
      </w:r>
      <w:r w:rsidRPr="00886887">
        <w:rPr>
          <w:color w:val="000000" w:themeColor="text1"/>
        </w:rPr>
        <w:t xml:space="preserve">Writing for </w:t>
      </w:r>
      <w:r w:rsidRPr="00886887">
        <w:rPr>
          <w:i/>
          <w:color w:val="000000" w:themeColor="text1"/>
        </w:rPr>
        <w:t>The New York Times</w:t>
      </w:r>
      <w:r w:rsidRPr="00886887">
        <w:rPr>
          <w:color w:val="000000" w:themeColor="text1"/>
        </w:rPr>
        <w:t xml:space="preserve"> Gideon Lewis-Kraus notes “Part of the reason his work has done so well at the box office is that his audience members — and not just his fans, but his critics — find themselves watching his movies twice, or three times, bleary-eyed and shivering in their dusky light, hallucinating wheels within wheels and stopping only</w:t>
      </w:r>
      <w:r w:rsidR="00614EA0" w:rsidRPr="00886887">
        <w:rPr>
          <w:color w:val="000000" w:themeColor="text1"/>
        </w:rPr>
        <w:t xml:space="preserve"> to blog about the finer points</w:t>
      </w:r>
      <w:r w:rsidRPr="00886887">
        <w:rPr>
          <w:color w:val="000000" w:themeColor="text1"/>
        </w:rPr>
        <w:t>”</w:t>
      </w:r>
      <w:r w:rsidR="00614EA0" w:rsidRPr="00886887">
        <w:rPr>
          <w:color w:val="000000" w:themeColor="text1"/>
        </w:rPr>
        <w:t xml:space="preserve"> (Lewis-Kraus).</w:t>
      </w:r>
      <w:r w:rsidRPr="00886887">
        <w:rPr>
          <w:color w:val="000000" w:themeColor="text1"/>
        </w:rPr>
        <w:t xml:space="preserve"> It is this combination that has made his </w:t>
      </w:r>
      <w:r w:rsidR="00E526FC" w:rsidRPr="00886887">
        <w:rPr>
          <w:color w:val="000000" w:themeColor="text1"/>
        </w:rPr>
        <w:t>movies endlessly re</w:t>
      </w:r>
      <w:r w:rsidR="006B5734" w:rsidRPr="00886887">
        <w:rPr>
          <w:color w:val="000000" w:themeColor="text1"/>
        </w:rPr>
        <w:t xml:space="preserve">watchable. </w:t>
      </w:r>
      <w:r w:rsidRPr="00886887">
        <w:rPr>
          <w:color w:val="000000" w:themeColor="text1"/>
        </w:rPr>
        <w:t xml:space="preserve">They contain layers and layers of hidden meanings and new truths waiting to be discovered. </w:t>
      </w:r>
    </w:p>
    <w:p w:rsidR="007D07B9" w:rsidRPr="00886887" w:rsidRDefault="007D07B9" w:rsidP="007D07B9">
      <w:pPr>
        <w:rPr>
          <w:color w:val="000000" w:themeColor="text1"/>
        </w:rPr>
      </w:pPr>
      <w:r w:rsidRPr="00886887">
        <w:rPr>
          <w:color w:val="000000" w:themeColor="text1"/>
        </w:rPr>
        <w:t>Like Tarantino before him, Nolan is something of a post-modern mashup artist, only with more subtlety than Tarantino.  It is probably his most overlooked trait as a director, as most people tend to focus on his nonlinear storytelling</w:t>
      </w:r>
      <w:r w:rsidRPr="00886887">
        <w:rPr>
          <w:i/>
          <w:color w:val="000000" w:themeColor="text1"/>
        </w:rPr>
        <w:t>.  Batman Begins</w:t>
      </w:r>
      <w:r w:rsidRPr="00886887">
        <w:rPr>
          <w:color w:val="000000" w:themeColor="text1"/>
        </w:rPr>
        <w:t xml:space="preserve"> is a reworking of Frank Miller’s </w:t>
      </w:r>
      <w:r w:rsidRPr="00886887">
        <w:rPr>
          <w:i/>
          <w:color w:val="000000" w:themeColor="text1"/>
        </w:rPr>
        <w:t>Year One</w:t>
      </w:r>
      <w:r w:rsidRPr="00886887">
        <w:rPr>
          <w:color w:val="000000" w:themeColor="text1"/>
        </w:rPr>
        <w:t xml:space="preserve"> graphic novel with nods to various episodes of </w:t>
      </w:r>
      <w:r w:rsidRPr="00886887">
        <w:rPr>
          <w:i/>
          <w:color w:val="000000" w:themeColor="text1"/>
        </w:rPr>
        <w:t>Batman The Animated Series</w:t>
      </w:r>
      <w:r w:rsidRPr="00886887">
        <w:rPr>
          <w:color w:val="000000" w:themeColor="text1"/>
        </w:rPr>
        <w:t xml:space="preserve"> and Dennis O’Neil’s </w:t>
      </w:r>
      <w:r w:rsidRPr="00886887">
        <w:rPr>
          <w:i/>
          <w:color w:val="000000" w:themeColor="text1"/>
        </w:rPr>
        <w:t>The Man Who Fall</w:t>
      </w:r>
      <w:r w:rsidR="0028746C" w:rsidRPr="00886887">
        <w:rPr>
          <w:i/>
          <w:color w:val="000000" w:themeColor="text1"/>
        </w:rPr>
        <w:t>s</w:t>
      </w:r>
      <w:r w:rsidRPr="00886887">
        <w:rPr>
          <w:color w:val="000000" w:themeColor="text1"/>
        </w:rPr>
        <w:t xml:space="preserve"> graphic novel. </w:t>
      </w:r>
      <w:r w:rsidRPr="00886887">
        <w:rPr>
          <w:i/>
          <w:color w:val="000000" w:themeColor="text1"/>
        </w:rPr>
        <w:t>The Dark Knight</w:t>
      </w:r>
      <w:r w:rsidRPr="00886887">
        <w:rPr>
          <w:color w:val="000000" w:themeColor="text1"/>
        </w:rPr>
        <w:t xml:space="preserve"> is a combination </w:t>
      </w:r>
      <w:r w:rsidR="00067E66" w:rsidRPr="00886887">
        <w:rPr>
          <w:color w:val="000000" w:themeColor="text1"/>
        </w:rPr>
        <w:t xml:space="preserve">of </w:t>
      </w:r>
      <w:r w:rsidRPr="00886887">
        <w:rPr>
          <w:color w:val="000000" w:themeColor="text1"/>
        </w:rPr>
        <w:t xml:space="preserve">Jeph Loeb’s </w:t>
      </w:r>
      <w:r w:rsidRPr="00886887">
        <w:rPr>
          <w:i/>
          <w:color w:val="000000" w:themeColor="text1"/>
        </w:rPr>
        <w:t>The Long Halloween</w:t>
      </w:r>
      <w:r w:rsidRPr="00886887">
        <w:rPr>
          <w:color w:val="000000" w:themeColor="text1"/>
        </w:rPr>
        <w:t xml:space="preserve">, </w:t>
      </w:r>
      <w:r w:rsidRPr="00886887">
        <w:rPr>
          <w:i/>
          <w:color w:val="000000" w:themeColor="text1"/>
        </w:rPr>
        <w:t>The Joker’s Five Way Revenge</w:t>
      </w:r>
      <w:r w:rsidRPr="00886887">
        <w:rPr>
          <w:color w:val="000000" w:themeColor="text1"/>
        </w:rPr>
        <w:t xml:space="preserve">, &amp; </w:t>
      </w:r>
      <w:r w:rsidRPr="00886887">
        <w:rPr>
          <w:i/>
          <w:color w:val="000000" w:themeColor="text1"/>
        </w:rPr>
        <w:t>The Man Who Laughs</w:t>
      </w:r>
      <w:r w:rsidRPr="00886887">
        <w:rPr>
          <w:color w:val="000000" w:themeColor="text1"/>
        </w:rPr>
        <w:t xml:space="preserve">. </w:t>
      </w:r>
      <w:r w:rsidRPr="00886887">
        <w:rPr>
          <w:i/>
          <w:color w:val="000000" w:themeColor="text1"/>
        </w:rPr>
        <w:t>The Dark Knight Rises</w:t>
      </w:r>
      <w:r w:rsidRPr="00886887">
        <w:rPr>
          <w:color w:val="000000" w:themeColor="text1"/>
        </w:rPr>
        <w:t xml:space="preserve"> mashes</w:t>
      </w:r>
      <w:r w:rsidR="0028746C" w:rsidRPr="00886887">
        <w:rPr>
          <w:color w:val="000000" w:themeColor="text1"/>
        </w:rPr>
        <w:t xml:space="preserve"> up</w:t>
      </w:r>
      <w:r w:rsidRPr="00886887">
        <w:rPr>
          <w:color w:val="000000" w:themeColor="text1"/>
        </w:rPr>
        <w:t xml:space="preserve"> the likes of </w:t>
      </w:r>
      <w:r w:rsidRPr="00886887">
        <w:rPr>
          <w:i/>
          <w:color w:val="000000" w:themeColor="text1"/>
        </w:rPr>
        <w:t xml:space="preserve">The Dark Knight Returns, </w:t>
      </w:r>
      <w:r w:rsidRPr="00886887">
        <w:rPr>
          <w:i/>
          <w:color w:val="000000" w:themeColor="text1"/>
        </w:rPr>
        <w:lastRenderedPageBreak/>
        <w:t>Knightfall,</w:t>
      </w:r>
      <w:r w:rsidRPr="00886887">
        <w:rPr>
          <w:color w:val="000000" w:themeColor="text1"/>
        </w:rPr>
        <w:t xml:space="preserve"> and </w:t>
      </w:r>
      <w:r w:rsidRPr="00886887">
        <w:rPr>
          <w:i/>
          <w:color w:val="000000" w:themeColor="text1"/>
        </w:rPr>
        <w:t>No Man’s Land</w:t>
      </w:r>
      <w:r w:rsidRPr="00886887">
        <w:rPr>
          <w:color w:val="000000" w:themeColor="text1"/>
        </w:rPr>
        <w:t xml:space="preserve">. </w:t>
      </w:r>
      <w:r w:rsidRPr="00886887">
        <w:rPr>
          <w:i/>
          <w:color w:val="000000" w:themeColor="text1"/>
        </w:rPr>
        <w:t>The Prestige</w:t>
      </w:r>
      <w:r w:rsidRPr="00886887">
        <w:rPr>
          <w:color w:val="000000" w:themeColor="text1"/>
        </w:rPr>
        <w:t xml:space="preserve"> is Nolan’s spin on David Cronenberg’s trippy psychological thriller </w:t>
      </w:r>
      <w:r w:rsidRPr="00886887">
        <w:rPr>
          <w:i/>
          <w:color w:val="000000" w:themeColor="text1"/>
        </w:rPr>
        <w:t>Dead Ringers</w:t>
      </w:r>
      <w:r w:rsidRPr="00886887">
        <w:rPr>
          <w:color w:val="000000" w:themeColor="text1"/>
        </w:rPr>
        <w:t xml:space="preserve">. </w:t>
      </w:r>
      <w:r w:rsidRPr="00886887">
        <w:rPr>
          <w:i/>
          <w:color w:val="000000" w:themeColor="text1"/>
        </w:rPr>
        <w:t>Inception</w:t>
      </w:r>
      <w:r w:rsidRPr="00886887">
        <w:rPr>
          <w:color w:val="000000" w:themeColor="text1"/>
        </w:rPr>
        <w:t xml:space="preserve"> combines James Bond tropes with Dennis Quaid’s 1984 camp sci-fi movie </w:t>
      </w:r>
      <w:r w:rsidRPr="00886887">
        <w:rPr>
          <w:i/>
          <w:color w:val="000000" w:themeColor="text1"/>
        </w:rPr>
        <w:t>Dreamscape</w:t>
      </w:r>
      <w:r w:rsidRPr="00886887">
        <w:rPr>
          <w:color w:val="000000" w:themeColor="text1"/>
        </w:rPr>
        <w:t xml:space="preserve">. </w:t>
      </w:r>
      <w:r w:rsidR="00892D0B" w:rsidRPr="00886887">
        <w:rPr>
          <w:i/>
          <w:color w:val="000000" w:themeColor="text1"/>
        </w:rPr>
        <w:t>Interstellar</w:t>
      </w:r>
      <w:r w:rsidRPr="00886887">
        <w:rPr>
          <w:color w:val="000000" w:themeColor="text1"/>
        </w:rPr>
        <w:t xml:space="preserve"> is a mashup of a </w:t>
      </w:r>
      <w:r w:rsidRPr="00886887">
        <w:rPr>
          <w:i/>
          <w:color w:val="000000" w:themeColor="text1"/>
        </w:rPr>
        <w:t xml:space="preserve">2001 A Space Odyssey </w:t>
      </w:r>
      <w:r w:rsidRPr="00886887">
        <w:rPr>
          <w:color w:val="000000" w:themeColor="text1"/>
        </w:rPr>
        <w:t xml:space="preserve">and </w:t>
      </w:r>
      <w:r w:rsidRPr="00886887">
        <w:rPr>
          <w:i/>
          <w:color w:val="000000" w:themeColor="text1"/>
        </w:rPr>
        <w:t>Contact</w:t>
      </w:r>
      <w:r w:rsidRPr="00886887">
        <w:rPr>
          <w:color w:val="000000" w:themeColor="text1"/>
        </w:rPr>
        <w:t xml:space="preserve">. Nolan is able to take what has come before him and combine it in such a way that it becomes something new. </w:t>
      </w:r>
    </w:p>
    <w:p w:rsidR="00525A1B" w:rsidRPr="00886887" w:rsidRDefault="007D07B9" w:rsidP="007D07B9">
      <w:pPr>
        <w:rPr>
          <w:color w:val="000000" w:themeColor="text1"/>
        </w:rPr>
      </w:pPr>
      <w:r w:rsidRPr="00886887">
        <w:rPr>
          <w:color w:val="000000" w:themeColor="text1"/>
        </w:rPr>
        <w:t xml:space="preserve"> All of Nolan’s</w:t>
      </w:r>
      <w:r w:rsidR="00744AED" w:rsidRPr="00886887">
        <w:rPr>
          <w:color w:val="000000" w:themeColor="text1"/>
        </w:rPr>
        <w:t xml:space="preserve"> </w:t>
      </w:r>
      <w:r w:rsidR="00614EA0" w:rsidRPr="00886887">
        <w:rPr>
          <w:color w:val="000000" w:themeColor="text1"/>
        </w:rPr>
        <w:t>films concern the power of the lie; t</w:t>
      </w:r>
      <w:r w:rsidR="00525A1B" w:rsidRPr="00886887">
        <w:rPr>
          <w:color w:val="000000" w:themeColor="text1"/>
        </w:rPr>
        <w:t xml:space="preserve">he lies characters tell each </w:t>
      </w:r>
      <w:r w:rsidRPr="00886887">
        <w:rPr>
          <w:color w:val="000000" w:themeColor="text1"/>
        </w:rPr>
        <w:t>other,</w:t>
      </w:r>
      <w:r w:rsidR="00525A1B" w:rsidRPr="00886887">
        <w:rPr>
          <w:color w:val="000000" w:themeColor="text1"/>
        </w:rPr>
        <w:t xml:space="preserve"> and</w:t>
      </w:r>
      <w:r w:rsidRPr="00886887">
        <w:rPr>
          <w:color w:val="000000" w:themeColor="text1"/>
        </w:rPr>
        <w:t xml:space="preserve"> the lies they tell themselves to keep moving forward. In his book </w:t>
      </w:r>
      <w:r w:rsidRPr="00886887">
        <w:rPr>
          <w:i/>
          <w:color w:val="000000" w:themeColor="text1"/>
        </w:rPr>
        <w:t>The Fiction</w:t>
      </w:r>
      <w:r w:rsidR="00525A1B" w:rsidRPr="00886887">
        <w:rPr>
          <w:i/>
          <w:color w:val="000000" w:themeColor="text1"/>
        </w:rPr>
        <w:t>al</w:t>
      </w:r>
      <w:r w:rsidRPr="00886887">
        <w:rPr>
          <w:i/>
          <w:color w:val="000000" w:themeColor="text1"/>
        </w:rPr>
        <w:t xml:space="preserve"> Christopher Nolan</w:t>
      </w:r>
      <w:r w:rsidRPr="00886887">
        <w:rPr>
          <w:color w:val="000000" w:themeColor="text1"/>
        </w:rPr>
        <w:t xml:space="preserve"> author Todd McGowan </w:t>
      </w:r>
      <w:r w:rsidR="00892D0B" w:rsidRPr="00886887">
        <w:rPr>
          <w:color w:val="000000" w:themeColor="text1"/>
        </w:rPr>
        <w:t>writes</w:t>
      </w:r>
      <w:r w:rsidR="00525A1B" w:rsidRPr="00886887">
        <w:rPr>
          <w:color w:val="000000" w:themeColor="text1"/>
        </w:rPr>
        <w:t>:</w:t>
      </w:r>
    </w:p>
    <w:p w:rsidR="00525A1B" w:rsidRPr="00886887" w:rsidRDefault="00850D4F" w:rsidP="00BA1A06">
      <w:pPr>
        <w:ind w:left="720" w:firstLine="0"/>
        <w:rPr>
          <w:color w:val="000000" w:themeColor="text1"/>
        </w:rPr>
      </w:pPr>
      <w:r w:rsidRPr="00886887">
        <w:rPr>
          <w:color w:val="000000" w:themeColor="text1"/>
        </w:rPr>
        <w:t>A lie establishes a fictional version of events that don’t correspond to what is actually happening or what has happened. The problem with our usual conception of truth is that it separates truth from this fiction and views truth as an original state that fiction or deceit corrupts. But for Nolan’s cinema, the link between truth and fiction always remains clear: if one wants to discover the truth, one must first succumb to the fiction that seems to obscure it</w:t>
      </w:r>
      <w:r w:rsidR="00525A1B" w:rsidRPr="00886887">
        <w:rPr>
          <w:color w:val="000000" w:themeColor="text1"/>
        </w:rPr>
        <w:t>.</w:t>
      </w:r>
      <w:r w:rsidR="00995E7C" w:rsidRPr="00886887">
        <w:rPr>
          <w:color w:val="000000" w:themeColor="text1"/>
        </w:rPr>
        <w:t xml:space="preserve"> (</w:t>
      </w:r>
      <w:r w:rsidRPr="00886887">
        <w:rPr>
          <w:color w:val="000000" w:themeColor="text1"/>
        </w:rPr>
        <w:t>McGowan 5</w:t>
      </w:r>
      <w:r w:rsidR="00525A1B" w:rsidRPr="00886887">
        <w:rPr>
          <w:color w:val="000000" w:themeColor="text1"/>
        </w:rPr>
        <w:t>)</w:t>
      </w:r>
      <w:r w:rsidR="007D07B9" w:rsidRPr="00886887">
        <w:rPr>
          <w:color w:val="000000" w:themeColor="text1"/>
        </w:rPr>
        <w:t xml:space="preserve"> </w:t>
      </w:r>
    </w:p>
    <w:p w:rsidR="007D07B9" w:rsidRPr="00886887" w:rsidRDefault="007D07B9" w:rsidP="00525A1B">
      <w:pPr>
        <w:ind w:firstLine="0"/>
        <w:rPr>
          <w:color w:val="000000" w:themeColor="text1"/>
        </w:rPr>
      </w:pPr>
      <w:r w:rsidRPr="00886887">
        <w:rPr>
          <w:color w:val="000000" w:themeColor="text1"/>
        </w:rPr>
        <w:t>In other words</w:t>
      </w:r>
      <w:r w:rsidR="00525A1B" w:rsidRPr="00886887">
        <w:rPr>
          <w:color w:val="000000" w:themeColor="text1"/>
        </w:rPr>
        <w:t>,</w:t>
      </w:r>
      <w:r w:rsidRPr="00886887">
        <w:rPr>
          <w:color w:val="000000" w:themeColor="text1"/>
        </w:rPr>
        <w:t xml:space="preserve"> the power of the lie is the thing for Nolan.  His heroes must either learn the truth or they must become the lie they’ve been telling themselves.</w:t>
      </w:r>
    </w:p>
    <w:p w:rsidR="00525A1B" w:rsidRPr="00886887" w:rsidRDefault="007D07B9" w:rsidP="001A10F6">
      <w:pPr>
        <w:rPr>
          <w:color w:val="000000" w:themeColor="text1"/>
        </w:rPr>
      </w:pPr>
      <w:r w:rsidRPr="00886887">
        <w:rPr>
          <w:color w:val="000000" w:themeColor="text1"/>
        </w:rPr>
        <w:t>When his movies are viewed in succession it becomes apparent he is striving to get at what it means to be a storyteller and what it means to</w:t>
      </w:r>
      <w:r w:rsidR="00614EA0" w:rsidRPr="00886887">
        <w:rPr>
          <w:color w:val="000000" w:themeColor="text1"/>
        </w:rPr>
        <w:t xml:space="preserve"> be human one aspect at a time. </w:t>
      </w:r>
      <w:r w:rsidRPr="00886887">
        <w:rPr>
          <w:color w:val="000000" w:themeColor="text1"/>
        </w:rPr>
        <w:t xml:space="preserve">Each movie grapples with a </w:t>
      </w:r>
      <w:r w:rsidRPr="00886887">
        <w:rPr>
          <w:color w:val="000000" w:themeColor="text1"/>
        </w:rPr>
        <w:lastRenderedPageBreak/>
        <w:t xml:space="preserve">specific aspect of the human psyche, the things that make us who we are. </w:t>
      </w:r>
      <w:r w:rsidRPr="00886887">
        <w:rPr>
          <w:i/>
          <w:color w:val="000000" w:themeColor="text1"/>
        </w:rPr>
        <w:t>Memento</w:t>
      </w:r>
      <w:r w:rsidRPr="00886887">
        <w:rPr>
          <w:color w:val="000000" w:themeColor="text1"/>
        </w:rPr>
        <w:t xml:space="preserve"> is about obsession and memory. </w:t>
      </w:r>
      <w:r w:rsidRPr="00886887">
        <w:rPr>
          <w:i/>
          <w:color w:val="000000" w:themeColor="text1"/>
        </w:rPr>
        <w:t>Insomnia</w:t>
      </w:r>
      <w:r w:rsidRPr="00886887">
        <w:rPr>
          <w:color w:val="000000" w:themeColor="text1"/>
        </w:rPr>
        <w:t xml:space="preserve"> is about guilt and paranoia. </w:t>
      </w:r>
      <w:r w:rsidRPr="00886887">
        <w:rPr>
          <w:i/>
          <w:color w:val="000000" w:themeColor="text1"/>
        </w:rPr>
        <w:t>Batman Begins</w:t>
      </w:r>
      <w:r w:rsidRPr="00886887">
        <w:rPr>
          <w:color w:val="000000" w:themeColor="text1"/>
        </w:rPr>
        <w:t xml:space="preserve"> is about conquering fear. </w:t>
      </w:r>
      <w:r w:rsidRPr="00886887">
        <w:rPr>
          <w:i/>
          <w:color w:val="000000" w:themeColor="text1"/>
        </w:rPr>
        <w:t>The Prestige</w:t>
      </w:r>
      <w:r w:rsidRPr="00886887">
        <w:rPr>
          <w:color w:val="000000" w:themeColor="text1"/>
        </w:rPr>
        <w:t xml:space="preserve"> is about hatred and a professional rivalry gone too far. </w:t>
      </w:r>
      <w:r w:rsidRPr="00886887">
        <w:rPr>
          <w:i/>
          <w:color w:val="000000" w:themeColor="text1"/>
        </w:rPr>
        <w:t>The Dark Knight</w:t>
      </w:r>
      <w:r w:rsidRPr="00886887">
        <w:rPr>
          <w:color w:val="000000" w:themeColor="text1"/>
        </w:rPr>
        <w:t xml:space="preserve"> is about finding that one thing helps us make sense of the world. </w:t>
      </w:r>
      <w:r w:rsidRPr="00886887">
        <w:rPr>
          <w:i/>
          <w:color w:val="000000" w:themeColor="text1"/>
        </w:rPr>
        <w:t>Inception</w:t>
      </w:r>
      <w:r w:rsidRPr="00886887">
        <w:rPr>
          <w:color w:val="000000" w:themeColor="text1"/>
        </w:rPr>
        <w:t xml:space="preserve"> is about the power of dreams. </w:t>
      </w:r>
      <w:r w:rsidRPr="00886887">
        <w:rPr>
          <w:i/>
          <w:color w:val="000000" w:themeColor="text1"/>
        </w:rPr>
        <w:t>The Dark Knight Rises</w:t>
      </w:r>
      <w:r w:rsidRPr="00886887">
        <w:rPr>
          <w:color w:val="000000" w:themeColor="text1"/>
        </w:rPr>
        <w:t xml:space="preserve"> is about overcoming emotional and physical pain. </w:t>
      </w:r>
      <w:r w:rsidRPr="00886887">
        <w:rPr>
          <w:i/>
          <w:color w:val="000000" w:themeColor="text1"/>
        </w:rPr>
        <w:t>Interstellar</w:t>
      </w:r>
      <w:r w:rsidRPr="00886887">
        <w:rPr>
          <w:color w:val="000000" w:themeColor="text1"/>
        </w:rPr>
        <w:t xml:space="preserve"> is about ambition and the need to explore. </w:t>
      </w:r>
      <w:r w:rsidR="00525A1B" w:rsidRPr="00886887">
        <w:rPr>
          <w:color w:val="000000" w:themeColor="text1"/>
        </w:rPr>
        <w:t>The through-line in these films is the lie as an underlying truth of the human psyche and the key to the power of storytelling.</w:t>
      </w:r>
    </w:p>
    <w:p w:rsidR="007D07B9" w:rsidRPr="00BE71A6" w:rsidRDefault="007D07B9" w:rsidP="005263C4">
      <w:pPr>
        <w:pStyle w:val="Heading2"/>
        <w:rPr>
          <w:i/>
        </w:rPr>
      </w:pPr>
      <w:bookmarkStart w:id="12" w:name="_Toc480356752"/>
      <w:r w:rsidRPr="00BE71A6">
        <w:rPr>
          <w:i/>
        </w:rPr>
        <w:t>Memento</w:t>
      </w:r>
      <w:bookmarkEnd w:id="12"/>
      <w:r w:rsidRPr="00BE71A6">
        <w:rPr>
          <w:i/>
        </w:rPr>
        <w:t xml:space="preserve"> </w:t>
      </w:r>
    </w:p>
    <w:p w:rsidR="007D07B9" w:rsidRPr="00886887" w:rsidRDefault="007D07B9" w:rsidP="007D07B9">
      <w:pPr>
        <w:rPr>
          <w:color w:val="000000" w:themeColor="text1"/>
        </w:rPr>
      </w:pPr>
      <w:r w:rsidRPr="00886887">
        <w:rPr>
          <w:i/>
          <w:color w:val="000000" w:themeColor="text1"/>
        </w:rPr>
        <w:t>Memento</w:t>
      </w:r>
      <w:r w:rsidRPr="00886887">
        <w:rPr>
          <w:color w:val="000000" w:themeColor="text1"/>
        </w:rPr>
        <w:t xml:space="preserve"> </w:t>
      </w:r>
      <w:r w:rsidR="004C39D6" w:rsidRPr="00886887">
        <w:rPr>
          <w:color w:val="000000" w:themeColor="text1"/>
        </w:rPr>
        <w:t xml:space="preserve">(2000) </w:t>
      </w:r>
      <w:r w:rsidRPr="00886887">
        <w:rPr>
          <w:color w:val="000000" w:themeColor="text1"/>
        </w:rPr>
        <w:t xml:space="preserve">is not Nolan’s first movie (that honor goes to 1998’s </w:t>
      </w:r>
      <w:r w:rsidRPr="00886887">
        <w:rPr>
          <w:i/>
          <w:color w:val="000000" w:themeColor="text1"/>
        </w:rPr>
        <w:t>Following</w:t>
      </w:r>
      <w:r w:rsidRPr="00886887">
        <w:rPr>
          <w:color w:val="000000" w:themeColor="text1"/>
        </w:rPr>
        <w:t>), but it is the movie that made Christopher No</w:t>
      </w:r>
      <w:r w:rsidR="00525A1B" w:rsidRPr="00886887">
        <w:rPr>
          <w:color w:val="000000" w:themeColor="text1"/>
        </w:rPr>
        <w:t>lan who he is as a storyteller.</w:t>
      </w:r>
      <w:r w:rsidRPr="00886887">
        <w:rPr>
          <w:color w:val="000000" w:themeColor="text1"/>
        </w:rPr>
        <w:t xml:space="preserve"> It is to him what </w:t>
      </w:r>
      <w:r w:rsidRPr="00886887">
        <w:rPr>
          <w:i/>
          <w:color w:val="000000" w:themeColor="text1"/>
        </w:rPr>
        <w:t>Duel</w:t>
      </w:r>
      <w:r w:rsidRPr="00886887">
        <w:rPr>
          <w:color w:val="000000" w:themeColor="text1"/>
        </w:rPr>
        <w:t xml:space="preserve"> was to Steven Spielberg</w:t>
      </w:r>
      <w:r w:rsidR="00012072" w:rsidRPr="00886887">
        <w:rPr>
          <w:color w:val="000000" w:themeColor="text1"/>
        </w:rPr>
        <w:t>, a low-budget affair that showed what he was capable of</w:t>
      </w:r>
      <w:r w:rsidR="00543C83" w:rsidRPr="00886887">
        <w:rPr>
          <w:color w:val="000000" w:themeColor="text1"/>
        </w:rPr>
        <w:t xml:space="preserve">. </w:t>
      </w:r>
      <w:r w:rsidRPr="00886887">
        <w:rPr>
          <w:i/>
          <w:color w:val="000000" w:themeColor="text1"/>
        </w:rPr>
        <w:t>Memento</w:t>
      </w:r>
      <w:r w:rsidRPr="00886887">
        <w:rPr>
          <w:color w:val="000000" w:themeColor="text1"/>
        </w:rPr>
        <w:t xml:space="preserve"> is an otherwise boilerplate n</w:t>
      </w:r>
      <w:r w:rsidR="00892D0B" w:rsidRPr="00886887">
        <w:rPr>
          <w:color w:val="000000" w:themeColor="text1"/>
        </w:rPr>
        <w:t>oir wrapped around themes of me</w:t>
      </w:r>
      <w:r w:rsidRPr="00886887">
        <w:rPr>
          <w:color w:val="000000" w:themeColor="text1"/>
        </w:rPr>
        <w:t xml:space="preserve">mory and time, but what makes it special is that it is told in reverse chronological order. It begins with the hero killing the bad guy and </w:t>
      </w:r>
      <w:r w:rsidR="00115B7B" w:rsidRPr="00886887">
        <w:rPr>
          <w:color w:val="000000" w:themeColor="text1"/>
        </w:rPr>
        <w:t>traces</w:t>
      </w:r>
      <w:r w:rsidRPr="00886887">
        <w:rPr>
          <w:color w:val="000000" w:themeColor="text1"/>
        </w:rPr>
        <w:t xml:space="preserve"> the steps backwards to see how he got there. </w:t>
      </w:r>
    </w:p>
    <w:p w:rsidR="007D07B9" w:rsidRPr="00886887" w:rsidRDefault="007D07B9" w:rsidP="007D07B9">
      <w:pPr>
        <w:rPr>
          <w:color w:val="000000" w:themeColor="text1"/>
        </w:rPr>
      </w:pPr>
      <w:r w:rsidRPr="00886887">
        <w:rPr>
          <w:color w:val="000000" w:themeColor="text1"/>
        </w:rPr>
        <w:t xml:space="preserve">The movie is a fascinating portrait about a man affected by </w:t>
      </w:r>
      <w:r w:rsidR="00525A1B" w:rsidRPr="00886887">
        <w:rPr>
          <w:color w:val="000000" w:themeColor="text1"/>
        </w:rPr>
        <w:t>“</w:t>
      </w:r>
      <w:r w:rsidRPr="00886887">
        <w:rPr>
          <w:color w:val="000000" w:themeColor="text1"/>
        </w:rPr>
        <w:t>anterograde amnesia,</w:t>
      </w:r>
      <w:r w:rsidR="00525A1B" w:rsidRPr="00886887">
        <w:rPr>
          <w:color w:val="000000" w:themeColor="text1"/>
        </w:rPr>
        <w:t>”</w:t>
      </w:r>
      <w:r w:rsidRPr="00886887">
        <w:rPr>
          <w:color w:val="000000" w:themeColor="text1"/>
        </w:rPr>
        <w:t xml:space="preserve"> short-term memory disorder in which he i</w:t>
      </w:r>
      <w:r w:rsidR="00525A1B" w:rsidRPr="00886887">
        <w:rPr>
          <w:color w:val="000000" w:themeColor="text1"/>
        </w:rPr>
        <w:t xml:space="preserve">s unable to make new memories. </w:t>
      </w:r>
      <w:r w:rsidRPr="00886887">
        <w:rPr>
          <w:color w:val="000000" w:themeColor="text1"/>
        </w:rPr>
        <w:t xml:space="preserve">It is also a somewhat clinical examination of </w:t>
      </w:r>
      <w:r w:rsidR="00115B7B" w:rsidRPr="00886887">
        <w:rPr>
          <w:color w:val="000000" w:themeColor="text1"/>
        </w:rPr>
        <w:t xml:space="preserve">how </w:t>
      </w:r>
      <w:r w:rsidRPr="00886887">
        <w:rPr>
          <w:color w:val="000000" w:themeColor="text1"/>
        </w:rPr>
        <w:t xml:space="preserve">he functions on a day-to-day basis. Leonard </w:t>
      </w:r>
      <w:r w:rsidR="00115B7B" w:rsidRPr="00886887">
        <w:rPr>
          <w:color w:val="000000" w:themeColor="text1"/>
        </w:rPr>
        <w:t>has</w:t>
      </w:r>
      <w:r w:rsidRPr="00886887">
        <w:rPr>
          <w:color w:val="000000" w:themeColor="text1"/>
        </w:rPr>
        <w:t xml:space="preserve"> to take </w:t>
      </w:r>
      <w:r w:rsidR="00A7068A" w:rsidRPr="00886887">
        <w:rPr>
          <w:color w:val="000000" w:themeColor="text1"/>
        </w:rPr>
        <w:t>copious</w:t>
      </w:r>
      <w:r w:rsidRPr="00886887">
        <w:rPr>
          <w:color w:val="000000" w:themeColor="text1"/>
        </w:rPr>
        <w:t xml:space="preserve"> notes about daily events (going as far as to mark them down in sharpie on his body) and photos of people he meets just to function. With </w:t>
      </w:r>
      <w:r w:rsidRPr="00886887">
        <w:rPr>
          <w:i/>
          <w:color w:val="000000" w:themeColor="text1"/>
        </w:rPr>
        <w:t>Memento</w:t>
      </w:r>
      <w:r w:rsidRPr="00886887">
        <w:rPr>
          <w:color w:val="000000" w:themeColor="text1"/>
        </w:rPr>
        <w:t xml:space="preserve"> Nolan is exploring what it must be like to be a fictional character </w:t>
      </w:r>
      <w:r w:rsidRPr="00886887">
        <w:rPr>
          <w:color w:val="000000" w:themeColor="text1"/>
        </w:rPr>
        <w:lastRenderedPageBreak/>
        <w:t xml:space="preserve">at the mercy of a writer. Leonard has no agency for the most part. He’s lost in a haze until someone points him in </w:t>
      </w:r>
      <w:r w:rsidR="00F27D30" w:rsidRPr="00886887">
        <w:rPr>
          <w:color w:val="000000" w:themeColor="text1"/>
        </w:rPr>
        <w:t>a certain</w:t>
      </w:r>
      <w:r w:rsidRPr="00886887">
        <w:rPr>
          <w:color w:val="000000" w:themeColor="text1"/>
        </w:rPr>
        <w:t xml:space="preserve"> direction </w:t>
      </w:r>
      <w:r w:rsidR="00525A1B" w:rsidRPr="00886887">
        <w:rPr>
          <w:color w:val="000000" w:themeColor="text1"/>
        </w:rPr>
        <w:t xml:space="preserve">that he </w:t>
      </w:r>
      <w:r w:rsidRPr="00886887">
        <w:rPr>
          <w:color w:val="000000" w:themeColor="text1"/>
        </w:rPr>
        <w:t xml:space="preserve">then </w:t>
      </w:r>
      <w:r w:rsidR="00525A1B" w:rsidRPr="00886887">
        <w:rPr>
          <w:color w:val="000000" w:themeColor="text1"/>
        </w:rPr>
        <w:t>follows</w:t>
      </w:r>
      <w:r w:rsidRPr="00886887">
        <w:rPr>
          <w:color w:val="000000" w:themeColor="text1"/>
        </w:rPr>
        <w:t xml:space="preserve"> all the way through</w:t>
      </w:r>
      <w:r w:rsidR="00525A1B" w:rsidRPr="00886887">
        <w:rPr>
          <w:color w:val="000000" w:themeColor="text1"/>
        </w:rPr>
        <w:t>.</w:t>
      </w:r>
    </w:p>
    <w:p w:rsidR="007D07B9" w:rsidRPr="00886887" w:rsidRDefault="007D07B9" w:rsidP="007D07B9">
      <w:pPr>
        <w:rPr>
          <w:color w:val="000000" w:themeColor="text1"/>
        </w:rPr>
      </w:pPr>
      <w:r w:rsidRPr="00886887">
        <w:rPr>
          <w:color w:val="000000" w:themeColor="text1"/>
        </w:rPr>
        <w:t xml:space="preserve">By structuring the movie like a puzzle-box, Nolan puts the audience in Leonard Shelby’s shoes. They get a sense of how Leonard grapples with short-term memory loss.  If Nolan had </w:t>
      </w:r>
      <w:r w:rsidR="00525A1B" w:rsidRPr="00886887">
        <w:rPr>
          <w:color w:val="000000" w:themeColor="text1"/>
        </w:rPr>
        <w:t>presented the story in a normal,</w:t>
      </w:r>
      <w:r w:rsidRPr="00886887">
        <w:rPr>
          <w:color w:val="000000" w:themeColor="text1"/>
        </w:rPr>
        <w:t xml:space="preserve"> linear </w:t>
      </w:r>
      <w:r w:rsidR="00525A1B" w:rsidRPr="00886887">
        <w:rPr>
          <w:color w:val="000000" w:themeColor="text1"/>
        </w:rPr>
        <w:t>wa</w:t>
      </w:r>
      <w:r w:rsidRPr="00886887">
        <w:rPr>
          <w:color w:val="000000" w:themeColor="text1"/>
        </w:rPr>
        <w:t xml:space="preserve">y, it would not have been effective.  The mystery would have been lost. By taking this nonlinear approach the audience feels something akin to what Leonard feels when he discovers that Teddy, the undercover officer who has been helping him, is the thief who </w:t>
      </w:r>
      <w:r w:rsidR="00012072" w:rsidRPr="00886887">
        <w:rPr>
          <w:color w:val="000000" w:themeColor="text1"/>
        </w:rPr>
        <w:t xml:space="preserve">broke into his house and raped </w:t>
      </w:r>
      <w:r w:rsidRPr="00886887">
        <w:rPr>
          <w:color w:val="000000" w:themeColor="text1"/>
        </w:rPr>
        <w:t xml:space="preserve">and </w:t>
      </w:r>
      <w:r w:rsidR="00012072" w:rsidRPr="00886887">
        <w:rPr>
          <w:color w:val="000000" w:themeColor="text1"/>
        </w:rPr>
        <w:t>(</w:t>
      </w:r>
      <w:r w:rsidRPr="00886887">
        <w:rPr>
          <w:color w:val="000000" w:themeColor="text1"/>
        </w:rPr>
        <w:t xml:space="preserve">he believes) murdered his wife. </w:t>
      </w:r>
    </w:p>
    <w:p w:rsidR="007D07B9" w:rsidRPr="00886887" w:rsidRDefault="007D07B9" w:rsidP="007D07B9">
      <w:pPr>
        <w:rPr>
          <w:color w:val="000000" w:themeColor="text1"/>
        </w:rPr>
      </w:pPr>
      <w:r w:rsidRPr="00886887">
        <w:rPr>
          <w:color w:val="000000" w:themeColor="text1"/>
        </w:rPr>
        <w:t xml:space="preserve">We are further crushed when we discover the truth about what </w:t>
      </w:r>
      <w:r w:rsidR="00A7068A" w:rsidRPr="00886887">
        <w:rPr>
          <w:color w:val="000000" w:themeColor="text1"/>
        </w:rPr>
        <w:t>happened</w:t>
      </w:r>
      <w:r w:rsidRPr="00886887">
        <w:rPr>
          <w:color w:val="000000" w:themeColor="text1"/>
        </w:rPr>
        <w:t xml:space="preserve"> to Leonard, that his wife actually survived the attack but developed diabetes as a result while he developed short-term </w:t>
      </w:r>
      <w:r w:rsidR="00F27D30" w:rsidRPr="00886887">
        <w:rPr>
          <w:color w:val="000000" w:themeColor="text1"/>
        </w:rPr>
        <w:t>amnesia after getting hit</w:t>
      </w:r>
      <w:r w:rsidRPr="00886887">
        <w:rPr>
          <w:color w:val="000000" w:themeColor="text1"/>
        </w:rPr>
        <w:t xml:space="preserve"> on the head by a baseball bat. As Leonard’s memory loss became worse over time she began to believe he was faking it. To test him she had Leonard give her multiple insulin shots to the point she overdosed and died.  As the film unfolds, we learn everyone in the movie is lying to Leonard and using him for their own ends. </w:t>
      </w:r>
    </w:p>
    <w:p w:rsidR="007D07B9" w:rsidRPr="00886887" w:rsidRDefault="007D07B9" w:rsidP="007D07B9">
      <w:pPr>
        <w:rPr>
          <w:color w:val="000000" w:themeColor="text1"/>
        </w:rPr>
      </w:pPr>
      <w:r w:rsidRPr="00886887">
        <w:rPr>
          <w:color w:val="000000" w:themeColor="text1"/>
        </w:rPr>
        <w:t xml:space="preserve">As if that wasn’t </w:t>
      </w:r>
      <w:r w:rsidR="00525A1B" w:rsidRPr="00886887">
        <w:rPr>
          <w:color w:val="000000" w:themeColor="text1"/>
        </w:rPr>
        <w:t>cynical</w:t>
      </w:r>
      <w:r w:rsidRPr="00886887">
        <w:rPr>
          <w:color w:val="000000" w:themeColor="text1"/>
        </w:rPr>
        <w:t xml:space="preserve"> enough, there is also the sting of Natalie betraying Leonard. When the audience first meets her they</w:t>
      </w:r>
      <w:r w:rsidR="00525A1B" w:rsidRPr="00886887">
        <w:rPr>
          <w:color w:val="000000" w:themeColor="text1"/>
        </w:rPr>
        <w:t xml:space="preserve"> a</w:t>
      </w:r>
      <w:r w:rsidRPr="00886887">
        <w:rPr>
          <w:color w:val="000000" w:themeColor="text1"/>
        </w:rPr>
        <w:t xml:space="preserve">re </w:t>
      </w:r>
      <w:r w:rsidR="00525A1B" w:rsidRPr="00886887">
        <w:rPr>
          <w:color w:val="000000" w:themeColor="text1"/>
        </w:rPr>
        <w:t>given</w:t>
      </w:r>
      <w:r w:rsidRPr="00886887">
        <w:rPr>
          <w:color w:val="000000" w:themeColor="text1"/>
        </w:rPr>
        <w:t xml:space="preserve"> the impression she’s a kind but battered wom</w:t>
      </w:r>
      <w:r w:rsidR="00525A1B" w:rsidRPr="00886887">
        <w:rPr>
          <w:color w:val="000000" w:themeColor="text1"/>
        </w:rPr>
        <w:t>a</w:t>
      </w:r>
      <w:r w:rsidRPr="00886887">
        <w:rPr>
          <w:color w:val="000000" w:themeColor="text1"/>
        </w:rPr>
        <w:t>n who wants to help Leonard get the mysterious John G (</w:t>
      </w:r>
      <w:r w:rsidR="00525A1B" w:rsidRPr="00886887">
        <w:rPr>
          <w:color w:val="000000" w:themeColor="text1"/>
        </w:rPr>
        <w:t xml:space="preserve">later revealed to be </w:t>
      </w:r>
      <w:r w:rsidRPr="00886887">
        <w:rPr>
          <w:color w:val="000000" w:themeColor="text1"/>
        </w:rPr>
        <w:t xml:space="preserve">Teddy). But as the subplot </w:t>
      </w:r>
      <w:r w:rsidR="00012072" w:rsidRPr="00886887">
        <w:rPr>
          <w:color w:val="000000" w:themeColor="text1"/>
        </w:rPr>
        <w:t xml:space="preserve">unfolds </w:t>
      </w:r>
      <w:r w:rsidRPr="00886887">
        <w:rPr>
          <w:color w:val="000000" w:themeColor="text1"/>
        </w:rPr>
        <w:t xml:space="preserve">we find out she’s the resident femme fatale </w:t>
      </w:r>
      <w:r w:rsidR="00525A1B" w:rsidRPr="00886887">
        <w:rPr>
          <w:color w:val="000000" w:themeColor="text1"/>
        </w:rPr>
        <w:lastRenderedPageBreak/>
        <w:t>who is</w:t>
      </w:r>
      <w:r w:rsidRPr="00886887">
        <w:rPr>
          <w:color w:val="000000" w:themeColor="text1"/>
        </w:rPr>
        <w:t xml:space="preserve"> using Leonard to get her own revenge on John G and have a little fun with Leonard after he </w:t>
      </w:r>
      <w:r w:rsidR="00525A1B" w:rsidRPr="00886887">
        <w:rPr>
          <w:color w:val="000000" w:themeColor="text1"/>
        </w:rPr>
        <w:t xml:space="preserve">once </w:t>
      </w:r>
      <w:r w:rsidRPr="00886887">
        <w:rPr>
          <w:color w:val="000000" w:themeColor="text1"/>
        </w:rPr>
        <w:t xml:space="preserve">slapped her to get what she knew. </w:t>
      </w:r>
    </w:p>
    <w:p w:rsidR="00F40359" w:rsidRPr="00886887" w:rsidRDefault="007D07B9" w:rsidP="007D07B9">
      <w:pPr>
        <w:rPr>
          <w:color w:val="000000" w:themeColor="text1"/>
        </w:rPr>
      </w:pPr>
      <w:r w:rsidRPr="00886887">
        <w:rPr>
          <w:color w:val="000000" w:themeColor="text1"/>
        </w:rPr>
        <w:t>The most important scene is the one where Leonard muses to Na</w:t>
      </w:r>
      <w:r w:rsidR="001F3712" w:rsidRPr="00886887">
        <w:rPr>
          <w:color w:val="000000" w:themeColor="text1"/>
        </w:rPr>
        <w:t xml:space="preserve">talie about memories and time. </w:t>
      </w:r>
      <w:r w:rsidR="00F40359" w:rsidRPr="00886887">
        <w:rPr>
          <w:color w:val="000000" w:themeColor="text1"/>
        </w:rPr>
        <w:t>He says:</w:t>
      </w:r>
    </w:p>
    <w:p w:rsidR="007D07B9" w:rsidRPr="00886887" w:rsidRDefault="007D07B9" w:rsidP="00BA1A06">
      <w:pPr>
        <w:ind w:left="720" w:firstLine="0"/>
        <w:rPr>
          <w:color w:val="000000" w:themeColor="text1"/>
        </w:rPr>
      </w:pPr>
      <w:r w:rsidRPr="00886887">
        <w:rPr>
          <w:color w:val="000000" w:themeColor="text1"/>
        </w:rPr>
        <w:t>I don't even know how long she's been gone. It's like I've woken up in bed and she's not here... because she's gone to the bathroom or something. But somehow, I know she's never gonna come back to bed. If I could just... reach over and touch... her side of the bed, I would know that it was cold, but I can't. I know I can't have her back... but I don't want to wake up in the morning, thinking she's still here. I lie here not knowing... how long I've been alone. So how... how can I heal? How am I supposed to heal if I can't... feel time?</w:t>
      </w:r>
      <w:r w:rsidR="001A10F6" w:rsidRPr="00886887">
        <w:rPr>
          <w:color w:val="000000" w:themeColor="text1"/>
        </w:rPr>
        <w:t xml:space="preserve"> </w:t>
      </w:r>
      <w:r w:rsidR="00F40359" w:rsidRPr="00886887">
        <w:rPr>
          <w:color w:val="000000" w:themeColor="text1"/>
        </w:rPr>
        <w:t>(</w:t>
      </w:r>
      <w:r w:rsidR="004F665B" w:rsidRPr="00886887">
        <w:rPr>
          <w:color w:val="000000" w:themeColor="text1"/>
        </w:rPr>
        <w:t xml:space="preserve">00:36:20) </w:t>
      </w:r>
    </w:p>
    <w:p w:rsidR="003C17AD" w:rsidRPr="00886887" w:rsidRDefault="00C25CBB" w:rsidP="00F40359">
      <w:pPr>
        <w:ind w:firstLine="0"/>
        <w:rPr>
          <w:color w:val="000000" w:themeColor="text1"/>
        </w:rPr>
      </w:pPr>
      <w:r w:rsidRPr="00886887">
        <w:rPr>
          <w:color w:val="000000" w:themeColor="text1"/>
        </w:rPr>
        <w:t xml:space="preserve">Because he has no short-term memory the whole world is a lie, or a potential lie, to Leonard. The absence of time reveals how fundamental it is to one’s conception of self. In this way the lies of the other characters are built upon Leonard’s uncertainty of his self in the world. </w:t>
      </w:r>
      <w:r w:rsidR="003C17AD" w:rsidRPr="00886887">
        <w:rPr>
          <w:color w:val="000000" w:themeColor="text1"/>
        </w:rPr>
        <w:t xml:space="preserve">Furthermore, Nolan hints that we the audience are in a state similar to Leonard. For the fiction of storytelling to work on us we must lose ourselves and our sense of time. The process ends as we become aware of this situation and recover ourselves. But what drives that process is not critical thought but emotion. </w:t>
      </w:r>
      <w:r w:rsidR="007D07B9" w:rsidRPr="00886887">
        <w:rPr>
          <w:color w:val="000000" w:themeColor="text1"/>
        </w:rPr>
        <w:t xml:space="preserve">As the scene unfolds, it becomes clear that this is moment Nolan became Christopher Nolan. This is the moment he went </w:t>
      </w:r>
      <w:r w:rsidR="007D07B9" w:rsidRPr="00886887">
        <w:rPr>
          <w:color w:val="000000" w:themeColor="text1"/>
        </w:rPr>
        <w:lastRenderedPageBreak/>
        <w:t>from a calculating struc</w:t>
      </w:r>
      <w:r w:rsidRPr="00886887">
        <w:rPr>
          <w:color w:val="000000" w:themeColor="text1"/>
        </w:rPr>
        <w:t>t</w:t>
      </w:r>
      <w:r w:rsidR="007D07B9" w:rsidRPr="00886887">
        <w:rPr>
          <w:color w:val="000000" w:themeColor="text1"/>
        </w:rPr>
        <w:t xml:space="preserve">uralist in the mold of Stanley Kubrick to a director who puts the emotionality of the characters and the situation first. With this scene Nolan realized the most important thing is how a movie makes the audience </w:t>
      </w:r>
      <w:r w:rsidR="009064C5" w:rsidRPr="00886887">
        <w:rPr>
          <w:color w:val="000000" w:themeColor="text1"/>
        </w:rPr>
        <w:t>feel</w:t>
      </w:r>
      <w:r w:rsidR="007D07B9" w:rsidRPr="00886887">
        <w:rPr>
          <w:color w:val="000000" w:themeColor="text1"/>
        </w:rPr>
        <w:t>. All the complexity won’t mean a thing if there’s not an emotio</w:t>
      </w:r>
      <w:r w:rsidR="003C17AD" w:rsidRPr="00886887">
        <w:rPr>
          <w:color w:val="000000" w:themeColor="text1"/>
        </w:rPr>
        <w:t>nal anchor to center it around.</w:t>
      </w:r>
    </w:p>
    <w:p w:rsidR="007D07B9" w:rsidRPr="00BE71A6" w:rsidRDefault="007D07B9" w:rsidP="005263C4">
      <w:pPr>
        <w:pStyle w:val="Heading2"/>
        <w:rPr>
          <w:i/>
        </w:rPr>
      </w:pPr>
      <w:bookmarkStart w:id="13" w:name="_Toc480356753"/>
      <w:r w:rsidRPr="00BE71A6">
        <w:rPr>
          <w:i/>
        </w:rPr>
        <w:t>Batman Begins</w:t>
      </w:r>
      <w:bookmarkEnd w:id="13"/>
      <w:r w:rsidRPr="00BE71A6">
        <w:rPr>
          <w:i/>
        </w:rPr>
        <w:t xml:space="preserve"> </w:t>
      </w:r>
    </w:p>
    <w:p w:rsidR="007D07B9" w:rsidRPr="00886887" w:rsidRDefault="007D07B9" w:rsidP="007D07B9">
      <w:pPr>
        <w:rPr>
          <w:color w:val="000000" w:themeColor="text1"/>
        </w:rPr>
      </w:pPr>
      <w:r w:rsidRPr="00886887">
        <w:rPr>
          <w:i/>
          <w:color w:val="000000" w:themeColor="text1"/>
        </w:rPr>
        <w:t>Batman Begins</w:t>
      </w:r>
      <w:r w:rsidR="00324D3E" w:rsidRPr="00886887">
        <w:rPr>
          <w:color w:val="000000" w:themeColor="text1"/>
        </w:rPr>
        <w:t xml:space="preserve"> </w:t>
      </w:r>
      <w:r w:rsidR="004C39D6" w:rsidRPr="00886887">
        <w:rPr>
          <w:color w:val="000000" w:themeColor="text1"/>
        </w:rPr>
        <w:t xml:space="preserve">(2005) </w:t>
      </w:r>
      <w:r w:rsidR="00324D3E" w:rsidRPr="00886887">
        <w:rPr>
          <w:color w:val="000000" w:themeColor="text1"/>
        </w:rPr>
        <w:t>is the most comic book-</w:t>
      </w:r>
      <w:r w:rsidRPr="00886887">
        <w:rPr>
          <w:color w:val="000000" w:themeColor="text1"/>
        </w:rPr>
        <w:t xml:space="preserve">like entry of The Dark Knight trilogy. Inspired by Richard Donner’s </w:t>
      </w:r>
      <w:r w:rsidRPr="00886887">
        <w:rPr>
          <w:i/>
          <w:color w:val="000000" w:themeColor="text1"/>
        </w:rPr>
        <w:t>Superman</w:t>
      </w:r>
      <w:r w:rsidRPr="00886887">
        <w:rPr>
          <w:color w:val="000000" w:themeColor="text1"/>
        </w:rPr>
        <w:t xml:space="preserve"> as </w:t>
      </w:r>
      <w:r w:rsidR="00A7068A" w:rsidRPr="00886887">
        <w:rPr>
          <w:color w:val="000000" w:themeColor="text1"/>
        </w:rPr>
        <w:t>well</w:t>
      </w:r>
      <w:r w:rsidRPr="00886887">
        <w:rPr>
          <w:color w:val="000000" w:themeColor="text1"/>
        </w:rPr>
        <w:t xml:space="preserve"> as Frank Miller’s </w:t>
      </w:r>
      <w:r w:rsidRPr="00886887">
        <w:rPr>
          <w:i/>
          <w:color w:val="000000" w:themeColor="text1"/>
        </w:rPr>
        <w:t>Year One</w:t>
      </w:r>
      <w:r w:rsidRPr="00886887">
        <w:rPr>
          <w:color w:val="000000" w:themeColor="text1"/>
        </w:rPr>
        <w:t xml:space="preserve"> and Dennis O’Neil’s </w:t>
      </w:r>
      <w:r w:rsidRPr="00886887">
        <w:rPr>
          <w:i/>
          <w:color w:val="000000" w:themeColor="text1"/>
        </w:rPr>
        <w:t>The Man Who Falls</w:t>
      </w:r>
      <w:r w:rsidRPr="00886887">
        <w:rPr>
          <w:color w:val="000000" w:themeColor="text1"/>
        </w:rPr>
        <w:t xml:space="preserve"> Nolan</w:t>
      </w:r>
      <w:r w:rsidR="00596C19" w:rsidRPr="00886887">
        <w:rPr>
          <w:color w:val="000000" w:themeColor="text1"/>
        </w:rPr>
        <w:t xml:space="preserve"> took</w:t>
      </w:r>
      <w:r w:rsidRPr="00886887">
        <w:rPr>
          <w:color w:val="000000" w:themeColor="text1"/>
        </w:rPr>
        <w:t xml:space="preserve"> the franchise back down to earth after Schumacher’s </w:t>
      </w:r>
      <w:r w:rsidR="00A7068A" w:rsidRPr="00886887">
        <w:rPr>
          <w:color w:val="000000" w:themeColor="text1"/>
        </w:rPr>
        <w:t>disastrously</w:t>
      </w:r>
      <w:r w:rsidRPr="00886887">
        <w:rPr>
          <w:color w:val="000000" w:themeColor="text1"/>
        </w:rPr>
        <w:t xml:space="preserve"> camp turns </w:t>
      </w:r>
      <w:r w:rsidR="003C17AD" w:rsidRPr="00886887">
        <w:rPr>
          <w:color w:val="000000" w:themeColor="text1"/>
        </w:rPr>
        <w:t xml:space="preserve">with the Batman character </w:t>
      </w:r>
      <w:r w:rsidRPr="00886887">
        <w:rPr>
          <w:color w:val="000000" w:themeColor="text1"/>
        </w:rPr>
        <w:t xml:space="preserve">in the </w:t>
      </w:r>
      <w:r w:rsidR="003C17AD" w:rsidRPr="00886887">
        <w:rPr>
          <w:color w:val="000000" w:themeColor="text1"/>
        </w:rPr>
        <w:t>19</w:t>
      </w:r>
      <w:r w:rsidRPr="00886887">
        <w:rPr>
          <w:color w:val="000000" w:themeColor="text1"/>
        </w:rPr>
        <w:t xml:space="preserve">90s. </w:t>
      </w:r>
    </w:p>
    <w:p w:rsidR="00C85D04" w:rsidRPr="00886887" w:rsidRDefault="00C85D04" w:rsidP="00C85D04">
      <w:pPr>
        <w:rPr>
          <w:color w:val="000000" w:themeColor="text1"/>
        </w:rPr>
      </w:pPr>
      <w:r w:rsidRPr="00886887">
        <w:rPr>
          <w:color w:val="000000" w:themeColor="text1"/>
        </w:rPr>
        <w:t xml:space="preserve">The quote “Why do we fall? So we can pick ourselves back up” is repeated throughout the movie. Not only does the movie capture Bruce’s character arc throughout all three movies, it’s a somewhat meta-account </w:t>
      </w:r>
      <w:r w:rsidR="00611C8E" w:rsidRPr="00886887">
        <w:rPr>
          <w:color w:val="000000" w:themeColor="text1"/>
        </w:rPr>
        <w:t xml:space="preserve">for </w:t>
      </w:r>
      <w:r w:rsidRPr="00886887">
        <w:rPr>
          <w:color w:val="000000" w:themeColor="text1"/>
        </w:rPr>
        <w:t>the a</w:t>
      </w:r>
      <w:r w:rsidR="00A45832" w:rsidRPr="00886887">
        <w:rPr>
          <w:color w:val="000000" w:themeColor="text1"/>
        </w:rPr>
        <w:t xml:space="preserve">rc of the Batman movie franchise </w:t>
      </w:r>
      <w:r w:rsidRPr="00886887">
        <w:rPr>
          <w:color w:val="000000" w:themeColor="text1"/>
        </w:rPr>
        <w:t xml:space="preserve">in general. They had to fall into camp so they </w:t>
      </w:r>
      <w:r w:rsidR="00611C8E" w:rsidRPr="00886887">
        <w:rPr>
          <w:color w:val="000000" w:themeColor="text1"/>
        </w:rPr>
        <w:t xml:space="preserve">could </w:t>
      </w:r>
      <w:r w:rsidRPr="00886887">
        <w:rPr>
          <w:color w:val="000000" w:themeColor="text1"/>
        </w:rPr>
        <w:t xml:space="preserve">rise to greatness once again. </w:t>
      </w:r>
    </w:p>
    <w:p w:rsidR="007D07B9" w:rsidRPr="00886887" w:rsidRDefault="007D07B9" w:rsidP="007D07B9">
      <w:pPr>
        <w:rPr>
          <w:color w:val="000000" w:themeColor="text1"/>
        </w:rPr>
      </w:pPr>
      <w:r w:rsidRPr="00886887">
        <w:rPr>
          <w:color w:val="000000" w:themeColor="text1"/>
        </w:rPr>
        <w:t>Vilja Johnson notes</w:t>
      </w:r>
      <w:r w:rsidR="003C17AD" w:rsidRPr="00886887">
        <w:rPr>
          <w:color w:val="000000" w:themeColor="text1"/>
        </w:rPr>
        <w:t>,</w:t>
      </w:r>
      <w:r w:rsidRPr="00886887">
        <w:rPr>
          <w:color w:val="000000" w:themeColor="text1"/>
        </w:rPr>
        <w:t xml:space="preserve"> “Nolan's two Batman films insert the filmmaker's distinctive worldview into this particular interpretation of the caped crusader. Nolan's work pushes and plays with the boundaries of the Batman mythos, adjusting the moral code which guides other versions of Batma</w:t>
      </w:r>
      <w:r w:rsidR="00324D3E" w:rsidRPr="00886887">
        <w:rPr>
          <w:color w:val="000000" w:themeColor="text1"/>
        </w:rPr>
        <w:t>n</w:t>
      </w:r>
      <w:r w:rsidRPr="00886887">
        <w:rPr>
          <w:color w:val="000000" w:themeColor="text1"/>
        </w:rPr>
        <w:t>”</w:t>
      </w:r>
      <w:r w:rsidR="00324D3E" w:rsidRPr="00886887">
        <w:rPr>
          <w:color w:val="000000" w:themeColor="text1"/>
        </w:rPr>
        <w:t xml:space="preserve"> (Johnson</w:t>
      </w:r>
      <w:r w:rsidR="003C17AD" w:rsidRPr="00886887">
        <w:rPr>
          <w:color w:val="000000" w:themeColor="text1"/>
        </w:rPr>
        <w:t xml:space="preserve"> 9</w:t>
      </w:r>
      <w:r w:rsidR="00424E93" w:rsidRPr="00886887">
        <w:rPr>
          <w:color w:val="000000" w:themeColor="text1"/>
        </w:rPr>
        <w:t>53</w:t>
      </w:r>
      <w:r w:rsidR="00324D3E" w:rsidRPr="00886887">
        <w:rPr>
          <w:color w:val="000000" w:themeColor="text1"/>
        </w:rPr>
        <w:t>).</w:t>
      </w:r>
      <w:r w:rsidRPr="00886887">
        <w:rPr>
          <w:color w:val="000000" w:themeColor="text1"/>
        </w:rPr>
        <w:t xml:space="preserve"> </w:t>
      </w:r>
      <w:r w:rsidR="00324D3E" w:rsidRPr="00886887">
        <w:rPr>
          <w:color w:val="000000" w:themeColor="text1"/>
        </w:rPr>
        <w:t>As with</w:t>
      </w:r>
      <w:r w:rsidRPr="00886887">
        <w:rPr>
          <w:color w:val="000000" w:themeColor="text1"/>
        </w:rPr>
        <w:t xml:space="preserve"> Tim Burton’s </w:t>
      </w:r>
      <w:r w:rsidRPr="00886887">
        <w:rPr>
          <w:i/>
          <w:color w:val="000000" w:themeColor="text1"/>
        </w:rPr>
        <w:t>Batman</w:t>
      </w:r>
      <w:r w:rsidRPr="00886887">
        <w:rPr>
          <w:color w:val="000000" w:themeColor="text1"/>
        </w:rPr>
        <w:t xml:space="preserve"> we are dealing with a director’s specific vision of Batman. </w:t>
      </w:r>
      <w:r w:rsidR="003C17AD" w:rsidRPr="00886887">
        <w:rPr>
          <w:color w:val="000000" w:themeColor="text1"/>
        </w:rPr>
        <w:t xml:space="preserve">But </w:t>
      </w:r>
      <w:r w:rsidRPr="00886887">
        <w:rPr>
          <w:color w:val="000000" w:themeColor="text1"/>
        </w:rPr>
        <w:t xml:space="preserve">Nolan’s Batman is a crusader out to save the soul of the city he loves, even at the expense of his own. </w:t>
      </w:r>
    </w:p>
    <w:p w:rsidR="00C85D04" w:rsidRPr="00886887" w:rsidRDefault="00C85D04" w:rsidP="00C85D04">
      <w:pPr>
        <w:rPr>
          <w:color w:val="000000" w:themeColor="text1"/>
        </w:rPr>
      </w:pPr>
      <w:r w:rsidRPr="00886887">
        <w:rPr>
          <w:color w:val="000000" w:themeColor="text1"/>
        </w:rPr>
        <w:lastRenderedPageBreak/>
        <w:t xml:space="preserve">Nolan makes Gotham City feel like a real place again by bringing the darkness and the grime of the comics to the big screen. He brings back an emotional core to the Batman movies by making Bruce Wayne a real fleshed out character and Batman a force of nature. Nolan takes things seriously while leaving room for character and situational humor when appropriate. </w:t>
      </w:r>
    </w:p>
    <w:p w:rsidR="007D07B9" w:rsidRPr="00886887" w:rsidRDefault="007D07B9" w:rsidP="007D07B9">
      <w:pPr>
        <w:rPr>
          <w:color w:val="000000" w:themeColor="text1"/>
        </w:rPr>
      </w:pPr>
      <w:r w:rsidRPr="00886887">
        <w:rPr>
          <w:i/>
          <w:color w:val="000000" w:themeColor="text1"/>
        </w:rPr>
        <w:t>Batman Begins</w:t>
      </w:r>
      <w:r w:rsidRPr="00886887">
        <w:rPr>
          <w:color w:val="000000" w:themeColor="text1"/>
        </w:rPr>
        <w:t xml:space="preserve"> is first and foremost an action thriller about self-discovery and conquering your fears that just happens to have Batman in it. While others have played with the origins of Batman before none have done it to the extent of </w:t>
      </w:r>
      <w:r w:rsidRPr="00886887">
        <w:rPr>
          <w:i/>
          <w:color w:val="000000" w:themeColor="text1"/>
        </w:rPr>
        <w:t>Batman Begins</w:t>
      </w:r>
      <w:r w:rsidRPr="00886887">
        <w:rPr>
          <w:color w:val="000000" w:themeColor="text1"/>
        </w:rPr>
        <w:t>. This film gave people the most cinematic insigh</w:t>
      </w:r>
      <w:r w:rsidR="00596C19" w:rsidRPr="00886887">
        <w:rPr>
          <w:color w:val="000000" w:themeColor="text1"/>
        </w:rPr>
        <w:t>t into the life of Bruce Wayne and</w:t>
      </w:r>
      <w:r w:rsidRPr="00886887">
        <w:rPr>
          <w:color w:val="000000" w:themeColor="text1"/>
        </w:rPr>
        <w:t xml:space="preserve"> what motivated him to become Batman</w:t>
      </w:r>
      <w:r w:rsidR="003C17AD" w:rsidRPr="00886887">
        <w:rPr>
          <w:color w:val="000000" w:themeColor="text1"/>
        </w:rPr>
        <w:t>. The film</w:t>
      </w:r>
      <w:r w:rsidRPr="00886887">
        <w:rPr>
          <w:color w:val="000000" w:themeColor="text1"/>
        </w:rPr>
        <w:t xml:space="preserve"> showed them how and why h</w:t>
      </w:r>
      <w:r w:rsidR="003C17AD" w:rsidRPr="00886887">
        <w:rPr>
          <w:color w:val="000000" w:themeColor="text1"/>
        </w:rPr>
        <w:t>e did it every step of the way.</w:t>
      </w:r>
    </w:p>
    <w:p w:rsidR="00C85D04" w:rsidRPr="00886887" w:rsidRDefault="00C85D04" w:rsidP="00C85D04">
      <w:pPr>
        <w:rPr>
          <w:color w:val="000000" w:themeColor="text1"/>
        </w:rPr>
      </w:pPr>
      <w:r w:rsidRPr="00886887">
        <w:rPr>
          <w:color w:val="000000" w:themeColor="text1"/>
        </w:rPr>
        <w:t xml:space="preserve">There’s also another quote laced throughout the movie, “Theatricality and deception are powerful agents.” It’s the first of many clues into Nolan’s approach to storytelling that he sprinkles in all his movies. Nolan is telling us that he’s not above going over the top and deceiving his audience to get a reaction out of them. Nolan may be something of a cinematic </w:t>
      </w:r>
      <w:r w:rsidR="00825006" w:rsidRPr="00886887">
        <w:rPr>
          <w:color w:val="000000" w:themeColor="text1"/>
        </w:rPr>
        <w:t>trickster</w:t>
      </w:r>
      <w:r w:rsidRPr="00886887">
        <w:rPr>
          <w:color w:val="000000" w:themeColor="text1"/>
        </w:rPr>
        <w:t xml:space="preserve"> but he’s an honest one.</w:t>
      </w:r>
    </w:p>
    <w:p w:rsidR="007131FC" w:rsidRPr="00886887" w:rsidRDefault="007D07B9" w:rsidP="001A10F6">
      <w:pPr>
        <w:rPr>
          <w:color w:val="000000" w:themeColor="text1"/>
        </w:rPr>
      </w:pPr>
      <w:r w:rsidRPr="00886887">
        <w:rPr>
          <w:color w:val="000000" w:themeColor="text1"/>
        </w:rPr>
        <w:t>Instead of beginning with the murder of Thomas and Martha Wayne</w:t>
      </w:r>
      <w:r w:rsidR="003C17AD" w:rsidRPr="00886887">
        <w:rPr>
          <w:color w:val="000000" w:themeColor="text1"/>
        </w:rPr>
        <w:t xml:space="preserve"> like most versions of the Batman origin story,</w:t>
      </w:r>
      <w:r w:rsidRPr="00886887">
        <w:rPr>
          <w:color w:val="000000" w:themeColor="text1"/>
        </w:rPr>
        <w:t xml:space="preserve"> Nolan </w:t>
      </w:r>
      <w:r w:rsidR="00A7068A" w:rsidRPr="00886887">
        <w:rPr>
          <w:color w:val="000000" w:themeColor="text1"/>
        </w:rPr>
        <w:t>decide</w:t>
      </w:r>
      <w:r w:rsidR="00C85D04" w:rsidRPr="00886887">
        <w:rPr>
          <w:color w:val="000000" w:themeColor="text1"/>
        </w:rPr>
        <w:t>s</w:t>
      </w:r>
      <w:r w:rsidRPr="00886887">
        <w:rPr>
          <w:color w:val="000000" w:themeColor="text1"/>
        </w:rPr>
        <w:t xml:space="preserve"> to jump ahead and cover a period of time most storytellers ignore: the training Bruce undertook to become Batman. </w:t>
      </w:r>
      <w:r w:rsidR="003C17AD" w:rsidRPr="00886887">
        <w:rPr>
          <w:color w:val="000000" w:themeColor="text1"/>
        </w:rPr>
        <w:t>Nolan</w:t>
      </w:r>
      <w:r w:rsidRPr="00886887">
        <w:rPr>
          <w:color w:val="000000" w:themeColor="text1"/>
        </w:rPr>
        <w:t xml:space="preserve"> then flashes back to a scene depicting a childhood trauma where Bruce fell down a well and was swarm</w:t>
      </w:r>
      <w:r w:rsidR="009D3AF1" w:rsidRPr="00886887">
        <w:rPr>
          <w:color w:val="000000" w:themeColor="text1"/>
        </w:rPr>
        <w:t xml:space="preserve">ed by bats, leaving him with an </w:t>
      </w:r>
      <w:r w:rsidR="00EA523F" w:rsidRPr="00886887">
        <w:rPr>
          <w:color w:val="000000" w:themeColor="text1"/>
        </w:rPr>
        <w:t>intense</w:t>
      </w:r>
      <w:r w:rsidRPr="00886887">
        <w:rPr>
          <w:color w:val="000000" w:themeColor="text1"/>
        </w:rPr>
        <w:t xml:space="preserve"> phobia for the next </w:t>
      </w:r>
      <w:r w:rsidRPr="00886887">
        <w:rPr>
          <w:color w:val="000000" w:themeColor="text1"/>
        </w:rPr>
        <w:lastRenderedPageBreak/>
        <w:t>20 years. For the next hour he jumps back and forth between Bruce’s childhood and his training with Ra</w:t>
      </w:r>
      <w:r w:rsidR="003C17AD" w:rsidRPr="00886887">
        <w:rPr>
          <w:color w:val="000000" w:themeColor="text1"/>
        </w:rPr>
        <w:t>’s al Ghul’s League of Shadows.</w:t>
      </w:r>
      <w:r w:rsidR="00C85D04" w:rsidRPr="00886887">
        <w:rPr>
          <w:color w:val="000000" w:themeColor="text1"/>
        </w:rPr>
        <w:t xml:space="preserve"> Bruce’s self-discovery involves learning to deceive others, culminating in the Batman persona he uses to conceal himself. Seen through the lens of Nolan’s other work, Batman emphasizes how theatricality and performance are </w:t>
      </w:r>
      <w:r w:rsidR="00D53BFE" w:rsidRPr="00886887">
        <w:rPr>
          <w:color w:val="000000" w:themeColor="text1"/>
        </w:rPr>
        <w:t xml:space="preserve">central to the development of the self. </w:t>
      </w:r>
      <w:r w:rsidR="00D53BFE" w:rsidRPr="00886887">
        <w:rPr>
          <w:i/>
          <w:color w:val="000000" w:themeColor="text1"/>
        </w:rPr>
        <w:t>Batman Begins</w:t>
      </w:r>
      <w:r w:rsidR="00D53BFE" w:rsidRPr="00886887">
        <w:rPr>
          <w:color w:val="000000" w:themeColor="text1"/>
        </w:rPr>
        <w:t xml:space="preserve"> also emphasizes how storytelling is central to the self for both the teller and the audience. Not only are theatricality and deception powerful agents, Nolan may be saying that theatricality and deception are the agents of power. In other words, the way that power and control function in people is through self-conscious performance.</w:t>
      </w:r>
      <w:r w:rsidR="007131FC" w:rsidRPr="00886887">
        <w:rPr>
          <w:color w:val="000000" w:themeColor="text1"/>
        </w:rPr>
        <w:t xml:space="preserve"> Here again the lie is important to discovering the reality of human existence. Where </w:t>
      </w:r>
      <w:r w:rsidR="007131FC" w:rsidRPr="00886887">
        <w:rPr>
          <w:i/>
          <w:color w:val="000000" w:themeColor="text1"/>
        </w:rPr>
        <w:t>Memento</w:t>
      </w:r>
      <w:r w:rsidR="007131FC" w:rsidRPr="00886887">
        <w:rPr>
          <w:color w:val="000000" w:themeColor="text1"/>
        </w:rPr>
        <w:t xml:space="preserve"> focuses on the past, </w:t>
      </w:r>
      <w:r w:rsidR="007131FC" w:rsidRPr="00886887">
        <w:rPr>
          <w:i/>
          <w:color w:val="000000" w:themeColor="text1"/>
        </w:rPr>
        <w:t>Batman Begins</w:t>
      </w:r>
      <w:r w:rsidR="007131FC" w:rsidRPr="00886887">
        <w:rPr>
          <w:color w:val="000000" w:themeColor="text1"/>
        </w:rPr>
        <w:t xml:space="preserve"> focuses on the development from childhood to adulthood.</w:t>
      </w:r>
      <w:r w:rsidR="00855EFA" w:rsidRPr="00886887">
        <w:rPr>
          <w:color w:val="000000" w:themeColor="text1"/>
        </w:rPr>
        <w:t xml:space="preserve"> While one was about discovering the truth the other is about becoming the lie. </w:t>
      </w:r>
      <w:r w:rsidR="00663B86" w:rsidRPr="00886887">
        <w:rPr>
          <w:color w:val="000000" w:themeColor="text1"/>
        </w:rPr>
        <w:t xml:space="preserve"> What the two films share is a core of emotional trauma over loss that fuels the self-conscious development of character.</w:t>
      </w:r>
      <w:r w:rsidR="00DB420A" w:rsidRPr="00886887">
        <w:rPr>
          <w:color w:val="000000" w:themeColor="text1"/>
        </w:rPr>
        <w:t xml:space="preserve"> </w:t>
      </w:r>
    </w:p>
    <w:p w:rsidR="007D07B9" w:rsidRPr="00BE71A6" w:rsidRDefault="007D07B9" w:rsidP="005263C4">
      <w:pPr>
        <w:pStyle w:val="Heading2"/>
        <w:rPr>
          <w:i/>
        </w:rPr>
      </w:pPr>
      <w:bookmarkStart w:id="14" w:name="_Toc480356754"/>
      <w:r w:rsidRPr="00BE71A6">
        <w:rPr>
          <w:i/>
        </w:rPr>
        <w:t>The Prestige</w:t>
      </w:r>
      <w:bookmarkEnd w:id="14"/>
    </w:p>
    <w:p w:rsidR="007D07B9" w:rsidRPr="00886887" w:rsidRDefault="007D07B9" w:rsidP="007D07B9">
      <w:pPr>
        <w:rPr>
          <w:color w:val="000000" w:themeColor="text1"/>
        </w:rPr>
      </w:pPr>
      <w:r w:rsidRPr="00886887">
        <w:rPr>
          <w:i/>
          <w:color w:val="000000" w:themeColor="text1"/>
        </w:rPr>
        <w:t>The Prestige</w:t>
      </w:r>
      <w:r w:rsidRPr="00886887">
        <w:rPr>
          <w:color w:val="000000" w:themeColor="text1"/>
        </w:rPr>
        <w:t xml:space="preserve"> </w:t>
      </w:r>
      <w:r w:rsidR="004C39D6" w:rsidRPr="00886887">
        <w:rPr>
          <w:color w:val="000000" w:themeColor="text1"/>
        </w:rPr>
        <w:t xml:space="preserve">(2006) </w:t>
      </w:r>
      <w:r w:rsidRPr="00886887">
        <w:rPr>
          <w:color w:val="000000" w:themeColor="text1"/>
        </w:rPr>
        <w:t xml:space="preserve">is perhaps Nolan’s most personal film as a director because it offers the clearest insight into how he sees himself as a storyteller. The movie concerns the professional rivalry of Robert Angier and Alfred Borden, two </w:t>
      </w:r>
      <w:r w:rsidR="005207D0" w:rsidRPr="00886887">
        <w:rPr>
          <w:color w:val="000000" w:themeColor="text1"/>
        </w:rPr>
        <w:t>19</w:t>
      </w:r>
      <w:r w:rsidR="005207D0" w:rsidRPr="00886887">
        <w:rPr>
          <w:color w:val="000000" w:themeColor="text1"/>
          <w:vertAlign w:val="superscript"/>
        </w:rPr>
        <w:t>th</w:t>
      </w:r>
      <w:r w:rsidR="005207D0" w:rsidRPr="00886887">
        <w:rPr>
          <w:color w:val="000000" w:themeColor="text1"/>
        </w:rPr>
        <w:t xml:space="preserve"> century London </w:t>
      </w:r>
      <w:r w:rsidRPr="00886887">
        <w:rPr>
          <w:color w:val="000000" w:themeColor="text1"/>
        </w:rPr>
        <w:t xml:space="preserve">magicians who were once friends until Borden got Angier’s wife killed in a stage accident. </w:t>
      </w:r>
      <w:r w:rsidRPr="00886887">
        <w:rPr>
          <w:color w:val="000000" w:themeColor="text1"/>
        </w:rPr>
        <w:lastRenderedPageBreak/>
        <w:t xml:space="preserve">Since then the two men become trapped in a dangerous cycle of sabotage and </w:t>
      </w:r>
      <w:r w:rsidR="00A7068A" w:rsidRPr="00886887">
        <w:rPr>
          <w:color w:val="000000" w:themeColor="text1"/>
        </w:rPr>
        <w:t>one-upmanship</w:t>
      </w:r>
      <w:r w:rsidRPr="00886887">
        <w:rPr>
          <w:color w:val="000000" w:themeColor="text1"/>
        </w:rPr>
        <w:t xml:space="preserve"> that culminates in Borden</w:t>
      </w:r>
      <w:r w:rsidR="00511243" w:rsidRPr="00886887">
        <w:rPr>
          <w:color w:val="000000" w:themeColor="text1"/>
        </w:rPr>
        <w:t xml:space="preserve"> being</w:t>
      </w:r>
      <w:r w:rsidR="005207D0" w:rsidRPr="00886887">
        <w:rPr>
          <w:color w:val="000000" w:themeColor="text1"/>
        </w:rPr>
        <w:t xml:space="preserve"> arrested for Angier’s murder.</w:t>
      </w:r>
    </w:p>
    <w:p w:rsidR="007D07B9" w:rsidRPr="00886887" w:rsidRDefault="007D07B9" w:rsidP="007D07B9">
      <w:pPr>
        <w:rPr>
          <w:color w:val="000000" w:themeColor="text1"/>
        </w:rPr>
      </w:pPr>
      <w:r w:rsidRPr="00886887">
        <w:rPr>
          <w:i/>
          <w:color w:val="000000" w:themeColor="text1"/>
        </w:rPr>
        <w:t>The Prestige</w:t>
      </w:r>
      <w:r w:rsidRPr="00886887">
        <w:rPr>
          <w:color w:val="000000" w:themeColor="text1"/>
        </w:rPr>
        <w:t xml:space="preserve"> is </w:t>
      </w:r>
      <w:r w:rsidR="00EA523F" w:rsidRPr="00886887">
        <w:rPr>
          <w:color w:val="000000" w:themeColor="text1"/>
        </w:rPr>
        <w:t xml:space="preserve">about two professionals </w:t>
      </w:r>
      <w:r w:rsidRPr="00886887">
        <w:rPr>
          <w:color w:val="000000" w:themeColor="text1"/>
        </w:rPr>
        <w:t xml:space="preserve">with different approaches to their jobs and what they’re supposed to be doing. Angier is an average magician but a masterful showman able to draw the audience into the wonder of it all. Borden is a great magician </w:t>
      </w:r>
      <w:r w:rsidR="00083301" w:rsidRPr="00886887">
        <w:rPr>
          <w:color w:val="000000" w:themeColor="text1"/>
        </w:rPr>
        <w:t xml:space="preserve">who </w:t>
      </w:r>
      <w:r w:rsidRPr="00886887">
        <w:rPr>
          <w:color w:val="000000" w:themeColor="text1"/>
        </w:rPr>
        <w:t>can figure out any trick</w:t>
      </w:r>
      <w:r w:rsidR="00B85F15" w:rsidRPr="00886887">
        <w:rPr>
          <w:color w:val="000000" w:themeColor="text1"/>
        </w:rPr>
        <w:t>,</w:t>
      </w:r>
      <w:r w:rsidRPr="00886887">
        <w:rPr>
          <w:color w:val="000000" w:themeColor="text1"/>
        </w:rPr>
        <w:t xml:space="preserve"> but he lacks a flare for the theatrical. </w:t>
      </w:r>
      <w:r w:rsidR="00083301" w:rsidRPr="00886887">
        <w:rPr>
          <w:color w:val="000000" w:themeColor="text1"/>
        </w:rPr>
        <w:t>He</w:t>
      </w:r>
      <w:r w:rsidRPr="00886887">
        <w:rPr>
          <w:color w:val="000000" w:themeColor="text1"/>
        </w:rPr>
        <w:t xml:space="preserve"> is a working class magician who just wants to show the masses how clever he is. Meanwhile Angier is an upper class showman who wants to make the audience believe in the possibilit</w:t>
      </w:r>
      <w:r w:rsidR="005207D0" w:rsidRPr="00886887">
        <w:rPr>
          <w:color w:val="000000" w:themeColor="text1"/>
        </w:rPr>
        <w:t>y of magic. It’s this dichotomy-turned-</w:t>
      </w:r>
      <w:r w:rsidRPr="00886887">
        <w:rPr>
          <w:color w:val="000000" w:themeColor="text1"/>
        </w:rPr>
        <w:t xml:space="preserve">rivalry the drives the conflict of the movie. </w:t>
      </w:r>
    </w:p>
    <w:p w:rsidR="007D07B9" w:rsidRPr="00886887" w:rsidRDefault="007D07B9" w:rsidP="005207D0">
      <w:pPr>
        <w:rPr>
          <w:color w:val="000000" w:themeColor="text1"/>
        </w:rPr>
      </w:pPr>
      <w:r w:rsidRPr="00886887">
        <w:rPr>
          <w:color w:val="000000" w:themeColor="text1"/>
        </w:rPr>
        <w:t xml:space="preserve"> This theme is further expanded to the world of scientific invention when Angier gets involved with Nikola Tesla in his quest to figure out Borden’s </w:t>
      </w:r>
      <w:r w:rsidR="005207D0" w:rsidRPr="00886887">
        <w:rPr>
          <w:color w:val="000000" w:themeColor="text1"/>
        </w:rPr>
        <w:t>“</w:t>
      </w:r>
      <w:r w:rsidRPr="00886887">
        <w:rPr>
          <w:color w:val="000000" w:themeColor="text1"/>
        </w:rPr>
        <w:t>Transported Man</w:t>
      </w:r>
      <w:r w:rsidR="005207D0" w:rsidRPr="00886887">
        <w:rPr>
          <w:color w:val="000000" w:themeColor="text1"/>
        </w:rPr>
        <w:t>”</w:t>
      </w:r>
      <w:r w:rsidRPr="00886887">
        <w:rPr>
          <w:color w:val="000000" w:themeColor="text1"/>
        </w:rPr>
        <w:t xml:space="preserve"> trick</w:t>
      </w:r>
      <w:r w:rsidR="005207D0" w:rsidRPr="00886887">
        <w:rPr>
          <w:color w:val="000000" w:themeColor="text1"/>
        </w:rPr>
        <w:t>. In this illusion Borden</w:t>
      </w:r>
      <w:r w:rsidRPr="00886887">
        <w:rPr>
          <w:color w:val="000000" w:themeColor="text1"/>
        </w:rPr>
        <w:t xml:space="preserve"> instantly travels between two wardrobes on opposite ends of a stage. Angier initially suspects that Borden is using a double but dismisses it because that’s too easy of a trick. Angier turns to famed inventor Nikola Tesla for help, a man trapped in his own dangerous rivalry with former employer Thomas Edison over which form of electricity will become America’s standard.</w:t>
      </w:r>
      <w:r w:rsidR="005207D0" w:rsidRPr="00886887">
        <w:rPr>
          <w:color w:val="000000" w:themeColor="text1"/>
        </w:rPr>
        <w:t xml:space="preserve"> </w:t>
      </w:r>
      <w:r w:rsidRPr="00886887">
        <w:rPr>
          <w:color w:val="000000" w:themeColor="text1"/>
        </w:rPr>
        <w:t xml:space="preserve">It’s in this subplot where the movie’s first real magic trick takes place. What was once a Victorian era thriller about </w:t>
      </w:r>
      <w:r w:rsidR="00A7068A" w:rsidRPr="00886887">
        <w:rPr>
          <w:color w:val="000000" w:themeColor="text1"/>
        </w:rPr>
        <w:t>obsession</w:t>
      </w:r>
      <w:r w:rsidRPr="00886887">
        <w:rPr>
          <w:color w:val="000000" w:themeColor="text1"/>
        </w:rPr>
        <w:t xml:space="preserve"> and jealousy becomes something else, a </w:t>
      </w:r>
      <w:r w:rsidR="005207D0" w:rsidRPr="00886887">
        <w:rPr>
          <w:color w:val="000000" w:themeColor="text1"/>
        </w:rPr>
        <w:t>s</w:t>
      </w:r>
      <w:r w:rsidRPr="00886887">
        <w:rPr>
          <w:color w:val="000000" w:themeColor="text1"/>
        </w:rPr>
        <w:t>cience-</w:t>
      </w:r>
      <w:r w:rsidR="005207D0" w:rsidRPr="00886887">
        <w:rPr>
          <w:color w:val="000000" w:themeColor="text1"/>
        </w:rPr>
        <w:t>f</w:t>
      </w:r>
      <w:r w:rsidRPr="00886887">
        <w:rPr>
          <w:color w:val="000000" w:themeColor="text1"/>
        </w:rPr>
        <w:t>iction tale about hubris. Angier was so blinded by hatred of Borden that he missed the obvious. Borden was a twin who used his brother in his acts</w:t>
      </w:r>
      <w:r w:rsidR="005207D0" w:rsidRPr="00886887">
        <w:rPr>
          <w:color w:val="000000" w:themeColor="text1"/>
        </w:rPr>
        <w:t xml:space="preserve">, which </w:t>
      </w:r>
      <w:r w:rsidR="005207D0" w:rsidRPr="00886887">
        <w:rPr>
          <w:color w:val="000000" w:themeColor="text1"/>
        </w:rPr>
        <w:lastRenderedPageBreak/>
        <w:t>Angier will only discover at the end</w:t>
      </w:r>
      <w:r w:rsidRPr="00886887">
        <w:rPr>
          <w:color w:val="000000" w:themeColor="text1"/>
        </w:rPr>
        <w:t>. By dismissing the obvious Angier ha</w:t>
      </w:r>
      <w:r w:rsidR="005207D0" w:rsidRPr="00886887">
        <w:rPr>
          <w:color w:val="000000" w:themeColor="text1"/>
        </w:rPr>
        <w:t>s</w:t>
      </w:r>
      <w:r w:rsidRPr="00886887">
        <w:rPr>
          <w:color w:val="000000" w:themeColor="text1"/>
        </w:rPr>
        <w:t xml:space="preserve"> to go the long way around to land on a more com</w:t>
      </w:r>
      <w:r w:rsidR="005207D0" w:rsidRPr="00886887">
        <w:rPr>
          <w:color w:val="000000" w:themeColor="text1"/>
        </w:rPr>
        <w:t>plex version of the same trick.</w:t>
      </w:r>
      <w:r w:rsidRPr="00886887">
        <w:rPr>
          <w:color w:val="000000" w:themeColor="text1"/>
        </w:rPr>
        <w:t xml:space="preserve"> Using Tesla’ machine in his </w:t>
      </w:r>
      <w:r w:rsidR="005207D0" w:rsidRPr="00886887">
        <w:rPr>
          <w:color w:val="000000" w:themeColor="text1"/>
        </w:rPr>
        <w:t>“</w:t>
      </w:r>
      <w:r w:rsidRPr="00886887">
        <w:rPr>
          <w:color w:val="000000" w:themeColor="text1"/>
        </w:rPr>
        <w:t>New Transported Man</w:t>
      </w:r>
      <w:r w:rsidR="005207D0" w:rsidRPr="00886887">
        <w:rPr>
          <w:color w:val="000000" w:themeColor="text1"/>
        </w:rPr>
        <w:t>”</w:t>
      </w:r>
      <w:r w:rsidRPr="00886887">
        <w:rPr>
          <w:color w:val="000000" w:themeColor="text1"/>
        </w:rPr>
        <w:t xml:space="preserve"> act Angier creates a clone of himself night after night</w:t>
      </w:r>
      <w:r w:rsidR="005207D0" w:rsidRPr="00886887">
        <w:rPr>
          <w:color w:val="000000" w:themeColor="text1"/>
        </w:rPr>
        <w:t xml:space="preserve"> - c</w:t>
      </w:r>
      <w:r w:rsidRPr="00886887">
        <w:rPr>
          <w:color w:val="000000" w:themeColor="text1"/>
        </w:rPr>
        <w:t xml:space="preserve">lones that he’s forced to terminate if he wants to maintain the secret. </w:t>
      </w:r>
      <w:r w:rsidR="005207D0" w:rsidRPr="00886887">
        <w:rPr>
          <w:color w:val="000000" w:themeColor="text1"/>
        </w:rPr>
        <w:t>Borden is hanged for the murder of Angier, which is really one of these clones, in the final act of the film</w:t>
      </w:r>
      <w:r w:rsidRPr="00886887">
        <w:rPr>
          <w:color w:val="000000" w:themeColor="text1"/>
        </w:rPr>
        <w:t xml:space="preserve">. </w:t>
      </w:r>
      <w:r w:rsidR="005207D0" w:rsidRPr="00886887">
        <w:rPr>
          <w:color w:val="000000" w:themeColor="text1"/>
        </w:rPr>
        <w:t>Although the film is set in 19</w:t>
      </w:r>
      <w:r w:rsidR="005207D0" w:rsidRPr="00886887">
        <w:rPr>
          <w:color w:val="000000" w:themeColor="text1"/>
          <w:vertAlign w:val="superscript"/>
        </w:rPr>
        <w:t>th</w:t>
      </w:r>
      <w:r w:rsidR="005207D0" w:rsidRPr="00886887">
        <w:rPr>
          <w:color w:val="000000" w:themeColor="text1"/>
        </w:rPr>
        <w:t xml:space="preserve"> century London the use of clones in the trick is relevant to scientific invention today. The film also subtly reflects on the 1890s invention of the cinema, which can be thought of as a cloning of reality.</w:t>
      </w:r>
    </w:p>
    <w:p w:rsidR="007D07B9" w:rsidRPr="00886887" w:rsidRDefault="007D07B9" w:rsidP="007D07B9">
      <w:pPr>
        <w:rPr>
          <w:color w:val="000000" w:themeColor="text1"/>
        </w:rPr>
      </w:pPr>
      <w:r w:rsidRPr="00886887">
        <w:rPr>
          <w:color w:val="000000" w:themeColor="text1"/>
        </w:rPr>
        <w:t>While the movie presents Angier and Borden’s rivalry in shades of gr</w:t>
      </w:r>
      <w:r w:rsidR="005207D0" w:rsidRPr="00886887">
        <w:rPr>
          <w:color w:val="000000" w:themeColor="text1"/>
        </w:rPr>
        <w:t>a</w:t>
      </w:r>
      <w:r w:rsidRPr="00886887">
        <w:rPr>
          <w:color w:val="000000" w:themeColor="text1"/>
        </w:rPr>
        <w:t xml:space="preserve">y the film is ultimately on Angier’s side in the end because he’s shown to </w:t>
      </w:r>
      <w:r w:rsidR="008D458B" w:rsidRPr="00886887">
        <w:rPr>
          <w:color w:val="000000" w:themeColor="text1"/>
        </w:rPr>
        <w:t xml:space="preserve">be </w:t>
      </w:r>
      <w:r w:rsidRPr="00886887">
        <w:rPr>
          <w:color w:val="000000" w:themeColor="text1"/>
        </w:rPr>
        <w:t>the better magician. He took something ordinary and made it extraordinary. What Nolan</w:t>
      </w:r>
      <w:r w:rsidR="001A50A9" w:rsidRPr="00886887">
        <w:rPr>
          <w:color w:val="000000" w:themeColor="text1"/>
        </w:rPr>
        <w:t xml:space="preserve"> i</w:t>
      </w:r>
      <w:r w:rsidRPr="00886887">
        <w:rPr>
          <w:color w:val="000000" w:themeColor="text1"/>
        </w:rPr>
        <w:t xml:space="preserve">s getting at here is a metaphor for the nature of adaptation. Filmmakers have to take the source material available to them, make it their own and turn it into something new. </w:t>
      </w:r>
      <w:r w:rsidR="00544440" w:rsidRPr="00886887">
        <w:rPr>
          <w:color w:val="000000" w:themeColor="text1"/>
        </w:rPr>
        <w:t xml:space="preserve">Angier took something ordinary and everyday (in this case the concept of twins) and made it into something extraordinary and otherworldly (clones). Angier went the long way </w:t>
      </w:r>
      <w:r w:rsidR="001A50A9" w:rsidRPr="00886887">
        <w:rPr>
          <w:color w:val="000000" w:themeColor="text1"/>
        </w:rPr>
        <w:t>around to create something new.</w:t>
      </w:r>
    </w:p>
    <w:p w:rsidR="007D07B9" w:rsidRPr="00886887" w:rsidRDefault="007D07B9" w:rsidP="007D07B9">
      <w:pPr>
        <w:rPr>
          <w:color w:val="000000" w:themeColor="text1"/>
        </w:rPr>
      </w:pPr>
      <w:r w:rsidRPr="00886887">
        <w:rPr>
          <w:color w:val="000000" w:themeColor="text1"/>
        </w:rPr>
        <w:t xml:space="preserve">When the Borden twin finally confronts Angier and shoots him Angier offers Borden one final insight. “You never understood why we did this. The audience knows the truth: the world is simple. It's miserable, solid all the way through. But if you could fool them, even for a second, then you can make them wonder, and then you... then you got to see something really special. You really don't know? It was... it was the </w:t>
      </w:r>
      <w:r w:rsidRPr="00886887">
        <w:rPr>
          <w:color w:val="000000" w:themeColor="text1"/>
        </w:rPr>
        <w:lastRenderedPageBreak/>
        <w:t xml:space="preserve">look on </w:t>
      </w:r>
      <w:r w:rsidR="00081C9C" w:rsidRPr="00886887">
        <w:rPr>
          <w:color w:val="000000" w:themeColor="text1"/>
        </w:rPr>
        <w:t>their faces.</w:t>
      </w:r>
      <w:r w:rsidRPr="00886887">
        <w:rPr>
          <w:color w:val="000000" w:themeColor="text1"/>
        </w:rPr>
        <w:t xml:space="preserve">” </w:t>
      </w:r>
      <w:r w:rsidR="00C16BF4" w:rsidRPr="00886887">
        <w:rPr>
          <w:color w:val="000000" w:themeColor="text1"/>
        </w:rPr>
        <w:t>(</w:t>
      </w:r>
      <w:r w:rsidR="00E7030A" w:rsidRPr="00886887">
        <w:rPr>
          <w:color w:val="000000" w:themeColor="text1"/>
        </w:rPr>
        <w:t>2:01:34</w:t>
      </w:r>
      <w:r w:rsidR="00C16BF4" w:rsidRPr="00886887">
        <w:rPr>
          <w:color w:val="000000" w:themeColor="text1"/>
        </w:rPr>
        <w:t xml:space="preserve">). </w:t>
      </w:r>
      <w:r w:rsidRPr="00886887">
        <w:rPr>
          <w:color w:val="000000" w:themeColor="text1"/>
        </w:rPr>
        <w:t xml:space="preserve">Angier dies and Borden spots one last dead Angier clone in the distance. He’s forced to wonder if Angier got away with it all in the end.  </w:t>
      </w:r>
    </w:p>
    <w:p w:rsidR="00C16BF4" w:rsidRPr="00886887" w:rsidRDefault="007D07B9" w:rsidP="007D07B9">
      <w:pPr>
        <w:rPr>
          <w:color w:val="000000" w:themeColor="text1"/>
        </w:rPr>
      </w:pPr>
      <w:r w:rsidRPr="00886887">
        <w:rPr>
          <w:color w:val="000000" w:themeColor="text1"/>
        </w:rPr>
        <w:t xml:space="preserve">With this speech Nolan reminds himself and his fellow storytellers why they create these fictional cinematic worlds. It’s to amaze the audience, make them wonder and believe in the </w:t>
      </w:r>
      <w:r w:rsidR="00A7068A" w:rsidRPr="00886887">
        <w:rPr>
          <w:color w:val="000000" w:themeColor="text1"/>
        </w:rPr>
        <w:t>possibility</w:t>
      </w:r>
      <w:r w:rsidRPr="00886887">
        <w:rPr>
          <w:color w:val="000000" w:themeColor="text1"/>
        </w:rPr>
        <w:t xml:space="preserve"> of magic </w:t>
      </w:r>
      <w:r w:rsidR="00C16BF4" w:rsidRPr="00886887">
        <w:rPr>
          <w:color w:val="000000" w:themeColor="text1"/>
        </w:rPr>
        <w:t>even if it’s only for a second.</w:t>
      </w:r>
      <w:r w:rsidRPr="00886887">
        <w:rPr>
          <w:color w:val="000000" w:themeColor="text1"/>
        </w:rPr>
        <w:t xml:space="preserve"> Echoing this statement George Faithful writes</w:t>
      </w:r>
      <w:r w:rsidR="00C16BF4" w:rsidRPr="00886887">
        <w:rPr>
          <w:color w:val="000000" w:themeColor="text1"/>
        </w:rPr>
        <w:t>,</w:t>
      </w:r>
    </w:p>
    <w:p w:rsidR="007D07B9" w:rsidRPr="00886887" w:rsidRDefault="007D07B9" w:rsidP="00BA1A06">
      <w:pPr>
        <w:ind w:left="720" w:firstLine="0"/>
        <w:rPr>
          <w:color w:val="000000" w:themeColor="text1"/>
        </w:rPr>
      </w:pPr>
      <w:r w:rsidRPr="00886887">
        <w:rPr>
          <w:color w:val="000000" w:themeColor="text1"/>
        </w:rPr>
        <w:t>Like all of the best preaching, film, and science fiction, Nolan’s work presents a vision of who we are and who we ought to be. He calls us to be heroes defined by illusion. We need to show the world what it needs to see, not how things actually are; we need to say what it needs to hear, whether or not that is the truth; and we need to act like the people the world needs us to be, if not the people it deserves. By pretending, we become – if not the thing we pretend to be, then at least something more than ourselves. Then we will know the perfect li</w:t>
      </w:r>
      <w:r w:rsidR="002C2808" w:rsidRPr="00886887">
        <w:rPr>
          <w:color w:val="000000" w:themeColor="text1"/>
        </w:rPr>
        <w:t>e, and the lie will set us free</w:t>
      </w:r>
      <w:r w:rsidR="00C16BF4" w:rsidRPr="00886887">
        <w:rPr>
          <w:color w:val="000000" w:themeColor="text1"/>
        </w:rPr>
        <w:t>.</w:t>
      </w:r>
      <w:r w:rsidR="002C2808" w:rsidRPr="00886887">
        <w:rPr>
          <w:color w:val="000000" w:themeColor="text1"/>
        </w:rPr>
        <w:t xml:space="preserve"> (</w:t>
      </w:r>
      <w:r w:rsidR="001E0511" w:rsidRPr="00886887">
        <w:rPr>
          <w:color w:val="000000" w:themeColor="text1"/>
        </w:rPr>
        <w:t xml:space="preserve">Faithful </w:t>
      </w:r>
      <w:r w:rsidR="00C16BF4" w:rsidRPr="00886887">
        <w:rPr>
          <w:color w:val="000000" w:themeColor="text1"/>
        </w:rPr>
        <w:t>41</w:t>
      </w:r>
      <w:r w:rsidR="008461AA" w:rsidRPr="00886887">
        <w:rPr>
          <w:color w:val="000000" w:themeColor="text1"/>
        </w:rPr>
        <w:t>4</w:t>
      </w:r>
      <w:r w:rsidR="00C16BF4" w:rsidRPr="00886887">
        <w:rPr>
          <w:color w:val="000000" w:themeColor="text1"/>
        </w:rPr>
        <w:t>)</w:t>
      </w:r>
    </w:p>
    <w:p w:rsidR="00DA4460" w:rsidRPr="00886887" w:rsidRDefault="00C16BF4" w:rsidP="00C16BF4">
      <w:pPr>
        <w:ind w:firstLine="0"/>
        <w:rPr>
          <w:color w:val="000000" w:themeColor="text1"/>
        </w:rPr>
      </w:pPr>
      <w:r w:rsidRPr="00886887">
        <w:rPr>
          <w:color w:val="000000" w:themeColor="text1"/>
        </w:rPr>
        <w:t xml:space="preserve">Nolan’s magicians tap into the deep human need to be lied to, to be duped. Yet the audience is not only aware it is being duped, it actively seeks out this condition. Not only does the performer pretend to be a wizard, the audience also pretends to be dupes. The shared act of performance is a fundamental aspect of the self that Nolan underlines in </w:t>
      </w:r>
      <w:r w:rsidRPr="00886887">
        <w:rPr>
          <w:i/>
          <w:color w:val="000000" w:themeColor="text1"/>
        </w:rPr>
        <w:t xml:space="preserve">The </w:t>
      </w:r>
      <w:r w:rsidRPr="00886887">
        <w:rPr>
          <w:i/>
          <w:color w:val="000000" w:themeColor="text1"/>
        </w:rPr>
        <w:lastRenderedPageBreak/>
        <w:t>Prestige</w:t>
      </w:r>
      <w:r w:rsidRPr="00886887">
        <w:rPr>
          <w:color w:val="000000" w:themeColor="text1"/>
        </w:rPr>
        <w:t xml:space="preserve">. It is not only a film about </w:t>
      </w:r>
      <w:r w:rsidR="00D06E39" w:rsidRPr="00886887">
        <w:rPr>
          <w:color w:val="000000" w:themeColor="text1"/>
        </w:rPr>
        <w:t>magicians;</w:t>
      </w:r>
      <w:r w:rsidRPr="00886887">
        <w:rPr>
          <w:color w:val="000000" w:themeColor="text1"/>
        </w:rPr>
        <w:t xml:space="preserve"> it is a film about audiences. </w:t>
      </w:r>
      <w:r w:rsidR="00DA4460" w:rsidRPr="00886887">
        <w:rPr>
          <w:color w:val="000000" w:themeColor="text1"/>
        </w:rPr>
        <w:t xml:space="preserve">As professional magicians, </w:t>
      </w:r>
      <w:r w:rsidRPr="00886887">
        <w:rPr>
          <w:color w:val="000000" w:themeColor="text1"/>
        </w:rPr>
        <w:t>Borden and Angier are the ultimate audience for each other’s tricks.</w:t>
      </w:r>
      <w:r w:rsidR="00DA4460" w:rsidRPr="00886887">
        <w:rPr>
          <w:color w:val="000000" w:themeColor="text1"/>
        </w:rPr>
        <w:t xml:space="preserve"> Their emotional and masculine rivalry makes this situation real.</w:t>
      </w:r>
      <w:r w:rsidRPr="00886887">
        <w:rPr>
          <w:color w:val="000000" w:themeColor="text1"/>
        </w:rPr>
        <w:t xml:space="preserve"> </w:t>
      </w:r>
      <w:r w:rsidR="00DA4460" w:rsidRPr="00886887">
        <w:rPr>
          <w:color w:val="000000" w:themeColor="text1"/>
        </w:rPr>
        <w:t>Angier becomes the greater magician because he truly believes in Borden’s performance. Perhaps Nolan is saying that he must truly believe in the story and characters for the magic of cinema to work. He must be audience as well as storyteller, he must be both at once.</w:t>
      </w:r>
    </w:p>
    <w:p w:rsidR="007D07B9" w:rsidRPr="00BE71A6" w:rsidRDefault="007D07B9" w:rsidP="005263C4">
      <w:pPr>
        <w:pStyle w:val="Heading2"/>
        <w:rPr>
          <w:i/>
        </w:rPr>
      </w:pPr>
      <w:bookmarkStart w:id="15" w:name="_Toc480356755"/>
      <w:r w:rsidRPr="00BE71A6">
        <w:rPr>
          <w:i/>
        </w:rPr>
        <w:t>The Dark Knight</w:t>
      </w:r>
      <w:bookmarkEnd w:id="15"/>
    </w:p>
    <w:p w:rsidR="007D07B9" w:rsidRPr="00886887" w:rsidRDefault="007D07B9" w:rsidP="001C4CA7">
      <w:pPr>
        <w:rPr>
          <w:color w:val="000000" w:themeColor="text1"/>
        </w:rPr>
      </w:pPr>
      <w:r w:rsidRPr="00886887">
        <w:rPr>
          <w:i/>
          <w:color w:val="000000" w:themeColor="text1"/>
        </w:rPr>
        <w:t>The Dark Knight</w:t>
      </w:r>
      <w:r w:rsidRPr="00886887">
        <w:rPr>
          <w:color w:val="000000" w:themeColor="text1"/>
        </w:rPr>
        <w:t xml:space="preserve"> </w:t>
      </w:r>
      <w:r w:rsidR="00560A76" w:rsidRPr="00886887">
        <w:rPr>
          <w:color w:val="000000" w:themeColor="text1"/>
        </w:rPr>
        <w:t xml:space="preserve">(2008) </w:t>
      </w:r>
      <w:r w:rsidRPr="00886887">
        <w:rPr>
          <w:color w:val="000000" w:themeColor="text1"/>
        </w:rPr>
        <w:t xml:space="preserve">is superhero </w:t>
      </w:r>
      <w:r w:rsidR="00236226" w:rsidRPr="00886887">
        <w:rPr>
          <w:color w:val="000000" w:themeColor="text1"/>
        </w:rPr>
        <w:t xml:space="preserve">movie </w:t>
      </w:r>
      <w:r w:rsidRPr="00886887">
        <w:rPr>
          <w:color w:val="000000" w:themeColor="text1"/>
        </w:rPr>
        <w:t>perfection. It rises above the conventions of t</w:t>
      </w:r>
      <w:r w:rsidR="00560A76" w:rsidRPr="00886887">
        <w:rPr>
          <w:color w:val="000000" w:themeColor="text1"/>
        </w:rPr>
        <w:t>he genre to tell a Michael Mann-</w:t>
      </w:r>
      <w:r w:rsidRPr="00886887">
        <w:rPr>
          <w:color w:val="000000" w:themeColor="text1"/>
        </w:rPr>
        <w:t>style crime thriller about Batman facing the chaos he inspired when he took up his crusade. As he’s about to shut down the mob for good</w:t>
      </w:r>
      <w:r w:rsidR="00560A76" w:rsidRPr="00886887">
        <w:rPr>
          <w:color w:val="000000" w:themeColor="text1"/>
        </w:rPr>
        <w:t>,</w:t>
      </w:r>
      <w:r w:rsidRPr="00886887">
        <w:rPr>
          <w:color w:val="000000" w:themeColor="text1"/>
        </w:rPr>
        <w:t xml:space="preserve"> Batman finds himself in a battle of wills with a mass murdering clown called The Joker over the very soul of Gotham. </w:t>
      </w:r>
      <w:r w:rsidR="00236226" w:rsidRPr="00886887">
        <w:rPr>
          <w:color w:val="000000" w:themeColor="text1"/>
        </w:rPr>
        <w:t>Nolan</w:t>
      </w:r>
      <w:r w:rsidRPr="00886887">
        <w:rPr>
          <w:color w:val="000000" w:themeColor="text1"/>
        </w:rPr>
        <w:t xml:space="preserve"> drops the comic book </w:t>
      </w:r>
      <w:r w:rsidR="00236226" w:rsidRPr="00886887">
        <w:rPr>
          <w:color w:val="000000" w:themeColor="text1"/>
        </w:rPr>
        <w:t>style</w:t>
      </w:r>
      <w:r w:rsidRPr="00886887">
        <w:rPr>
          <w:color w:val="000000" w:themeColor="text1"/>
        </w:rPr>
        <w:t xml:space="preserve"> from </w:t>
      </w:r>
      <w:r w:rsidRPr="00886887">
        <w:rPr>
          <w:i/>
          <w:color w:val="000000" w:themeColor="text1"/>
        </w:rPr>
        <w:t>Batman Begins</w:t>
      </w:r>
      <w:r w:rsidRPr="00886887">
        <w:rPr>
          <w:color w:val="000000" w:themeColor="text1"/>
        </w:rPr>
        <w:t xml:space="preserve"> and in doing so creates a sense of urgency and a general </w:t>
      </w:r>
      <w:r w:rsidR="001C4CA7" w:rsidRPr="00886887">
        <w:rPr>
          <w:color w:val="000000" w:themeColor="text1"/>
        </w:rPr>
        <w:t>‘</w:t>
      </w:r>
      <w:r w:rsidRPr="00886887">
        <w:rPr>
          <w:color w:val="000000" w:themeColor="text1"/>
        </w:rPr>
        <w:t>too close to home</w:t>
      </w:r>
      <w:r w:rsidR="001C4CA7" w:rsidRPr="00886887">
        <w:rPr>
          <w:color w:val="000000" w:themeColor="text1"/>
        </w:rPr>
        <w:t>’</w:t>
      </w:r>
      <w:r w:rsidRPr="00886887">
        <w:rPr>
          <w:color w:val="000000" w:themeColor="text1"/>
        </w:rPr>
        <w:t xml:space="preserve"> feeling that keeps </w:t>
      </w:r>
      <w:r w:rsidRPr="00886887">
        <w:rPr>
          <w:i/>
          <w:color w:val="000000" w:themeColor="text1"/>
        </w:rPr>
        <w:t>The Dark Knight</w:t>
      </w:r>
      <w:r w:rsidRPr="00886887">
        <w:rPr>
          <w:color w:val="000000" w:themeColor="text1"/>
        </w:rPr>
        <w:t xml:space="preserve"> moving forward till the final frame. Heavily inspired by Jeph Loeb’s </w:t>
      </w:r>
      <w:r w:rsidRPr="00886887">
        <w:rPr>
          <w:i/>
          <w:color w:val="000000" w:themeColor="text1"/>
        </w:rPr>
        <w:t>The Long Halloween</w:t>
      </w:r>
      <w:r w:rsidRPr="00886887">
        <w:rPr>
          <w:color w:val="000000" w:themeColor="text1"/>
        </w:rPr>
        <w:t xml:space="preserve"> and Denny O’Neil’s </w:t>
      </w:r>
      <w:r w:rsidRPr="00886887">
        <w:rPr>
          <w:i/>
          <w:color w:val="000000" w:themeColor="text1"/>
        </w:rPr>
        <w:t>The Joker’s Five Way Revenge</w:t>
      </w:r>
      <w:r w:rsidRPr="00886887">
        <w:rPr>
          <w:color w:val="000000" w:themeColor="text1"/>
        </w:rPr>
        <w:t xml:space="preserve"> Nolan turns the middle chapter of his Batman saga</w:t>
      </w:r>
      <w:r w:rsidR="001C4CA7" w:rsidRPr="00886887">
        <w:rPr>
          <w:color w:val="000000" w:themeColor="text1"/>
        </w:rPr>
        <w:t xml:space="preserve"> into a commentary on the War on</w:t>
      </w:r>
      <w:r w:rsidRPr="00886887">
        <w:rPr>
          <w:color w:val="000000" w:themeColor="text1"/>
        </w:rPr>
        <w:t xml:space="preserve"> Terror</w:t>
      </w:r>
      <w:r w:rsidR="001C4CA7" w:rsidRPr="00886887">
        <w:rPr>
          <w:color w:val="000000" w:themeColor="text1"/>
        </w:rPr>
        <w:t>,</w:t>
      </w:r>
      <w:r w:rsidRPr="00886887">
        <w:rPr>
          <w:color w:val="000000" w:themeColor="text1"/>
        </w:rPr>
        <w:t xml:space="preserve"> about the use of force as a response to escalating threats. </w:t>
      </w:r>
    </w:p>
    <w:p w:rsidR="00863A71" w:rsidRPr="00886887" w:rsidRDefault="00863A71" w:rsidP="001C4CA7">
      <w:pPr>
        <w:rPr>
          <w:color w:val="000000" w:themeColor="text1"/>
        </w:rPr>
      </w:pPr>
      <w:r w:rsidRPr="00886887">
        <w:rPr>
          <w:color w:val="000000" w:themeColor="text1"/>
        </w:rPr>
        <w:t xml:space="preserve">Nolan’s themes of identity and theatricality merge and become personified in his version of the Joker, a character who the audience is given no </w:t>
      </w:r>
      <w:r w:rsidR="002F50B4" w:rsidRPr="00886887">
        <w:rPr>
          <w:color w:val="000000" w:themeColor="text1"/>
        </w:rPr>
        <w:t xml:space="preserve">salient detail about other than </w:t>
      </w:r>
      <w:r w:rsidRPr="00886887">
        <w:rPr>
          <w:color w:val="000000" w:themeColor="text1"/>
        </w:rPr>
        <w:t xml:space="preserve">that he’s a terrorist and wears clown makeup like warpaint to scare people. By making the Joker a </w:t>
      </w:r>
      <w:r w:rsidRPr="00886887">
        <w:rPr>
          <w:color w:val="000000" w:themeColor="text1"/>
        </w:rPr>
        <w:lastRenderedPageBreak/>
        <w:t xml:space="preserve">blank slate Nolan turns him into a living </w:t>
      </w:r>
      <w:r w:rsidR="00416B93" w:rsidRPr="00886887">
        <w:rPr>
          <w:color w:val="000000" w:themeColor="text1"/>
        </w:rPr>
        <w:t>Rorschach</w:t>
      </w:r>
      <w:r w:rsidRPr="00886887">
        <w:rPr>
          <w:color w:val="000000" w:themeColor="text1"/>
        </w:rPr>
        <w:t xml:space="preserve"> test that represents whatever his target or victim fears most. The scariest thing about this Joker is not the smile, the hair, </w:t>
      </w:r>
      <w:r w:rsidR="001A10F6" w:rsidRPr="00886887">
        <w:rPr>
          <w:color w:val="000000" w:themeColor="text1"/>
        </w:rPr>
        <w:t>or the gimmicks it’s that every</w:t>
      </w:r>
      <w:r w:rsidRPr="00886887">
        <w:rPr>
          <w:color w:val="000000" w:themeColor="text1"/>
        </w:rPr>
        <w:t xml:space="preserve">thing he says is the truth because he believes whatever lie he is </w:t>
      </w:r>
      <w:r w:rsidR="00AD757C" w:rsidRPr="00886887">
        <w:rPr>
          <w:color w:val="000000" w:themeColor="text1"/>
        </w:rPr>
        <w:t>s</w:t>
      </w:r>
      <w:r w:rsidRPr="00886887">
        <w:rPr>
          <w:color w:val="000000" w:themeColor="text1"/>
        </w:rPr>
        <w:t xml:space="preserve">pinning at any given moment with </w:t>
      </w:r>
      <w:r w:rsidR="00AD757C" w:rsidRPr="00886887">
        <w:rPr>
          <w:color w:val="000000" w:themeColor="text1"/>
        </w:rPr>
        <w:t>complete and total</w:t>
      </w:r>
      <w:r w:rsidRPr="00886887">
        <w:rPr>
          <w:color w:val="000000" w:themeColor="text1"/>
        </w:rPr>
        <w:t xml:space="preserve"> conviction.</w:t>
      </w:r>
      <w:r w:rsidR="00670A6C" w:rsidRPr="00886887">
        <w:rPr>
          <w:color w:val="000000" w:themeColor="text1"/>
        </w:rPr>
        <w:t xml:space="preserve"> </w:t>
      </w:r>
    </w:p>
    <w:p w:rsidR="007D07B9" w:rsidRPr="00886887" w:rsidRDefault="007D07B9" w:rsidP="001C4CA7">
      <w:pPr>
        <w:rPr>
          <w:color w:val="000000" w:themeColor="text1"/>
        </w:rPr>
      </w:pPr>
      <w:r w:rsidRPr="00886887">
        <w:rPr>
          <w:color w:val="000000" w:themeColor="text1"/>
        </w:rPr>
        <w:t>Nolan adds a new player to the mix in District Attorney Harvey Dent. Called the White Knight of Gotham</w:t>
      </w:r>
      <w:r w:rsidR="001C3AD2" w:rsidRPr="00886887">
        <w:rPr>
          <w:color w:val="000000" w:themeColor="text1"/>
        </w:rPr>
        <w:t>,</w:t>
      </w:r>
      <w:r w:rsidRPr="00886887">
        <w:rPr>
          <w:color w:val="000000" w:themeColor="text1"/>
        </w:rPr>
        <w:t xml:space="preserve"> Dent is as driven as Batman and Commissioner Gordon to clean up the city</w:t>
      </w:r>
      <w:r w:rsidR="001C4CA7" w:rsidRPr="00886887">
        <w:rPr>
          <w:color w:val="000000" w:themeColor="text1"/>
        </w:rPr>
        <w:t xml:space="preserve"> -</w:t>
      </w:r>
      <w:r w:rsidRPr="00886887">
        <w:rPr>
          <w:color w:val="000000" w:themeColor="text1"/>
        </w:rPr>
        <w:t xml:space="preserve"> but within the limits of the law. It’s this commitment that makes him the purest of the trio. When he’s able to hit the entire Gotham City </w:t>
      </w:r>
      <w:r w:rsidR="001C4CA7" w:rsidRPr="00886887">
        <w:rPr>
          <w:color w:val="000000" w:themeColor="text1"/>
        </w:rPr>
        <w:t>m</w:t>
      </w:r>
      <w:r w:rsidRPr="00886887">
        <w:rPr>
          <w:color w:val="000000" w:themeColor="text1"/>
        </w:rPr>
        <w:t xml:space="preserve">afia with RICO charges he ushers in a new era for Gotham. But it’s all undone when The Joker begins tearing the city apart with </w:t>
      </w:r>
      <w:r w:rsidR="00A7068A" w:rsidRPr="00886887">
        <w:rPr>
          <w:color w:val="000000" w:themeColor="text1"/>
        </w:rPr>
        <w:t>seemingly</w:t>
      </w:r>
      <w:r w:rsidRPr="00886887">
        <w:rPr>
          <w:color w:val="000000" w:themeColor="text1"/>
        </w:rPr>
        <w:t xml:space="preserve"> random attacks. The Joker’s plan comes into focus when he rigs two evacuating ferries (one containing civilians and the other containing the prisoners Dent locked up) with explosives. He will blow them both up by midnight, but will let one live if the passengers of either boat blow up the other first. It’s a test to see if Gotham is as hopeless as he believes it is. </w:t>
      </w:r>
      <w:r w:rsidR="001C4CA7" w:rsidRPr="00886887">
        <w:rPr>
          <w:color w:val="000000" w:themeColor="text1"/>
        </w:rPr>
        <w:t>I</w:t>
      </w:r>
      <w:r w:rsidRPr="00886887">
        <w:rPr>
          <w:color w:val="000000" w:themeColor="text1"/>
        </w:rPr>
        <w:t>n the end</w:t>
      </w:r>
      <w:r w:rsidR="001C4CA7" w:rsidRPr="00886887">
        <w:rPr>
          <w:color w:val="000000" w:themeColor="text1"/>
        </w:rPr>
        <w:t>, astonishingly,</w:t>
      </w:r>
      <w:r w:rsidRPr="00886887">
        <w:rPr>
          <w:color w:val="000000" w:themeColor="text1"/>
        </w:rPr>
        <w:t xml:space="preserve"> neither one agrees to blow up the other. Batman manages to apprehend the Joker before he can pull the trigger.</w:t>
      </w:r>
    </w:p>
    <w:p w:rsidR="001C4CA7" w:rsidRPr="00886887" w:rsidRDefault="007D07B9" w:rsidP="007D07B9">
      <w:pPr>
        <w:rPr>
          <w:color w:val="000000" w:themeColor="text1"/>
        </w:rPr>
      </w:pPr>
      <w:r w:rsidRPr="00886887">
        <w:rPr>
          <w:color w:val="000000" w:themeColor="text1"/>
        </w:rPr>
        <w:t xml:space="preserve">The film’s tragedy is the fall of Harvey Dent into insanity and vigilantism. </w:t>
      </w:r>
      <w:r w:rsidR="001C4CA7" w:rsidRPr="00886887">
        <w:rPr>
          <w:color w:val="000000" w:themeColor="text1"/>
        </w:rPr>
        <w:t>T</w:t>
      </w:r>
      <w:r w:rsidRPr="00886887">
        <w:rPr>
          <w:color w:val="000000" w:themeColor="text1"/>
        </w:rPr>
        <w:t>he Joker targets Dent and breaks the man’s psyche by killing his girlfriend</w:t>
      </w:r>
      <w:r w:rsidR="001C4CA7" w:rsidRPr="00886887">
        <w:rPr>
          <w:color w:val="000000" w:themeColor="text1"/>
        </w:rPr>
        <w:t>. Then</w:t>
      </w:r>
      <w:r w:rsidRPr="00886887">
        <w:rPr>
          <w:color w:val="000000" w:themeColor="text1"/>
        </w:rPr>
        <w:t xml:space="preserve"> </w:t>
      </w:r>
      <w:r w:rsidR="001C4CA7" w:rsidRPr="00886887">
        <w:rPr>
          <w:color w:val="000000" w:themeColor="text1"/>
        </w:rPr>
        <w:t>Dent</w:t>
      </w:r>
      <w:r w:rsidRPr="00886887">
        <w:rPr>
          <w:color w:val="000000" w:themeColor="text1"/>
        </w:rPr>
        <w:t xml:space="preserve"> embarks on a revenge spree going after </w:t>
      </w:r>
      <w:r w:rsidR="000D5A50" w:rsidRPr="00886887">
        <w:rPr>
          <w:color w:val="000000" w:themeColor="text1"/>
        </w:rPr>
        <w:t>everyone</w:t>
      </w:r>
      <w:r w:rsidRPr="00886887">
        <w:rPr>
          <w:color w:val="000000" w:themeColor="text1"/>
        </w:rPr>
        <w:t xml:space="preserve"> involved, including Gordon and Batman for failing to prevent it all. Ultimately Batman is forced to kill Dent to save Gordon’s family. He then makes the decision to take the fall for Dent’s crimes </w:t>
      </w:r>
      <w:r w:rsidR="001C4CA7" w:rsidRPr="00886887">
        <w:rPr>
          <w:color w:val="000000" w:themeColor="text1"/>
        </w:rPr>
        <w:t xml:space="preserve">to </w:t>
      </w:r>
      <w:r w:rsidR="00844AA9" w:rsidRPr="00886887">
        <w:rPr>
          <w:color w:val="000000" w:themeColor="text1"/>
        </w:rPr>
        <w:t>ensure</w:t>
      </w:r>
      <w:r w:rsidR="001C4CA7" w:rsidRPr="00886887">
        <w:rPr>
          <w:color w:val="000000" w:themeColor="text1"/>
        </w:rPr>
        <w:t xml:space="preserve"> </w:t>
      </w:r>
      <w:r w:rsidR="001C4CA7" w:rsidRPr="00886887">
        <w:rPr>
          <w:color w:val="000000" w:themeColor="text1"/>
        </w:rPr>
        <w:lastRenderedPageBreak/>
        <w:t>that the District Attorney’s work is not undone, leaving</w:t>
      </w:r>
      <w:r w:rsidRPr="00886887">
        <w:rPr>
          <w:color w:val="000000" w:themeColor="text1"/>
        </w:rPr>
        <w:t xml:space="preserve"> the mob locked away for good. </w:t>
      </w:r>
      <w:r w:rsidR="001C4CA7" w:rsidRPr="00886887">
        <w:rPr>
          <w:color w:val="000000" w:themeColor="text1"/>
        </w:rPr>
        <w:t>Batman i</w:t>
      </w:r>
      <w:r w:rsidR="00B128C1" w:rsidRPr="00886887">
        <w:rPr>
          <w:color w:val="000000" w:themeColor="text1"/>
        </w:rPr>
        <w:t xml:space="preserve">s willing to become the </w:t>
      </w:r>
      <w:r w:rsidR="00635356" w:rsidRPr="00886887">
        <w:rPr>
          <w:color w:val="000000" w:themeColor="text1"/>
        </w:rPr>
        <w:t xml:space="preserve">lie </w:t>
      </w:r>
      <w:r w:rsidR="00B128C1" w:rsidRPr="00886887">
        <w:rPr>
          <w:color w:val="000000" w:themeColor="text1"/>
        </w:rPr>
        <w:t xml:space="preserve">Gotham needs at the moment. </w:t>
      </w:r>
      <w:r w:rsidR="001C4CA7" w:rsidRPr="00886887">
        <w:rPr>
          <w:color w:val="000000" w:themeColor="text1"/>
        </w:rPr>
        <w:t xml:space="preserve">He substitutes a white lie for the </w:t>
      </w:r>
      <w:r w:rsidR="00E87F56" w:rsidRPr="00886887">
        <w:rPr>
          <w:color w:val="000000" w:themeColor="text1"/>
        </w:rPr>
        <w:t xml:space="preserve">fallen </w:t>
      </w:r>
      <w:r w:rsidR="001C4CA7" w:rsidRPr="00886887">
        <w:rPr>
          <w:color w:val="000000" w:themeColor="text1"/>
        </w:rPr>
        <w:t xml:space="preserve">white knight. </w:t>
      </w:r>
    </w:p>
    <w:p w:rsidR="007D07B9" w:rsidRPr="00886887" w:rsidRDefault="001C4CA7" w:rsidP="007D07B9">
      <w:pPr>
        <w:rPr>
          <w:color w:val="000000" w:themeColor="text1"/>
        </w:rPr>
      </w:pPr>
      <w:r w:rsidRPr="00886887">
        <w:rPr>
          <w:color w:val="000000" w:themeColor="text1"/>
        </w:rPr>
        <w:t>Nolan makes an interesting comment on ethics and justice with the film’s ending. The mafia is unequivocally evil, so the white lie is morally justified. The technicalities of the justice system</w:t>
      </w:r>
      <w:r w:rsidR="0081152F" w:rsidRPr="00886887">
        <w:rPr>
          <w:color w:val="000000" w:themeColor="text1"/>
        </w:rPr>
        <w:t>, which might require the mafia to be released if Dent’s crimes are made transparent,</w:t>
      </w:r>
      <w:r w:rsidRPr="00886887">
        <w:rPr>
          <w:color w:val="000000" w:themeColor="text1"/>
        </w:rPr>
        <w:t xml:space="preserve"> are less important than </w:t>
      </w:r>
      <w:r w:rsidR="0081152F" w:rsidRPr="00886887">
        <w:rPr>
          <w:color w:val="000000" w:themeColor="text1"/>
        </w:rPr>
        <w:t>an underlying moral conviction of the mafia’s guilt. In this way the film could be read as a defense of the</w:t>
      </w:r>
      <w:r w:rsidR="007F5FF5" w:rsidRPr="00886887">
        <w:rPr>
          <w:color w:val="000000" w:themeColor="text1"/>
        </w:rPr>
        <w:t xml:space="preserve"> neo-conservative</w:t>
      </w:r>
      <w:r w:rsidR="0081152F" w:rsidRPr="00886887">
        <w:rPr>
          <w:color w:val="000000" w:themeColor="text1"/>
        </w:rPr>
        <w:t xml:space="preserve"> War on Terror with laws like the Patriot Act that empower secret agencies like the NSA to bypass the regular legal system. However, the film is not so simple. Dent is an icon of the moralistic War on Terror who is shown to be self-serving and is eventually corrupted by his enemy.</w:t>
      </w:r>
      <w:r w:rsidR="00692829" w:rsidRPr="00886887">
        <w:rPr>
          <w:color w:val="000000" w:themeColor="text1"/>
        </w:rPr>
        <w:t xml:space="preserve"> With this film Nolan </w:t>
      </w:r>
      <w:r w:rsidR="00BB16CF" w:rsidRPr="00886887">
        <w:rPr>
          <w:color w:val="000000" w:themeColor="text1"/>
        </w:rPr>
        <w:t>ties</w:t>
      </w:r>
      <w:r w:rsidR="00692829" w:rsidRPr="00886887">
        <w:rPr>
          <w:color w:val="000000" w:themeColor="text1"/>
        </w:rPr>
        <w:t xml:space="preserve"> his reflection on lie</w:t>
      </w:r>
      <w:r w:rsidR="00BB16CF" w:rsidRPr="00886887">
        <w:rPr>
          <w:color w:val="000000" w:themeColor="text1"/>
        </w:rPr>
        <w:t>s</w:t>
      </w:r>
      <w:r w:rsidR="00692829" w:rsidRPr="00886887">
        <w:rPr>
          <w:color w:val="000000" w:themeColor="text1"/>
        </w:rPr>
        <w:t xml:space="preserve"> and deception to the institution</w:t>
      </w:r>
      <w:r w:rsidR="00303545" w:rsidRPr="00886887">
        <w:rPr>
          <w:color w:val="000000" w:themeColor="text1"/>
        </w:rPr>
        <w:t>s</w:t>
      </w:r>
      <w:r w:rsidR="00692829" w:rsidRPr="00886887">
        <w:rPr>
          <w:color w:val="000000" w:themeColor="text1"/>
        </w:rPr>
        <w:t xml:space="preserve"> of justice</w:t>
      </w:r>
      <w:r w:rsidR="00303545" w:rsidRPr="00886887">
        <w:rPr>
          <w:color w:val="000000" w:themeColor="text1"/>
        </w:rPr>
        <w:t xml:space="preserve">. The law </w:t>
      </w:r>
      <w:r w:rsidR="00BB16CF" w:rsidRPr="00886887">
        <w:rPr>
          <w:color w:val="000000" w:themeColor="text1"/>
        </w:rPr>
        <w:t xml:space="preserve">places </w:t>
      </w:r>
      <w:r w:rsidR="00303545" w:rsidRPr="00886887">
        <w:rPr>
          <w:color w:val="000000" w:themeColor="text1"/>
        </w:rPr>
        <w:t xml:space="preserve">the truth of storytelling above individuals to society at large. The performances of different roles are like white lies. If they are grounded on moral conduct, like the boat passengers who choose not to kill </w:t>
      </w:r>
      <w:r w:rsidR="00BB16CF" w:rsidRPr="00886887">
        <w:rPr>
          <w:color w:val="000000" w:themeColor="text1"/>
        </w:rPr>
        <w:t>the other</w:t>
      </w:r>
      <w:r w:rsidR="00303545" w:rsidRPr="00886887">
        <w:rPr>
          <w:color w:val="000000" w:themeColor="text1"/>
        </w:rPr>
        <w:t xml:space="preserve"> to save themselves, then a just outcome is preserved.</w:t>
      </w:r>
    </w:p>
    <w:p w:rsidR="007D07B9" w:rsidRPr="00886887" w:rsidRDefault="007D07B9" w:rsidP="007D07B9">
      <w:pPr>
        <w:rPr>
          <w:color w:val="000000" w:themeColor="text1"/>
        </w:rPr>
      </w:pPr>
      <w:r w:rsidRPr="00886887">
        <w:rPr>
          <w:color w:val="000000" w:themeColor="text1"/>
        </w:rPr>
        <w:t xml:space="preserve">The brilliance of </w:t>
      </w:r>
      <w:r w:rsidRPr="00886887">
        <w:rPr>
          <w:i/>
          <w:color w:val="000000" w:themeColor="text1"/>
        </w:rPr>
        <w:t>The Dark Knight</w:t>
      </w:r>
      <w:r w:rsidRPr="00886887">
        <w:rPr>
          <w:color w:val="000000" w:themeColor="text1"/>
        </w:rPr>
        <w:t xml:space="preserve"> is that it manages to serve as a commentary on the War on Terror without explicitly saying it is. For the two and half hour running audiences are engaging with the movie as a thrilling crime epic in the Batman universe. </w:t>
      </w:r>
      <w:r w:rsidRPr="00886887">
        <w:rPr>
          <w:i/>
          <w:color w:val="000000" w:themeColor="text1"/>
        </w:rPr>
        <w:t>The Dark Knight</w:t>
      </w:r>
      <w:r w:rsidRPr="00886887">
        <w:rPr>
          <w:color w:val="000000" w:themeColor="text1"/>
        </w:rPr>
        <w:t xml:space="preserve"> keeps the themes below the surface allowing one to enjoy the superhero action </w:t>
      </w:r>
      <w:r w:rsidRPr="00886887">
        <w:rPr>
          <w:color w:val="000000" w:themeColor="text1"/>
        </w:rPr>
        <w:lastRenderedPageBreak/>
        <w:t xml:space="preserve">and not be taken out of the movie by its real world parallels. It’s proof that high art and populist cinema can be one in the same. </w:t>
      </w:r>
    </w:p>
    <w:p w:rsidR="007D07B9" w:rsidRPr="00BE71A6" w:rsidRDefault="007D07B9" w:rsidP="005263C4">
      <w:pPr>
        <w:pStyle w:val="Heading2"/>
        <w:rPr>
          <w:i/>
        </w:rPr>
      </w:pPr>
      <w:bookmarkStart w:id="16" w:name="_Toc480356756"/>
      <w:r w:rsidRPr="00BE71A6">
        <w:rPr>
          <w:i/>
        </w:rPr>
        <w:t>Inception</w:t>
      </w:r>
      <w:bookmarkEnd w:id="16"/>
      <w:r w:rsidRPr="00BE71A6">
        <w:rPr>
          <w:i/>
        </w:rPr>
        <w:t xml:space="preserve"> </w:t>
      </w:r>
    </w:p>
    <w:p w:rsidR="007D07B9" w:rsidRPr="00886887" w:rsidRDefault="007D07B9" w:rsidP="007D07B9">
      <w:pPr>
        <w:rPr>
          <w:color w:val="000000" w:themeColor="text1"/>
        </w:rPr>
      </w:pPr>
      <w:r w:rsidRPr="00886887">
        <w:rPr>
          <w:color w:val="000000" w:themeColor="text1"/>
        </w:rPr>
        <w:t xml:space="preserve">Implanting ideas into people’s heads is part of the job when you’re a director or a storyteller of any sort. Nolan makes that point perfectly clear with </w:t>
      </w:r>
      <w:r w:rsidRPr="00886887">
        <w:rPr>
          <w:i/>
          <w:color w:val="000000" w:themeColor="text1"/>
        </w:rPr>
        <w:t>Inception</w:t>
      </w:r>
      <w:r w:rsidR="00692829" w:rsidRPr="00886887">
        <w:rPr>
          <w:i/>
          <w:color w:val="000000" w:themeColor="text1"/>
        </w:rPr>
        <w:t xml:space="preserve"> </w:t>
      </w:r>
      <w:r w:rsidR="00692829" w:rsidRPr="00886887">
        <w:rPr>
          <w:color w:val="000000" w:themeColor="text1"/>
        </w:rPr>
        <w:t>(2010).</w:t>
      </w:r>
      <w:r w:rsidRPr="00886887">
        <w:rPr>
          <w:color w:val="000000" w:themeColor="text1"/>
        </w:rPr>
        <w:t xml:space="preserve"> As his pre</w:t>
      </w:r>
      <w:r w:rsidR="00692829" w:rsidRPr="00886887">
        <w:rPr>
          <w:color w:val="000000" w:themeColor="text1"/>
        </w:rPr>
        <w:t>vious three movies have shown, it i</w:t>
      </w:r>
      <w:r w:rsidRPr="00886887">
        <w:rPr>
          <w:color w:val="000000" w:themeColor="text1"/>
        </w:rPr>
        <w:t xml:space="preserve">s possible that blockbusters can be both smart and escapist entertainment. </w:t>
      </w:r>
      <w:r w:rsidRPr="00886887">
        <w:rPr>
          <w:i/>
          <w:color w:val="000000" w:themeColor="text1"/>
        </w:rPr>
        <w:t>Inception</w:t>
      </w:r>
      <w:r w:rsidRPr="00886887">
        <w:rPr>
          <w:color w:val="000000" w:themeColor="text1"/>
        </w:rPr>
        <w:t xml:space="preserve"> maintains the perfect balance of outlandish spectacle and narrative storytelling. It’s a heist film that plays with dream imagery on a blockbuster scale with the best </w:t>
      </w:r>
      <w:r w:rsidR="00A7068A" w:rsidRPr="00886887">
        <w:rPr>
          <w:color w:val="000000" w:themeColor="text1"/>
        </w:rPr>
        <w:t>practical</w:t>
      </w:r>
      <w:r w:rsidRPr="00886887">
        <w:rPr>
          <w:color w:val="000000" w:themeColor="text1"/>
        </w:rPr>
        <w:t xml:space="preserve"> visual effects Hollywood has to offer. Nolan spends the first hour of </w:t>
      </w:r>
      <w:r w:rsidRPr="00886887">
        <w:rPr>
          <w:i/>
          <w:color w:val="000000" w:themeColor="text1"/>
        </w:rPr>
        <w:t>Inception</w:t>
      </w:r>
      <w:r w:rsidRPr="00886887">
        <w:rPr>
          <w:color w:val="000000" w:themeColor="text1"/>
        </w:rPr>
        <w:t xml:space="preserve"> more or less explaining the basics of the premise and getting you invested in the plight of Cobb and his team of information extractors. By taking this approach the second hour is allowed to </w:t>
      </w:r>
      <w:r w:rsidR="000E5F42" w:rsidRPr="00886887">
        <w:rPr>
          <w:color w:val="000000" w:themeColor="text1"/>
        </w:rPr>
        <w:t>go all out and become an action-</w:t>
      </w:r>
      <w:r w:rsidRPr="00886887">
        <w:rPr>
          <w:color w:val="000000" w:themeColor="text1"/>
        </w:rPr>
        <w:t>pac</w:t>
      </w:r>
      <w:r w:rsidR="000E5F42" w:rsidRPr="00886887">
        <w:rPr>
          <w:color w:val="000000" w:themeColor="text1"/>
        </w:rPr>
        <w:t>ked</w:t>
      </w:r>
      <w:r w:rsidRPr="00886887">
        <w:rPr>
          <w:color w:val="000000" w:themeColor="text1"/>
        </w:rPr>
        <w:t xml:space="preserve"> extravaganza that pays homage to James Bond movies and M.C. Escher.  </w:t>
      </w:r>
    </w:p>
    <w:p w:rsidR="007D07B9" w:rsidRPr="00886887" w:rsidRDefault="007D07B9" w:rsidP="007D07B9">
      <w:pPr>
        <w:rPr>
          <w:color w:val="000000" w:themeColor="text1"/>
        </w:rPr>
      </w:pPr>
      <w:r w:rsidRPr="00886887">
        <w:rPr>
          <w:color w:val="000000" w:themeColor="text1"/>
        </w:rPr>
        <w:t xml:space="preserve">If </w:t>
      </w:r>
      <w:r w:rsidRPr="00886887">
        <w:rPr>
          <w:i/>
          <w:color w:val="000000" w:themeColor="text1"/>
        </w:rPr>
        <w:t>The Prestige</w:t>
      </w:r>
      <w:r w:rsidRPr="00886887">
        <w:rPr>
          <w:color w:val="000000" w:themeColor="text1"/>
        </w:rPr>
        <w:t xml:space="preserve"> is a metaphor for the adaptation process then </w:t>
      </w:r>
      <w:r w:rsidRPr="00886887">
        <w:rPr>
          <w:i/>
          <w:color w:val="000000" w:themeColor="text1"/>
        </w:rPr>
        <w:t>Inception</w:t>
      </w:r>
      <w:r w:rsidRPr="00886887">
        <w:rPr>
          <w:color w:val="000000" w:themeColor="text1"/>
        </w:rPr>
        <w:t xml:space="preserve"> is a giant allegory for the power of filmmaking and the filmgoing experience in general. When one watches a movie they’re </w:t>
      </w:r>
      <w:r w:rsidR="00A7068A" w:rsidRPr="00886887">
        <w:rPr>
          <w:color w:val="000000" w:themeColor="text1"/>
        </w:rPr>
        <w:t>essentially</w:t>
      </w:r>
      <w:r w:rsidRPr="00886887">
        <w:rPr>
          <w:color w:val="000000" w:themeColor="text1"/>
        </w:rPr>
        <w:t xml:space="preserve"> seeing another person’s dreams captured on </w:t>
      </w:r>
      <w:r w:rsidR="00A7068A" w:rsidRPr="00886887">
        <w:rPr>
          <w:color w:val="000000" w:themeColor="text1"/>
        </w:rPr>
        <w:t>celluloid</w:t>
      </w:r>
      <w:r w:rsidRPr="00886887">
        <w:rPr>
          <w:color w:val="000000" w:themeColor="text1"/>
        </w:rPr>
        <w:t xml:space="preserve"> or digital. Meanwhile the films are implanting ideas into people’</w:t>
      </w:r>
      <w:r w:rsidR="006C54BE" w:rsidRPr="00886887">
        <w:rPr>
          <w:color w:val="000000" w:themeColor="text1"/>
        </w:rPr>
        <w:t>s heads and if the movie did it</w:t>
      </w:r>
      <w:r w:rsidRPr="00886887">
        <w:rPr>
          <w:color w:val="000000" w:themeColor="text1"/>
        </w:rPr>
        <w:t xml:space="preserve">s job right the audiences won’t be able to shake it. </w:t>
      </w:r>
    </w:p>
    <w:p w:rsidR="007D07B9" w:rsidRPr="00886887" w:rsidRDefault="00BD393A" w:rsidP="006C54BE">
      <w:pPr>
        <w:rPr>
          <w:color w:val="000000" w:themeColor="text1"/>
        </w:rPr>
      </w:pPr>
      <w:r w:rsidRPr="00886887">
        <w:rPr>
          <w:color w:val="000000" w:themeColor="text1"/>
        </w:rPr>
        <w:t xml:space="preserve">The movie stars Leonardo DiCaprio as Cobb, the leader of a corporate espionage team who use a collective dreaming device to extract </w:t>
      </w:r>
      <w:r w:rsidRPr="00886887">
        <w:rPr>
          <w:color w:val="000000" w:themeColor="text1"/>
        </w:rPr>
        <w:lastRenderedPageBreak/>
        <w:t xml:space="preserve">information from someone. Yet this time they have been asked to do the opposite of extraction, inception – to plant an idea in a person’s mind. The team leader </w:t>
      </w:r>
      <w:r w:rsidR="007D07B9" w:rsidRPr="00886887">
        <w:rPr>
          <w:color w:val="000000" w:themeColor="text1"/>
        </w:rPr>
        <w:t xml:space="preserve">Cobb is meant to be the </w:t>
      </w:r>
      <w:r w:rsidRPr="00886887">
        <w:rPr>
          <w:color w:val="000000" w:themeColor="text1"/>
        </w:rPr>
        <w:t xml:space="preserve">film </w:t>
      </w:r>
      <w:r w:rsidR="007D07B9" w:rsidRPr="00886887">
        <w:rPr>
          <w:color w:val="000000" w:themeColor="text1"/>
        </w:rPr>
        <w:t xml:space="preserve">director. It’s his job to the </w:t>
      </w:r>
      <w:r w:rsidR="00A7068A" w:rsidRPr="00886887">
        <w:rPr>
          <w:color w:val="000000" w:themeColor="text1"/>
        </w:rPr>
        <w:t>design</w:t>
      </w:r>
      <w:r w:rsidR="007D07B9" w:rsidRPr="00886887">
        <w:rPr>
          <w:color w:val="000000" w:themeColor="text1"/>
        </w:rPr>
        <w:t xml:space="preserve"> the world and make it feel real to the dreamer. Arthur is the producer; he has to do the legwork and put the team together for Cobb. Ariadne is the writer; Cobb needs her to help create the foundation of the dream world. Saito, the man Cobb’s doing the job for is the movie studio. He’s the one who holds all the power. Eames is the actor, he’s playing other people in the dreams Cobb creates. Yusuf is the special effects tech or a </w:t>
      </w:r>
      <w:r w:rsidR="00A7068A" w:rsidRPr="00886887">
        <w:rPr>
          <w:color w:val="000000" w:themeColor="text1"/>
        </w:rPr>
        <w:t>representative</w:t>
      </w:r>
      <w:r w:rsidR="007D07B9" w:rsidRPr="00886887">
        <w:rPr>
          <w:color w:val="000000" w:themeColor="text1"/>
        </w:rPr>
        <w:t xml:space="preserve"> figure of the rest of the main film crew, it’s his job to make sure Cobb has everything to pull off the inception. Robert Fischer is of course the audience, the mark </w:t>
      </w:r>
      <w:r w:rsidR="006C54BE" w:rsidRPr="00886887">
        <w:rPr>
          <w:color w:val="000000" w:themeColor="text1"/>
        </w:rPr>
        <w:t>into whom Cobb</w:t>
      </w:r>
      <w:r w:rsidR="007D07B9" w:rsidRPr="00886887">
        <w:rPr>
          <w:color w:val="000000" w:themeColor="text1"/>
        </w:rPr>
        <w:t xml:space="preserve"> implant</w:t>
      </w:r>
      <w:r w:rsidR="006C54BE" w:rsidRPr="00886887">
        <w:rPr>
          <w:color w:val="000000" w:themeColor="text1"/>
        </w:rPr>
        <w:t>s</w:t>
      </w:r>
      <w:r w:rsidR="007D07B9" w:rsidRPr="00886887">
        <w:rPr>
          <w:color w:val="000000" w:themeColor="text1"/>
        </w:rPr>
        <w:t xml:space="preserve"> an idea</w:t>
      </w:r>
      <w:r w:rsidRPr="00886887">
        <w:rPr>
          <w:color w:val="000000" w:themeColor="text1"/>
        </w:rPr>
        <w:t>, specifically the idea that he should break up his father’s company when he inherits it</w:t>
      </w:r>
      <w:r w:rsidR="007D07B9" w:rsidRPr="00886887">
        <w:rPr>
          <w:color w:val="000000" w:themeColor="text1"/>
        </w:rPr>
        <w:t xml:space="preserve">. Just before the heist begins Cobb and </w:t>
      </w:r>
      <w:r w:rsidR="006C54BE" w:rsidRPr="00886887">
        <w:rPr>
          <w:color w:val="000000" w:themeColor="text1"/>
        </w:rPr>
        <w:t>Ea</w:t>
      </w:r>
      <w:r w:rsidR="007D07B9" w:rsidRPr="00886887">
        <w:rPr>
          <w:color w:val="000000" w:themeColor="text1"/>
        </w:rPr>
        <w:t>mes have the exchange below</w:t>
      </w:r>
      <w:r w:rsidRPr="00886887">
        <w:rPr>
          <w:color w:val="000000" w:themeColor="text1"/>
        </w:rPr>
        <w:t>, in which Nolan weaves the allegory of filmmaking</w:t>
      </w:r>
      <w:r w:rsidR="007D07B9" w:rsidRPr="00886887">
        <w:rPr>
          <w:color w:val="000000" w:themeColor="text1"/>
        </w:rPr>
        <w:t xml:space="preserve">: </w:t>
      </w:r>
    </w:p>
    <w:p w:rsidR="007D07B9" w:rsidRPr="00886887" w:rsidRDefault="007D07B9" w:rsidP="00FD12BF">
      <w:pPr>
        <w:pStyle w:val="WorksCited"/>
        <w:ind w:left="1440"/>
        <w:rPr>
          <w:color w:val="000000" w:themeColor="text1"/>
        </w:rPr>
      </w:pPr>
      <w:r w:rsidRPr="00886887">
        <w:rPr>
          <w:color w:val="000000" w:themeColor="text1"/>
        </w:rPr>
        <w:t>C</w:t>
      </w:r>
      <w:r w:rsidR="006C54BE" w:rsidRPr="00886887">
        <w:rPr>
          <w:color w:val="000000" w:themeColor="text1"/>
        </w:rPr>
        <w:t>OBB.</w:t>
      </w:r>
      <w:r w:rsidRPr="00886887">
        <w:rPr>
          <w:color w:val="000000" w:themeColor="text1"/>
        </w:rPr>
        <w:t xml:space="preserve"> "I will split up my father's empire." Now, this is obviously an idea that Robert himself would choose to reject. Which is why we need to plant it deep in his subconscious. Subconscious is motivated by emotion, right? Not reason. We need to find a way to translate this into an emotional concept.</w:t>
      </w:r>
    </w:p>
    <w:p w:rsidR="007D07B9" w:rsidRPr="00886887" w:rsidRDefault="007D07B9" w:rsidP="00FD12BF">
      <w:pPr>
        <w:pStyle w:val="WorksCited"/>
        <w:ind w:left="1440"/>
        <w:rPr>
          <w:color w:val="000000" w:themeColor="text1"/>
        </w:rPr>
      </w:pPr>
      <w:r w:rsidRPr="00886887">
        <w:rPr>
          <w:color w:val="000000" w:themeColor="text1"/>
        </w:rPr>
        <w:t>A</w:t>
      </w:r>
      <w:r w:rsidR="006C54BE" w:rsidRPr="00886887">
        <w:rPr>
          <w:color w:val="000000" w:themeColor="text1"/>
        </w:rPr>
        <w:t>RTHUR.</w:t>
      </w:r>
      <w:r w:rsidRPr="00886887">
        <w:rPr>
          <w:color w:val="000000" w:themeColor="text1"/>
        </w:rPr>
        <w:t xml:space="preserve"> How do you translate a business strategy into an emotion?</w:t>
      </w:r>
    </w:p>
    <w:p w:rsidR="007D07B9" w:rsidRPr="00886887" w:rsidRDefault="007D07B9" w:rsidP="00FD12BF">
      <w:pPr>
        <w:pStyle w:val="WorksCited"/>
        <w:ind w:left="1440"/>
        <w:rPr>
          <w:color w:val="000000" w:themeColor="text1"/>
        </w:rPr>
      </w:pPr>
      <w:r w:rsidRPr="00886887">
        <w:rPr>
          <w:color w:val="000000" w:themeColor="text1"/>
        </w:rPr>
        <w:lastRenderedPageBreak/>
        <w:t>C</w:t>
      </w:r>
      <w:r w:rsidR="006C54BE" w:rsidRPr="00886887">
        <w:rPr>
          <w:color w:val="000000" w:themeColor="text1"/>
        </w:rPr>
        <w:t>OBB.</w:t>
      </w:r>
      <w:r w:rsidRPr="00886887">
        <w:rPr>
          <w:color w:val="000000" w:themeColor="text1"/>
        </w:rPr>
        <w:t xml:space="preserve"> That's what we're here to figure out, right? Now, Robert's relationship with his father is stressed, to say the least.</w:t>
      </w:r>
    </w:p>
    <w:p w:rsidR="007D07B9" w:rsidRPr="00886887" w:rsidRDefault="007D07B9" w:rsidP="00FD12BF">
      <w:pPr>
        <w:pStyle w:val="WorksCited"/>
        <w:ind w:left="1440"/>
        <w:rPr>
          <w:color w:val="000000" w:themeColor="text1"/>
        </w:rPr>
      </w:pPr>
      <w:r w:rsidRPr="00886887">
        <w:rPr>
          <w:color w:val="000000" w:themeColor="text1"/>
        </w:rPr>
        <w:t>E</w:t>
      </w:r>
      <w:r w:rsidR="006C54BE" w:rsidRPr="00886887">
        <w:rPr>
          <w:color w:val="000000" w:themeColor="text1"/>
        </w:rPr>
        <w:t>AMES.</w:t>
      </w:r>
      <w:r w:rsidRPr="00886887">
        <w:rPr>
          <w:color w:val="000000" w:themeColor="text1"/>
        </w:rPr>
        <w:t xml:space="preserve"> Well, can we run with that? We could suggest to him breaking up his father's company as a "screw-you" to the old man.</w:t>
      </w:r>
    </w:p>
    <w:p w:rsidR="007D07B9" w:rsidRPr="00886887" w:rsidRDefault="007D07B9" w:rsidP="00FD12BF">
      <w:pPr>
        <w:pStyle w:val="WorksCited"/>
        <w:ind w:left="1440"/>
        <w:rPr>
          <w:color w:val="000000" w:themeColor="text1"/>
        </w:rPr>
      </w:pPr>
      <w:r w:rsidRPr="00886887">
        <w:rPr>
          <w:color w:val="000000" w:themeColor="text1"/>
        </w:rPr>
        <w:t>C</w:t>
      </w:r>
      <w:r w:rsidR="006C54BE" w:rsidRPr="00886887">
        <w:rPr>
          <w:color w:val="000000" w:themeColor="text1"/>
        </w:rPr>
        <w:t>OBB.</w:t>
      </w:r>
      <w:r w:rsidRPr="00886887">
        <w:rPr>
          <w:color w:val="000000" w:themeColor="text1"/>
        </w:rPr>
        <w:t xml:space="preserve"> No, 'cause I think positive emotion trumps negative emotion every time. We all yearn for reconciliation, for catharsis. We need Robert Fischer to have a positive </w:t>
      </w:r>
      <w:r w:rsidR="00FD12BF" w:rsidRPr="00886887">
        <w:rPr>
          <w:color w:val="000000" w:themeColor="text1"/>
        </w:rPr>
        <w:t>emotional reaction to all this.</w:t>
      </w:r>
      <w:r w:rsidRPr="00886887">
        <w:rPr>
          <w:color w:val="000000" w:themeColor="text1"/>
        </w:rPr>
        <w:t xml:space="preserve"> </w:t>
      </w:r>
      <w:r w:rsidR="007F5FF5" w:rsidRPr="00886887">
        <w:rPr>
          <w:color w:val="000000" w:themeColor="text1"/>
        </w:rPr>
        <w:t>(</w:t>
      </w:r>
      <w:r w:rsidR="00ED5EBA" w:rsidRPr="00886887">
        <w:rPr>
          <w:color w:val="000000" w:themeColor="text1"/>
        </w:rPr>
        <w:t>0:50:06</w:t>
      </w:r>
      <w:r w:rsidR="007F5FF5" w:rsidRPr="00886887">
        <w:rPr>
          <w:color w:val="000000" w:themeColor="text1"/>
        </w:rPr>
        <w:t>)</w:t>
      </w:r>
    </w:p>
    <w:p w:rsidR="007D07B9" w:rsidRPr="00886887" w:rsidRDefault="007D07B9" w:rsidP="007F5FF5">
      <w:pPr>
        <w:ind w:firstLine="0"/>
        <w:rPr>
          <w:color w:val="000000" w:themeColor="text1"/>
        </w:rPr>
      </w:pPr>
      <w:r w:rsidRPr="00886887">
        <w:rPr>
          <w:color w:val="000000" w:themeColor="text1"/>
        </w:rPr>
        <w:t xml:space="preserve">There’s a couple of things going on in this scene but “How do we translate a business </w:t>
      </w:r>
      <w:r w:rsidR="00A7068A" w:rsidRPr="00886887">
        <w:rPr>
          <w:color w:val="000000" w:themeColor="text1"/>
        </w:rPr>
        <w:t>strategy</w:t>
      </w:r>
      <w:r w:rsidRPr="00886887">
        <w:rPr>
          <w:color w:val="000000" w:themeColor="text1"/>
        </w:rPr>
        <w:t xml:space="preserve"> into an emotion?” and “I think positive emotion trumps negative emotion every time” are the two important lines to discuss. The former is Nolan addressing the essential dile</w:t>
      </w:r>
      <w:r w:rsidR="007F5FF5" w:rsidRPr="00886887">
        <w:rPr>
          <w:color w:val="000000" w:themeColor="text1"/>
        </w:rPr>
        <w:t>mma of the Hollywood creative: h</w:t>
      </w:r>
      <w:r w:rsidRPr="00886887">
        <w:rPr>
          <w:color w:val="000000" w:themeColor="text1"/>
        </w:rPr>
        <w:t xml:space="preserve">ow to go about turning </w:t>
      </w:r>
      <w:r w:rsidR="00A7068A" w:rsidRPr="00886887">
        <w:rPr>
          <w:color w:val="000000" w:themeColor="text1"/>
        </w:rPr>
        <w:t>corporate</w:t>
      </w:r>
      <w:r w:rsidRPr="00886887">
        <w:rPr>
          <w:color w:val="000000" w:themeColor="text1"/>
        </w:rPr>
        <w:t xml:space="preserve"> decisions, intellectual properties, studio notes, etc</w:t>
      </w:r>
      <w:r w:rsidR="007F5FF5" w:rsidRPr="00886887">
        <w:rPr>
          <w:color w:val="000000" w:themeColor="text1"/>
        </w:rPr>
        <w:t>.</w:t>
      </w:r>
      <w:r w:rsidRPr="00886887">
        <w:rPr>
          <w:color w:val="000000" w:themeColor="text1"/>
        </w:rPr>
        <w:t xml:space="preserve"> into art. That is a problem writers and directors have always struggled with and will continue to struggle with. </w:t>
      </w:r>
    </w:p>
    <w:p w:rsidR="000A4581" w:rsidRPr="00886887" w:rsidRDefault="007D07B9" w:rsidP="007D07B9">
      <w:pPr>
        <w:rPr>
          <w:color w:val="000000" w:themeColor="text1"/>
        </w:rPr>
      </w:pPr>
      <w:r w:rsidRPr="00886887">
        <w:rPr>
          <w:color w:val="000000" w:themeColor="text1"/>
        </w:rPr>
        <w:t xml:space="preserve">The latter is another clue that speaks to Nolan’s approach as a storyteller. His movies are not downers despite being </w:t>
      </w:r>
      <w:r w:rsidR="00A7068A" w:rsidRPr="00886887">
        <w:rPr>
          <w:color w:val="000000" w:themeColor="text1"/>
        </w:rPr>
        <w:t>labeled</w:t>
      </w:r>
      <w:r w:rsidRPr="00886887">
        <w:rPr>
          <w:color w:val="000000" w:themeColor="text1"/>
        </w:rPr>
        <w:t xml:space="preserve"> dark and gritty. His movies always build to catharsis or some kind of positive endnote. Even </w:t>
      </w:r>
      <w:r w:rsidRPr="00886887">
        <w:rPr>
          <w:i/>
          <w:color w:val="000000" w:themeColor="text1"/>
        </w:rPr>
        <w:t>The Prestige</w:t>
      </w:r>
      <w:r w:rsidRPr="00886887">
        <w:rPr>
          <w:color w:val="000000" w:themeColor="text1"/>
        </w:rPr>
        <w:t xml:space="preserve"> can be read as positive if you believe Angier got away or Borden used the machine to make h</w:t>
      </w:r>
      <w:r w:rsidR="000A4581" w:rsidRPr="00886887">
        <w:rPr>
          <w:color w:val="000000" w:themeColor="text1"/>
        </w:rPr>
        <w:t xml:space="preserve">imself a new twin. </w:t>
      </w:r>
    </w:p>
    <w:p w:rsidR="007F5FF5" w:rsidRPr="00886887" w:rsidRDefault="007D07B9" w:rsidP="001A10F6">
      <w:pPr>
        <w:rPr>
          <w:color w:val="000000" w:themeColor="text1"/>
        </w:rPr>
      </w:pPr>
      <w:r w:rsidRPr="00886887">
        <w:rPr>
          <w:color w:val="000000" w:themeColor="text1"/>
        </w:rPr>
        <w:t xml:space="preserve">So what does </w:t>
      </w:r>
      <w:r w:rsidRPr="00886887">
        <w:rPr>
          <w:i/>
          <w:color w:val="000000" w:themeColor="text1"/>
        </w:rPr>
        <w:t>Inception</w:t>
      </w:r>
      <w:r w:rsidRPr="00886887">
        <w:rPr>
          <w:color w:val="000000" w:themeColor="text1"/>
        </w:rPr>
        <w:t xml:space="preserve"> say about Nolan? If taken literally he sees himself as a dreamer taken away from his family. He’s forever at the mercy of a corporation and can only </w:t>
      </w:r>
      <w:r w:rsidR="00A7068A" w:rsidRPr="00886887">
        <w:rPr>
          <w:color w:val="000000" w:themeColor="text1"/>
        </w:rPr>
        <w:t>return</w:t>
      </w:r>
      <w:r w:rsidRPr="00886887">
        <w:rPr>
          <w:color w:val="000000" w:themeColor="text1"/>
        </w:rPr>
        <w:t xml:space="preserve"> home once he’s done the </w:t>
      </w:r>
      <w:r w:rsidRPr="00886887">
        <w:rPr>
          <w:color w:val="000000" w:themeColor="text1"/>
        </w:rPr>
        <w:lastRenderedPageBreak/>
        <w:t>job and planted an idea into enough people’s minds. The spinning top at the end</w:t>
      </w:r>
      <w:r w:rsidR="007F5FF5" w:rsidRPr="00886887">
        <w:rPr>
          <w:color w:val="000000" w:themeColor="text1"/>
        </w:rPr>
        <w:t>, which Cobb uses to test whether he’s in a dream or in the real world,</w:t>
      </w:r>
      <w:r w:rsidRPr="00886887">
        <w:rPr>
          <w:color w:val="000000" w:themeColor="text1"/>
        </w:rPr>
        <w:t xml:space="preserve"> represents the possibility that Nolan may never be done making movies. </w:t>
      </w:r>
    </w:p>
    <w:p w:rsidR="007D07B9" w:rsidRPr="00BE71A6" w:rsidRDefault="007D07B9" w:rsidP="005263C4">
      <w:pPr>
        <w:pStyle w:val="Heading2"/>
        <w:rPr>
          <w:i/>
        </w:rPr>
      </w:pPr>
      <w:bookmarkStart w:id="17" w:name="_Toc480356757"/>
      <w:r w:rsidRPr="00BE71A6">
        <w:rPr>
          <w:i/>
        </w:rPr>
        <w:t>The Dark Knight Rises</w:t>
      </w:r>
      <w:bookmarkEnd w:id="17"/>
      <w:r w:rsidRPr="00BE71A6">
        <w:rPr>
          <w:i/>
        </w:rPr>
        <w:t xml:space="preserve"> </w:t>
      </w:r>
    </w:p>
    <w:p w:rsidR="007D07B9" w:rsidRPr="00886887" w:rsidRDefault="007D07B9" w:rsidP="007D07B9">
      <w:pPr>
        <w:rPr>
          <w:color w:val="000000" w:themeColor="text1"/>
        </w:rPr>
      </w:pPr>
      <w:r w:rsidRPr="00886887">
        <w:rPr>
          <w:i/>
          <w:color w:val="000000" w:themeColor="text1"/>
        </w:rPr>
        <w:t>The Dark Knight Rises</w:t>
      </w:r>
      <w:r w:rsidRPr="00886887">
        <w:rPr>
          <w:color w:val="000000" w:themeColor="text1"/>
        </w:rPr>
        <w:t xml:space="preserve"> </w:t>
      </w:r>
      <w:r w:rsidR="007F5FF5" w:rsidRPr="00886887">
        <w:rPr>
          <w:color w:val="000000" w:themeColor="text1"/>
        </w:rPr>
        <w:t xml:space="preserve">(2012) </w:t>
      </w:r>
      <w:r w:rsidRPr="00886887">
        <w:rPr>
          <w:color w:val="000000" w:themeColor="text1"/>
        </w:rPr>
        <w:t xml:space="preserve">is Nolan’s final Batman movie. Drawing upon Frank Miller’s 1985 </w:t>
      </w:r>
      <w:r w:rsidRPr="00886887">
        <w:rPr>
          <w:i/>
          <w:color w:val="000000" w:themeColor="text1"/>
        </w:rPr>
        <w:t>The Dark Knight Returns</w:t>
      </w:r>
      <w:r w:rsidRPr="00886887">
        <w:rPr>
          <w:color w:val="000000" w:themeColor="text1"/>
        </w:rPr>
        <w:t xml:space="preserve"> as well as the </w:t>
      </w:r>
      <w:r w:rsidRPr="00886887">
        <w:rPr>
          <w:i/>
          <w:color w:val="000000" w:themeColor="text1"/>
        </w:rPr>
        <w:t>Knightfall</w:t>
      </w:r>
      <w:r w:rsidRPr="00886887">
        <w:rPr>
          <w:color w:val="000000" w:themeColor="text1"/>
        </w:rPr>
        <w:t xml:space="preserve"> and </w:t>
      </w:r>
      <w:r w:rsidRPr="00886887">
        <w:rPr>
          <w:i/>
          <w:color w:val="000000" w:themeColor="text1"/>
        </w:rPr>
        <w:t>No Man’s Land</w:t>
      </w:r>
      <w:r w:rsidRPr="00886887">
        <w:rPr>
          <w:color w:val="000000" w:themeColor="text1"/>
        </w:rPr>
        <w:t xml:space="preserve"> storylines from the 1990s the </w:t>
      </w:r>
      <w:r w:rsidRPr="00886887">
        <w:rPr>
          <w:i/>
          <w:color w:val="000000" w:themeColor="text1"/>
        </w:rPr>
        <w:t>The Dark Knight Rises</w:t>
      </w:r>
      <w:r w:rsidRPr="00886887">
        <w:rPr>
          <w:color w:val="000000" w:themeColor="text1"/>
        </w:rPr>
        <w:t xml:space="preserve"> is a rare feat in superhero </w:t>
      </w:r>
      <w:r w:rsidR="00A7068A" w:rsidRPr="00886887">
        <w:rPr>
          <w:color w:val="000000" w:themeColor="text1"/>
        </w:rPr>
        <w:t>cinema</w:t>
      </w:r>
      <w:r w:rsidR="007F5FF5" w:rsidRPr="00886887">
        <w:rPr>
          <w:color w:val="000000" w:themeColor="text1"/>
        </w:rPr>
        <w:t>:</w:t>
      </w:r>
      <w:r w:rsidRPr="00886887">
        <w:rPr>
          <w:color w:val="000000" w:themeColor="text1"/>
        </w:rPr>
        <w:t xml:space="preserve"> the closer of the superhero trilogy</w:t>
      </w:r>
      <w:r w:rsidR="007F5FF5" w:rsidRPr="00886887">
        <w:rPr>
          <w:color w:val="000000" w:themeColor="text1"/>
        </w:rPr>
        <w:t xml:space="preserve"> that</w:t>
      </w:r>
      <w:r w:rsidRPr="00886887">
        <w:rPr>
          <w:color w:val="000000" w:themeColor="text1"/>
        </w:rPr>
        <w:t xml:space="preserve"> the director always planned. Many have tried to achieve this goal but they</w:t>
      </w:r>
      <w:r w:rsidR="007F5FF5" w:rsidRPr="00886887">
        <w:rPr>
          <w:color w:val="000000" w:themeColor="text1"/>
        </w:rPr>
        <w:t xml:space="preserve"> ha</w:t>
      </w:r>
      <w:r w:rsidRPr="00886887">
        <w:rPr>
          <w:color w:val="000000" w:themeColor="text1"/>
        </w:rPr>
        <w:t xml:space="preserve">ve either </w:t>
      </w:r>
      <w:r w:rsidR="007F5FF5" w:rsidRPr="00886887">
        <w:rPr>
          <w:color w:val="000000" w:themeColor="text1"/>
        </w:rPr>
        <w:t>become</w:t>
      </w:r>
      <w:r w:rsidRPr="00886887">
        <w:rPr>
          <w:color w:val="000000" w:themeColor="text1"/>
        </w:rPr>
        <w:t xml:space="preserve"> burned out and left by the time the third entry rolled around</w:t>
      </w:r>
      <w:r w:rsidR="007F5FF5" w:rsidRPr="00886887">
        <w:rPr>
          <w:color w:val="000000" w:themeColor="text1"/>
        </w:rPr>
        <w:t>,</w:t>
      </w:r>
      <w:r w:rsidRPr="00886887">
        <w:rPr>
          <w:color w:val="000000" w:themeColor="text1"/>
        </w:rPr>
        <w:t xml:space="preserve"> or studio executives </w:t>
      </w:r>
      <w:r w:rsidR="007F5FF5" w:rsidRPr="00886887">
        <w:rPr>
          <w:color w:val="000000" w:themeColor="text1"/>
        </w:rPr>
        <w:t xml:space="preserve">have </w:t>
      </w:r>
      <w:r w:rsidRPr="00886887">
        <w:rPr>
          <w:color w:val="000000" w:themeColor="text1"/>
        </w:rPr>
        <w:t xml:space="preserve">pushed them out. But not Nolan, he saw his trilogy through and ended it on his terms. </w:t>
      </w:r>
    </w:p>
    <w:p w:rsidR="007D07B9" w:rsidRPr="00886887" w:rsidRDefault="007D07B9" w:rsidP="007D07B9">
      <w:pPr>
        <w:rPr>
          <w:color w:val="000000" w:themeColor="text1"/>
        </w:rPr>
      </w:pPr>
      <w:r w:rsidRPr="00886887">
        <w:rPr>
          <w:color w:val="000000" w:themeColor="text1"/>
        </w:rPr>
        <w:t>There</w:t>
      </w:r>
      <w:r w:rsidR="007F5FF5" w:rsidRPr="00886887">
        <w:rPr>
          <w:color w:val="000000" w:themeColor="text1"/>
        </w:rPr>
        <w:t xml:space="preserve"> i</w:t>
      </w:r>
      <w:r w:rsidRPr="00886887">
        <w:rPr>
          <w:color w:val="000000" w:themeColor="text1"/>
        </w:rPr>
        <w:t xml:space="preserve">s no denying that </w:t>
      </w:r>
      <w:r w:rsidR="007F5FF5" w:rsidRPr="00886887">
        <w:rPr>
          <w:color w:val="000000" w:themeColor="text1"/>
        </w:rPr>
        <w:t>the film is</w:t>
      </w:r>
      <w:r w:rsidRPr="00886887">
        <w:rPr>
          <w:color w:val="000000" w:themeColor="text1"/>
        </w:rPr>
        <w:t xml:space="preserve"> a step down from the cinematic perfection of </w:t>
      </w:r>
      <w:r w:rsidRPr="00886887">
        <w:rPr>
          <w:i/>
          <w:color w:val="000000" w:themeColor="text1"/>
        </w:rPr>
        <w:t>The Dark Knight</w:t>
      </w:r>
      <w:r w:rsidR="007F5FF5" w:rsidRPr="00886887">
        <w:rPr>
          <w:color w:val="000000" w:themeColor="text1"/>
        </w:rPr>
        <w:t xml:space="preserve">, </w:t>
      </w:r>
      <w:r w:rsidRPr="00886887">
        <w:rPr>
          <w:color w:val="000000" w:themeColor="text1"/>
        </w:rPr>
        <w:t>but it</w:t>
      </w:r>
      <w:r w:rsidR="007F5FF5" w:rsidRPr="00886887">
        <w:rPr>
          <w:color w:val="000000" w:themeColor="text1"/>
        </w:rPr>
        <w:t xml:space="preserve"> i</w:t>
      </w:r>
      <w:r w:rsidRPr="00886887">
        <w:rPr>
          <w:color w:val="000000" w:themeColor="text1"/>
        </w:rPr>
        <w:t xml:space="preserve">s an otherwise fantastic conclusion that sends Nolan’s Batman out in style. </w:t>
      </w:r>
      <w:r w:rsidRPr="00886887">
        <w:rPr>
          <w:i/>
          <w:color w:val="000000" w:themeColor="text1"/>
        </w:rPr>
        <w:t>The Dark Knight Rises</w:t>
      </w:r>
      <w:r w:rsidRPr="00886887">
        <w:rPr>
          <w:color w:val="000000" w:themeColor="text1"/>
        </w:rPr>
        <w:t xml:space="preserve"> is his ode to the films of David Lean, where character drama plays out against a backdrop of war or revolution. It makes explicit what was implicit in previous movies, attacking claims that </w:t>
      </w:r>
      <w:r w:rsidRPr="00886887">
        <w:rPr>
          <w:i/>
          <w:color w:val="000000" w:themeColor="text1"/>
        </w:rPr>
        <w:t>The Dark Knight</w:t>
      </w:r>
      <w:r w:rsidRPr="00886887">
        <w:rPr>
          <w:color w:val="000000" w:themeColor="text1"/>
        </w:rPr>
        <w:t xml:space="preserve"> was a pro neo-con</w:t>
      </w:r>
      <w:r w:rsidR="007F5FF5" w:rsidRPr="00886887">
        <w:rPr>
          <w:color w:val="000000" w:themeColor="text1"/>
        </w:rPr>
        <w:t>servative</w:t>
      </w:r>
      <w:r w:rsidRPr="00886887">
        <w:rPr>
          <w:color w:val="000000" w:themeColor="text1"/>
        </w:rPr>
        <w:t xml:space="preserve"> fantasy head-on and flat out refuting any such notions. It’s a class warfare social drama that rewrites the endings of both </w:t>
      </w:r>
      <w:r w:rsidRPr="00886887">
        <w:rPr>
          <w:i/>
          <w:color w:val="000000" w:themeColor="text1"/>
        </w:rPr>
        <w:t>Batman Begins</w:t>
      </w:r>
      <w:r w:rsidRPr="00886887">
        <w:rPr>
          <w:color w:val="000000" w:themeColor="text1"/>
        </w:rPr>
        <w:t xml:space="preserve"> and </w:t>
      </w:r>
      <w:r w:rsidRPr="00886887">
        <w:rPr>
          <w:i/>
          <w:color w:val="000000" w:themeColor="text1"/>
        </w:rPr>
        <w:t>The Dark Knight</w:t>
      </w:r>
      <w:r w:rsidRPr="00886887">
        <w:rPr>
          <w:color w:val="000000" w:themeColor="text1"/>
        </w:rPr>
        <w:t xml:space="preserve"> from victories for Batman to mistakes that he and Gotham needed to suffer the consequences for. </w:t>
      </w:r>
    </w:p>
    <w:p w:rsidR="007D07B9" w:rsidRPr="00886887" w:rsidRDefault="007D07B9" w:rsidP="007D07B9">
      <w:pPr>
        <w:rPr>
          <w:color w:val="000000" w:themeColor="text1"/>
        </w:rPr>
      </w:pPr>
      <w:r w:rsidRPr="00886887">
        <w:rPr>
          <w:color w:val="000000" w:themeColor="text1"/>
        </w:rPr>
        <w:lastRenderedPageBreak/>
        <w:t xml:space="preserve">Like William Fichtner’s Mafioso bank manager in </w:t>
      </w:r>
      <w:r w:rsidRPr="00886887">
        <w:rPr>
          <w:i/>
          <w:color w:val="000000" w:themeColor="text1"/>
        </w:rPr>
        <w:t>The Dark Knight</w:t>
      </w:r>
      <w:r w:rsidRPr="00886887">
        <w:rPr>
          <w:color w:val="000000" w:themeColor="text1"/>
        </w:rPr>
        <w:t xml:space="preserve"> before him</w:t>
      </w:r>
      <w:r w:rsidR="007F5FF5" w:rsidRPr="00886887">
        <w:rPr>
          <w:color w:val="000000" w:themeColor="text1"/>
        </w:rPr>
        <w:t>,</w:t>
      </w:r>
      <w:r w:rsidRPr="00886887">
        <w:rPr>
          <w:color w:val="000000" w:themeColor="text1"/>
        </w:rPr>
        <w:t xml:space="preserve"> the first major character we meet in </w:t>
      </w:r>
      <w:r w:rsidRPr="00886887">
        <w:rPr>
          <w:i/>
          <w:color w:val="000000" w:themeColor="text1"/>
        </w:rPr>
        <w:t>The Dark Knight Rises</w:t>
      </w:r>
      <w:r w:rsidRPr="00886887">
        <w:rPr>
          <w:color w:val="000000" w:themeColor="text1"/>
        </w:rPr>
        <w:t xml:space="preserve"> signals what direction Nolan</w:t>
      </w:r>
      <w:r w:rsidR="007F5FF5" w:rsidRPr="00886887">
        <w:rPr>
          <w:color w:val="000000" w:themeColor="text1"/>
        </w:rPr>
        <w:t xml:space="preserve"> i</w:t>
      </w:r>
      <w:r w:rsidRPr="00886887">
        <w:rPr>
          <w:color w:val="000000" w:themeColor="text1"/>
        </w:rPr>
        <w:t>s taking the story. Fichtner’s character was meant to evoke Michael Mann</w:t>
      </w:r>
      <w:r w:rsidR="00FD12E0" w:rsidRPr="00886887">
        <w:rPr>
          <w:color w:val="000000" w:themeColor="text1"/>
        </w:rPr>
        <w:t xml:space="preserve">’s </w:t>
      </w:r>
      <w:r w:rsidR="00FD12E0" w:rsidRPr="00886887">
        <w:rPr>
          <w:i/>
          <w:color w:val="000000" w:themeColor="text1"/>
        </w:rPr>
        <w:t>Heat</w:t>
      </w:r>
      <w:r w:rsidR="00FD12E0" w:rsidRPr="00886887">
        <w:rPr>
          <w:color w:val="000000" w:themeColor="text1"/>
        </w:rPr>
        <w:t xml:space="preserve"> while Aiden Gillen’s an</w:t>
      </w:r>
      <w:r w:rsidRPr="00886887">
        <w:rPr>
          <w:color w:val="000000" w:themeColor="text1"/>
        </w:rPr>
        <w:t xml:space="preserve">onymous George W. Bush era CIA agent serves as an unambiguous signpost that Nolan’s now going for a Dickensian social drama in the mold of </w:t>
      </w:r>
      <w:r w:rsidRPr="00886887">
        <w:rPr>
          <w:i/>
          <w:color w:val="000000" w:themeColor="text1"/>
        </w:rPr>
        <w:t>The Wire</w:t>
      </w:r>
      <w:r w:rsidRPr="00886887">
        <w:rPr>
          <w:color w:val="000000" w:themeColor="text1"/>
        </w:rPr>
        <w:t xml:space="preserve">. </w:t>
      </w:r>
    </w:p>
    <w:p w:rsidR="007D07B9" w:rsidRPr="00886887" w:rsidRDefault="007D07B9" w:rsidP="007D07B9">
      <w:pPr>
        <w:rPr>
          <w:color w:val="000000" w:themeColor="text1"/>
        </w:rPr>
      </w:pPr>
      <w:r w:rsidRPr="00886887">
        <w:rPr>
          <w:i/>
          <w:color w:val="000000" w:themeColor="text1"/>
        </w:rPr>
        <w:t>The Dark Knight Rises</w:t>
      </w:r>
      <w:r w:rsidRPr="00886887">
        <w:rPr>
          <w:color w:val="000000" w:themeColor="text1"/>
        </w:rPr>
        <w:t xml:space="preserve"> serves a true sequel to </w:t>
      </w:r>
      <w:r w:rsidRPr="00886887">
        <w:rPr>
          <w:i/>
          <w:color w:val="000000" w:themeColor="text1"/>
        </w:rPr>
        <w:t>Batman Begins</w:t>
      </w:r>
      <w:r w:rsidRPr="00886887">
        <w:rPr>
          <w:color w:val="000000" w:themeColor="text1"/>
        </w:rPr>
        <w:t xml:space="preserve"> with </w:t>
      </w:r>
      <w:r w:rsidRPr="00886887">
        <w:rPr>
          <w:i/>
          <w:color w:val="000000" w:themeColor="text1"/>
        </w:rPr>
        <w:t xml:space="preserve">The Dark Knight </w:t>
      </w:r>
      <w:r w:rsidR="00A7068A" w:rsidRPr="00886887">
        <w:rPr>
          <w:color w:val="000000" w:themeColor="text1"/>
        </w:rPr>
        <w:t>functioning</w:t>
      </w:r>
      <w:r w:rsidRPr="00886887">
        <w:rPr>
          <w:color w:val="000000" w:themeColor="text1"/>
        </w:rPr>
        <w:t xml:space="preserve"> more like a bridge between the two movies. </w:t>
      </w:r>
      <w:r w:rsidRPr="00886887">
        <w:rPr>
          <w:i/>
          <w:color w:val="000000" w:themeColor="text1"/>
        </w:rPr>
        <w:t>Batman Begins</w:t>
      </w:r>
      <w:r w:rsidRPr="00886887">
        <w:rPr>
          <w:color w:val="000000" w:themeColor="text1"/>
        </w:rPr>
        <w:t xml:space="preserve"> culminates with Batman deciding he </w:t>
      </w:r>
      <w:r w:rsidR="00A7068A" w:rsidRPr="00886887">
        <w:rPr>
          <w:color w:val="000000" w:themeColor="text1"/>
        </w:rPr>
        <w:t>doesn’t</w:t>
      </w:r>
      <w:r w:rsidRPr="00886887">
        <w:rPr>
          <w:color w:val="000000" w:themeColor="text1"/>
        </w:rPr>
        <w:t xml:space="preserve">’ have to save Ra’s al Ghul from the impending train crash. Now somewhere along the way this decision started to irk. It began to feel like the filmmakers missed the point of Batman’s heroic journey in </w:t>
      </w:r>
      <w:r w:rsidRPr="00886887">
        <w:rPr>
          <w:i/>
          <w:color w:val="000000" w:themeColor="text1"/>
        </w:rPr>
        <w:t>Begins</w:t>
      </w:r>
      <w:r w:rsidRPr="00886887">
        <w:rPr>
          <w:color w:val="000000" w:themeColor="text1"/>
        </w:rPr>
        <w:t xml:space="preserve"> by </w:t>
      </w:r>
      <w:r w:rsidR="00A7068A" w:rsidRPr="00886887">
        <w:rPr>
          <w:color w:val="000000" w:themeColor="text1"/>
        </w:rPr>
        <w:t>letting</w:t>
      </w:r>
      <w:r w:rsidRPr="00886887">
        <w:rPr>
          <w:color w:val="000000" w:themeColor="text1"/>
        </w:rPr>
        <w:t xml:space="preserve"> him effectively kill the bad guy, something cinematic Batman would do without question but not the version from the comic</w:t>
      </w:r>
      <w:r w:rsidR="005F7D6D" w:rsidRPr="00886887">
        <w:rPr>
          <w:color w:val="000000" w:themeColor="text1"/>
        </w:rPr>
        <w:t xml:space="preserve"> book</w:t>
      </w:r>
      <w:r w:rsidRPr="00886887">
        <w:rPr>
          <w:color w:val="000000" w:themeColor="text1"/>
        </w:rPr>
        <w:t xml:space="preserve">s people know. </w:t>
      </w:r>
      <w:r w:rsidR="007F5FF5" w:rsidRPr="00886887">
        <w:rPr>
          <w:color w:val="000000" w:themeColor="text1"/>
        </w:rPr>
        <w:t xml:space="preserve">The third film’s scenario suggests that the earlier transgression of killing the enemy </w:t>
      </w:r>
      <w:r w:rsidRPr="00886887">
        <w:rPr>
          <w:color w:val="000000" w:themeColor="text1"/>
        </w:rPr>
        <w:t>was by design</w:t>
      </w:r>
      <w:r w:rsidR="007F5FF5" w:rsidRPr="00886887">
        <w:rPr>
          <w:color w:val="000000" w:themeColor="text1"/>
        </w:rPr>
        <w:t>,</w:t>
      </w:r>
      <w:r w:rsidRPr="00886887">
        <w:rPr>
          <w:color w:val="000000" w:themeColor="text1"/>
        </w:rPr>
        <w:t xml:space="preserve"> because </w:t>
      </w:r>
      <w:r w:rsidR="007F5FF5" w:rsidRPr="00886887">
        <w:rPr>
          <w:color w:val="000000" w:themeColor="text1"/>
        </w:rPr>
        <w:t xml:space="preserve">here </w:t>
      </w:r>
      <w:r w:rsidRPr="00886887">
        <w:rPr>
          <w:color w:val="000000" w:themeColor="text1"/>
        </w:rPr>
        <w:t xml:space="preserve">Batman ends up paying for that decision </w:t>
      </w:r>
      <w:r w:rsidR="007F5FF5" w:rsidRPr="00886887">
        <w:rPr>
          <w:color w:val="000000" w:themeColor="text1"/>
        </w:rPr>
        <w:t>ten</w:t>
      </w:r>
      <w:r w:rsidRPr="00886887">
        <w:rPr>
          <w:color w:val="000000" w:themeColor="text1"/>
        </w:rPr>
        <w:t xml:space="preserve">fold when Bane and Talia al Ghul reform the League </w:t>
      </w:r>
      <w:r w:rsidR="007F5FF5" w:rsidRPr="00886887">
        <w:rPr>
          <w:color w:val="000000" w:themeColor="text1"/>
        </w:rPr>
        <w:t>of</w:t>
      </w:r>
      <w:r w:rsidRPr="00886887">
        <w:rPr>
          <w:color w:val="000000" w:themeColor="text1"/>
        </w:rPr>
        <w:t xml:space="preserve"> Shadows, invade Gotham</w:t>
      </w:r>
      <w:r w:rsidR="007F5FF5" w:rsidRPr="00886887">
        <w:rPr>
          <w:color w:val="000000" w:themeColor="text1"/>
        </w:rPr>
        <w:t>,</w:t>
      </w:r>
      <w:r w:rsidRPr="00886887">
        <w:rPr>
          <w:color w:val="000000" w:themeColor="text1"/>
        </w:rPr>
        <w:t xml:space="preserve"> and f</w:t>
      </w:r>
      <w:r w:rsidR="007F5FF5" w:rsidRPr="00886887">
        <w:rPr>
          <w:color w:val="000000" w:themeColor="text1"/>
        </w:rPr>
        <w:t>inish what Ra’s al Ghul started by</w:t>
      </w:r>
      <w:r w:rsidRPr="00886887">
        <w:rPr>
          <w:color w:val="000000" w:themeColor="text1"/>
        </w:rPr>
        <w:t xml:space="preserve"> turning the city into a prison state walled off from the rest of America. </w:t>
      </w:r>
    </w:p>
    <w:p w:rsidR="007D07B9" w:rsidRPr="00886887" w:rsidRDefault="007D07B9" w:rsidP="007D07B9">
      <w:pPr>
        <w:rPr>
          <w:color w:val="000000" w:themeColor="text1"/>
        </w:rPr>
      </w:pPr>
      <w:r w:rsidRPr="00886887">
        <w:rPr>
          <w:i/>
          <w:color w:val="000000" w:themeColor="text1"/>
        </w:rPr>
        <w:t>The Dark Knight Rises</w:t>
      </w:r>
      <w:r w:rsidRPr="00886887">
        <w:rPr>
          <w:color w:val="000000" w:themeColor="text1"/>
        </w:rPr>
        <w:t xml:space="preserve"> also makes Batman pay for his somewhat neo-con decision to cover up Harvey Dent’s crimes so the criminals he prosecuted would remain behind bars. Bane reads </w:t>
      </w:r>
      <w:r w:rsidR="007F5FF5" w:rsidRPr="00886887">
        <w:rPr>
          <w:color w:val="000000" w:themeColor="text1"/>
        </w:rPr>
        <w:t xml:space="preserve">to the media </w:t>
      </w:r>
      <w:r w:rsidRPr="00886887">
        <w:rPr>
          <w:color w:val="000000" w:themeColor="text1"/>
        </w:rPr>
        <w:t xml:space="preserve">the confession Gordon wrote </w:t>
      </w:r>
      <w:r w:rsidR="007F5FF5" w:rsidRPr="00886887">
        <w:rPr>
          <w:color w:val="000000" w:themeColor="text1"/>
        </w:rPr>
        <w:t>as</w:t>
      </w:r>
      <w:r w:rsidRPr="00886887">
        <w:rPr>
          <w:color w:val="000000" w:themeColor="text1"/>
        </w:rPr>
        <w:t xml:space="preserve"> a ploy to destroy the image of Batman and </w:t>
      </w:r>
      <w:r w:rsidRPr="00886887">
        <w:rPr>
          <w:color w:val="000000" w:themeColor="text1"/>
        </w:rPr>
        <w:lastRenderedPageBreak/>
        <w:t>Gordon as heroes. The mafia escaping from Blackgate Prison is the final domino in Bane’s plan to tear the city apart. He uses</w:t>
      </w:r>
      <w:r w:rsidR="007F5FF5" w:rsidRPr="00886887">
        <w:rPr>
          <w:color w:val="000000" w:themeColor="text1"/>
        </w:rPr>
        <w:t xml:space="preserve"> Batman’s previous ‘white lie’ cover-</w:t>
      </w:r>
      <w:r w:rsidRPr="00886887">
        <w:rPr>
          <w:color w:val="000000" w:themeColor="text1"/>
        </w:rPr>
        <w:t>up to frame the convicted crime lords as victims of a corrupt institution. It’s a clever bit of media manipula</w:t>
      </w:r>
      <w:r w:rsidR="00532BA7" w:rsidRPr="00886887">
        <w:rPr>
          <w:color w:val="000000" w:themeColor="text1"/>
        </w:rPr>
        <w:t>tion that shows how intelligent</w:t>
      </w:r>
      <w:r w:rsidRPr="00886887">
        <w:rPr>
          <w:color w:val="000000" w:themeColor="text1"/>
        </w:rPr>
        <w:t xml:space="preserve"> and astute Bane really is. </w:t>
      </w:r>
      <w:r w:rsidR="006248CD" w:rsidRPr="00886887">
        <w:rPr>
          <w:color w:val="000000" w:themeColor="text1"/>
        </w:rPr>
        <w:t xml:space="preserve">Bane’s wicked lies </w:t>
      </w:r>
      <w:r w:rsidR="00CF1DB1" w:rsidRPr="00886887">
        <w:rPr>
          <w:color w:val="000000" w:themeColor="text1"/>
        </w:rPr>
        <w:t>are a response</w:t>
      </w:r>
      <w:r w:rsidR="006248CD" w:rsidRPr="00886887">
        <w:rPr>
          <w:color w:val="000000" w:themeColor="text1"/>
        </w:rPr>
        <w:t xml:space="preserve"> to Batman’s white ones, and steer the hero back toward truth and transparency (without fully arriving at Dent’s white knight purity).</w:t>
      </w:r>
    </w:p>
    <w:p w:rsidR="007D07B9" w:rsidRPr="00886887" w:rsidRDefault="007D07B9" w:rsidP="007D07B9">
      <w:pPr>
        <w:rPr>
          <w:color w:val="000000" w:themeColor="text1"/>
        </w:rPr>
      </w:pPr>
      <w:r w:rsidRPr="00886887">
        <w:rPr>
          <w:i/>
          <w:color w:val="000000" w:themeColor="text1"/>
        </w:rPr>
        <w:t>The Dark Knight Rises</w:t>
      </w:r>
      <w:r w:rsidRPr="00886887">
        <w:rPr>
          <w:color w:val="000000" w:themeColor="text1"/>
        </w:rPr>
        <w:t xml:space="preserve"> is a treatise on the tendency for revolutionary movements and causes to get hijacked by blatant </w:t>
      </w:r>
      <w:r w:rsidR="00A7068A" w:rsidRPr="00886887">
        <w:rPr>
          <w:color w:val="000000" w:themeColor="text1"/>
        </w:rPr>
        <w:t>demagoguery</w:t>
      </w:r>
      <w:r w:rsidRPr="00886887">
        <w:rPr>
          <w:color w:val="000000" w:themeColor="text1"/>
        </w:rPr>
        <w:t xml:space="preserve"> and cynical manipulation. They rarely empower the people they’re claiming to fight for and pretty often are used as </w:t>
      </w:r>
      <w:r w:rsidR="00223DCC" w:rsidRPr="00886887">
        <w:rPr>
          <w:color w:val="000000" w:themeColor="text1"/>
        </w:rPr>
        <w:t xml:space="preserve">a </w:t>
      </w:r>
      <w:r w:rsidRPr="00886887">
        <w:rPr>
          <w:color w:val="000000" w:themeColor="text1"/>
        </w:rPr>
        <w:t>way to make the world burn</w:t>
      </w:r>
      <w:r w:rsidR="006248CD" w:rsidRPr="00886887">
        <w:rPr>
          <w:color w:val="000000" w:themeColor="text1"/>
        </w:rPr>
        <w:t>,</w:t>
      </w:r>
      <w:r w:rsidRPr="00886887">
        <w:rPr>
          <w:color w:val="000000" w:themeColor="text1"/>
        </w:rPr>
        <w:t xml:space="preserve"> to paraphrase </w:t>
      </w:r>
      <w:r w:rsidRPr="00886887">
        <w:rPr>
          <w:i/>
          <w:color w:val="000000" w:themeColor="text1"/>
        </w:rPr>
        <w:t>The Dark Knight</w:t>
      </w:r>
      <w:r w:rsidRPr="00886887">
        <w:rPr>
          <w:color w:val="000000" w:themeColor="text1"/>
        </w:rPr>
        <w:t>.</w:t>
      </w:r>
      <w:r w:rsidR="00223DCC" w:rsidRPr="00886887">
        <w:rPr>
          <w:color w:val="000000" w:themeColor="text1"/>
        </w:rPr>
        <w:t xml:space="preserve"> In Nolan</w:t>
      </w:r>
      <w:r w:rsidR="006248CD" w:rsidRPr="00886887">
        <w:rPr>
          <w:color w:val="000000" w:themeColor="text1"/>
        </w:rPr>
        <w:t>’s</w:t>
      </w:r>
      <w:r w:rsidR="00223DCC" w:rsidRPr="00886887">
        <w:rPr>
          <w:color w:val="000000" w:themeColor="text1"/>
        </w:rPr>
        <w:t xml:space="preserve"> terms, they’re just another lie and a bit of performance theatre. </w:t>
      </w:r>
    </w:p>
    <w:p w:rsidR="007D07B9" w:rsidRPr="00BE71A6" w:rsidRDefault="007D07B9" w:rsidP="005263C4">
      <w:pPr>
        <w:pStyle w:val="Heading2"/>
        <w:rPr>
          <w:i/>
        </w:rPr>
      </w:pPr>
      <w:bookmarkStart w:id="18" w:name="_Toc480356758"/>
      <w:r w:rsidRPr="00BE71A6">
        <w:rPr>
          <w:i/>
        </w:rPr>
        <w:t>Interstellar</w:t>
      </w:r>
      <w:bookmarkEnd w:id="18"/>
      <w:r w:rsidRPr="00BE71A6">
        <w:rPr>
          <w:i/>
        </w:rPr>
        <w:t xml:space="preserve"> </w:t>
      </w:r>
    </w:p>
    <w:p w:rsidR="007D07B9" w:rsidRPr="00886887" w:rsidRDefault="00A7068A" w:rsidP="006248CD">
      <w:pPr>
        <w:rPr>
          <w:color w:val="000000" w:themeColor="text1"/>
        </w:rPr>
      </w:pPr>
      <w:r w:rsidRPr="00886887">
        <w:rPr>
          <w:i/>
          <w:color w:val="000000" w:themeColor="text1"/>
        </w:rPr>
        <w:t>In</w:t>
      </w:r>
      <w:r w:rsidR="007D07B9" w:rsidRPr="00886887">
        <w:rPr>
          <w:i/>
          <w:color w:val="000000" w:themeColor="text1"/>
        </w:rPr>
        <w:t xml:space="preserve">terstellar </w:t>
      </w:r>
      <w:r w:rsidR="006248CD" w:rsidRPr="00886887">
        <w:rPr>
          <w:color w:val="000000" w:themeColor="text1"/>
        </w:rPr>
        <w:t>(2014) i</w:t>
      </w:r>
      <w:r w:rsidR="007D07B9" w:rsidRPr="00886887">
        <w:rPr>
          <w:color w:val="000000" w:themeColor="text1"/>
        </w:rPr>
        <w:t xml:space="preserve">s Nolan’s love letter to </w:t>
      </w:r>
      <w:r w:rsidR="00873DA3" w:rsidRPr="00886887">
        <w:rPr>
          <w:color w:val="000000" w:themeColor="text1"/>
        </w:rPr>
        <w:t>Stanley</w:t>
      </w:r>
      <w:r w:rsidR="007D07B9" w:rsidRPr="00886887">
        <w:rPr>
          <w:color w:val="000000" w:themeColor="text1"/>
        </w:rPr>
        <w:t xml:space="preserve"> Kubrick’s </w:t>
      </w:r>
      <w:r w:rsidR="007D07B9" w:rsidRPr="00886887">
        <w:rPr>
          <w:i/>
          <w:color w:val="000000" w:themeColor="text1"/>
        </w:rPr>
        <w:t>2001</w:t>
      </w:r>
      <w:r w:rsidR="006248CD" w:rsidRPr="00886887">
        <w:rPr>
          <w:i/>
          <w:color w:val="000000" w:themeColor="text1"/>
        </w:rPr>
        <w:t>:</w:t>
      </w:r>
      <w:r w:rsidR="007D07B9" w:rsidRPr="00886887">
        <w:rPr>
          <w:i/>
          <w:color w:val="000000" w:themeColor="text1"/>
        </w:rPr>
        <w:t xml:space="preserve"> A Space Odyssey</w:t>
      </w:r>
      <w:r w:rsidR="007D07B9" w:rsidRPr="00886887">
        <w:rPr>
          <w:color w:val="000000" w:themeColor="text1"/>
        </w:rPr>
        <w:t xml:space="preserve"> by way of Robert Zemeckis’ </w:t>
      </w:r>
      <w:r w:rsidR="007D07B9" w:rsidRPr="00886887">
        <w:rPr>
          <w:i/>
          <w:color w:val="000000" w:themeColor="text1"/>
        </w:rPr>
        <w:t>Contact</w:t>
      </w:r>
      <w:r w:rsidR="007D07B9" w:rsidRPr="00886887">
        <w:rPr>
          <w:color w:val="000000" w:themeColor="text1"/>
        </w:rPr>
        <w:t xml:space="preserve">. It’s a sprawling </w:t>
      </w:r>
      <w:r w:rsidR="006248CD" w:rsidRPr="00886887">
        <w:rPr>
          <w:color w:val="000000" w:themeColor="text1"/>
        </w:rPr>
        <w:t>s</w:t>
      </w:r>
      <w:r w:rsidR="007D07B9" w:rsidRPr="00886887">
        <w:rPr>
          <w:color w:val="000000" w:themeColor="text1"/>
        </w:rPr>
        <w:t>ci-</w:t>
      </w:r>
      <w:r w:rsidR="006248CD" w:rsidRPr="00886887">
        <w:rPr>
          <w:color w:val="000000" w:themeColor="text1"/>
        </w:rPr>
        <w:t>f</w:t>
      </w:r>
      <w:r w:rsidR="007D07B9" w:rsidRPr="00886887">
        <w:rPr>
          <w:color w:val="000000" w:themeColor="text1"/>
        </w:rPr>
        <w:t>i quest movie about the search for humanity’s ne</w:t>
      </w:r>
      <w:r w:rsidR="00B60A65" w:rsidRPr="00886887">
        <w:rPr>
          <w:color w:val="000000" w:themeColor="text1"/>
        </w:rPr>
        <w:t>xt home wrapped around a father-</w:t>
      </w:r>
      <w:r w:rsidR="007D07B9" w:rsidRPr="00886887">
        <w:rPr>
          <w:color w:val="000000" w:themeColor="text1"/>
        </w:rPr>
        <w:t>daughter story that’s all too rare in Hollywood. Th</w:t>
      </w:r>
      <w:r w:rsidR="006248CD" w:rsidRPr="00886887">
        <w:rPr>
          <w:color w:val="000000" w:themeColor="text1"/>
        </w:rPr>
        <w:t>e</w:t>
      </w:r>
      <w:r w:rsidR="007D07B9" w:rsidRPr="00886887">
        <w:rPr>
          <w:color w:val="000000" w:themeColor="text1"/>
        </w:rPr>
        <w:t xml:space="preserve"> film plays with some hard concepts of science that can be </w:t>
      </w:r>
      <w:r w:rsidR="00B60A65" w:rsidRPr="00886887">
        <w:rPr>
          <w:color w:val="000000" w:themeColor="text1"/>
        </w:rPr>
        <w:t>difficult</w:t>
      </w:r>
      <w:r w:rsidR="006248CD" w:rsidRPr="00886887">
        <w:rPr>
          <w:color w:val="000000" w:themeColor="text1"/>
        </w:rPr>
        <w:t xml:space="preserve"> to absorb if you </w:t>
      </w:r>
      <w:r w:rsidR="007D07B9" w:rsidRPr="00886887">
        <w:rPr>
          <w:color w:val="000000" w:themeColor="text1"/>
        </w:rPr>
        <w:t xml:space="preserve">think about all the </w:t>
      </w:r>
      <w:r w:rsidRPr="00886887">
        <w:rPr>
          <w:color w:val="000000" w:themeColor="text1"/>
        </w:rPr>
        <w:t>technicalities</w:t>
      </w:r>
      <w:r w:rsidR="007D07B9" w:rsidRPr="00886887">
        <w:rPr>
          <w:color w:val="000000" w:themeColor="text1"/>
        </w:rPr>
        <w:t>. But it</w:t>
      </w:r>
      <w:r w:rsidR="006248CD" w:rsidRPr="00886887">
        <w:rPr>
          <w:color w:val="000000" w:themeColor="text1"/>
        </w:rPr>
        <w:t xml:space="preserve"> i</w:t>
      </w:r>
      <w:r w:rsidR="007D07B9" w:rsidRPr="00886887">
        <w:rPr>
          <w:color w:val="000000" w:themeColor="text1"/>
        </w:rPr>
        <w:t xml:space="preserve">s confident enough to expect the audience to just go along with the hard science without having to explain every little thing along the way. </w:t>
      </w:r>
      <w:r w:rsidR="006248CD" w:rsidRPr="00886887">
        <w:rPr>
          <w:color w:val="000000" w:themeColor="text1"/>
        </w:rPr>
        <w:t>I</w:t>
      </w:r>
      <w:r w:rsidR="007D07B9" w:rsidRPr="00886887">
        <w:rPr>
          <w:color w:val="000000" w:themeColor="text1"/>
        </w:rPr>
        <w:t xml:space="preserve">f you watch the story for the emotion it’s tight as a drum. </w:t>
      </w:r>
    </w:p>
    <w:p w:rsidR="00091E47" w:rsidRPr="00886887" w:rsidRDefault="007D07B9" w:rsidP="007D07B9">
      <w:pPr>
        <w:rPr>
          <w:color w:val="000000" w:themeColor="text1"/>
        </w:rPr>
      </w:pPr>
      <w:r w:rsidRPr="00886887">
        <w:rPr>
          <w:i/>
          <w:color w:val="000000" w:themeColor="text1"/>
        </w:rPr>
        <w:lastRenderedPageBreak/>
        <w:t>Interstellar</w:t>
      </w:r>
      <w:r w:rsidRPr="00886887">
        <w:rPr>
          <w:color w:val="000000" w:themeColor="text1"/>
        </w:rPr>
        <w:t xml:space="preserve"> is a double metaphor of a movie. On one </w:t>
      </w:r>
      <w:r w:rsidR="006248CD" w:rsidRPr="00886887">
        <w:rPr>
          <w:color w:val="000000" w:themeColor="text1"/>
        </w:rPr>
        <w:t>hand,</w:t>
      </w:r>
      <w:r w:rsidR="001A5E7F" w:rsidRPr="00886887">
        <w:rPr>
          <w:color w:val="000000" w:themeColor="text1"/>
        </w:rPr>
        <w:t xml:space="preserve"> it’s about America</w:t>
      </w:r>
      <w:r w:rsidRPr="00886887">
        <w:rPr>
          <w:color w:val="000000" w:themeColor="text1"/>
        </w:rPr>
        <w:t xml:space="preserve"> collapsing into itself and no longer exploring and innovating the way it used to. It’s about how we’re consuming our natural resources to the point the Earth can no longer provide for us. On the other hand</w:t>
      </w:r>
      <w:r w:rsidR="006248CD" w:rsidRPr="00886887">
        <w:rPr>
          <w:color w:val="000000" w:themeColor="text1"/>
        </w:rPr>
        <w:t>,</w:t>
      </w:r>
      <w:r w:rsidRPr="00886887">
        <w:rPr>
          <w:color w:val="000000" w:themeColor="text1"/>
        </w:rPr>
        <w:t xml:space="preserve"> it’s also about Hollywood’s lack of ambition and how studios aren’t willing to take risks the way they used to and how they need to start playing with big ideas and going further. </w:t>
      </w:r>
    </w:p>
    <w:p w:rsidR="00091E47" w:rsidRPr="00886887" w:rsidRDefault="00091E47" w:rsidP="007D07B9">
      <w:pPr>
        <w:rPr>
          <w:color w:val="000000" w:themeColor="text1"/>
        </w:rPr>
      </w:pPr>
      <w:r w:rsidRPr="00886887">
        <w:rPr>
          <w:color w:val="000000" w:themeColor="text1"/>
        </w:rPr>
        <w:t>The theme of the li</w:t>
      </w:r>
      <w:r w:rsidR="009D2438" w:rsidRPr="00886887">
        <w:rPr>
          <w:color w:val="000000" w:themeColor="text1"/>
        </w:rPr>
        <w:t>e enters the picture when Murph</w:t>
      </w:r>
      <w:r w:rsidR="006248CD" w:rsidRPr="00886887">
        <w:rPr>
          <w:color w:val="000000" w:themeColor="text1"/>
        </w:rPr>
        <w:t>, played by Jessica Chastain,</w:t>
      </w:r>
      <w:r w:rsidRPr="00886887">
        <w:rPr>
          <w:color w:val="000000" w:themeColor="text1"/>
        </w:rPr>
        <w:t xml:space="preserve"> discovers there was no plan in place to e</w:t>
      </w:r>
      <w:r w:rsidR="002F0FF9" w:rsidRPr="00886887">
        <w:rPr>
          <w:color w:val="000000" w:themeColor="text1"/>
        </w:rPr>
        <w:t>vacuate humanity to space stations</w:t>
      </w:r>
      <w:r w:rsidRPr="00886887">
        <w:rPr>
          <w:color w:val="000000" w:themeColor="text1"/>
        </w:rPr>
        <w:t xml:space="preserve"> and other planets </w:t>
      </w:r>
      <w:r w:rsidR="002F0FF9" w:rsidRPr="00886887">
        <w:rPr>
          <w:color w:val="000000" w:themeColor="text1"/>
        </w:rPr>
        <w:t xml:space="preserve">after they </w:t>
      </w:r>
      <w:r w:rsidRPr="00886887">
        <w:rPr>
          <w:color w:val="000000" w:themeColor="text1"/>
        </w:rPr>
        <w:t>figure out interstellar wormhole travel because the math was too complex. Instead the real plan (dubbed Plan B) was to seed human DNA on the nearest habitable world and hope for the best. When Cooper</w:t>
      </w:r>
      <w:r w:rsidR="006248CD" w:rsidRPr="00886887">
        <w:rPr>
          <w:color w:val="000000" w:themeColor="text1"/>
        </w:rPr>
        <w:t xml:space="preserve"> (Matthew McConaughey)</w:t>
      </w:r>
      <w:r w:rsidRPr="00886887">
        <w:rPr>
          <w:color w:val="000000" w:themeColor="text1"/>
        </w:rPr>
        <w:t xml:space="preserve"> leaves </w:t>
      </w:r>
      <w:r w:rsidR="006248CD" w:rsidRPr="00886887">
        <w:rPr>
          <w:color w:val="000000" w:themeColor="text1"/>
        </w:rPr>
        <w:t>three</w:t>
      </w:r>
      <w:r w:rsidRPr="00886887">
        <w:rPr>
          <w:color w:val="000000" w:themeColor="text1"/>
        </w:rPr>
        <w:t>-dimensional space and enters the tesseract he has all of time and sp</w:t>
      </w:r>
      <w:r w:rsidR="009D2438" w:rsidRPr="00886887">
        <w:rPr>
          <w:color w:val="000000" w:themeColor="text1"/>
        </w:rPr>
        <w:t>ace open to him. He sends Murph</w:t>
      </w:r>
      <w:r w:rsidRPr="00886887">
        <w:rPr>
          <w:color w:val="000000" w:themeColor="text1"/>
        </w:rPr>
        <w:t xml:space="preserve"> the data she needs and humanity is now able to </w:t>
      </w:r>
      <w:r w:rsidR="006248CD" w:rsidRPr="00886887">
        <w:rPr>
          <w:color w:val="000000" w:themeColor="text1"/>
        </w:rPr>
        <w:t>travel the stars.</w:t>
      </w:r>
      <w:r w:rsidRPr="00886887">
        <w:rPr>
          <w:color w:val="000000" w:themeColor="text1"/>
        </w:rPr>
        <w:t xml:space="preserve"> </w:t>
      </w:r>
      <w:r w:rsidR="002F0FF9" w:rsidRPr="00886887">
        <w:rPr>
          <w:color w:val="000000" w:themeColor="text1"/>
        </w:rPr>
        <w:t>Cooper believed in the li</w:t>
      </w:r>
      <w:r w:rsidR="006248CD" w:rsidRPr="00886887">
        <w:rPr>
          <w:color w:val="000000" w:themeColor="text1"/>
        </w:rPr>
        <w:t>e so much he made it a reality.</w:t>
      </w:r>
      <w:r w:rsidR="009560A5" w:rsidRPr="00886887">
        <w:rPr>
          <w:color w:val="000000" w:themeColor="text1"/>
        </w:rPr>
        <w:t xml:space="preserve"> This white lie is born of love and hope, another fundamental aspect of the self. Hope plays a role in the justice Batman seeks, but in </w:t>
      </w:r>
      <w:r w:rsidR="009560A5" w:rsidRPr="00886887">
        <w:rPr>
          <w:i/>
          <w:color w:val="000000" w:themeColor="text1"/>
        </w:rPr>
        <w:t>Interstellar</w:t>
      </w:r>
      <w:r w:rsidR="009560A5" w:rsidRPr="00886887">
        <w:rPr>
          <w:color w:val="000000" w:themeColor="text1"/>
        </w:rPr>
        <w:t xml:space="preserve"> the goal has shifted to familial love, social preservation, and adventure. </w:t>
      </w:r>
      <w:r w:rsidR="009D2438" w:rsidRPr="00886887">
        <w:rPr>
          <w:color w:val="000000" w:themeColor="text1"/>
        </w:rPr>
        <w:t xml:space="preserve">Upon the moral emotion at the center of Batman Nolan adds </w:t>
      </w:r>
      <w:r w:rsidR="009D2438" w:rsidRPr="00886887">
        <w:rPr>
          <w:i/>
          <w:color w:val="000000" w:themeColor="text1"/>
        </w:rPr>
        <w:t>Memento</w:t>
      </w:r>
      <w:r w:rsidR="009D2438" w:rsidRPr="00886887">
        <w:rPr>
          <w:color w:val="000000" w:themeColor="text1"/>
        </w:rPr>
        <w:t xml:space="preserve">’s theme of companionship with all the complex emotions it entails. </w:t>
      </w:r>
      <w:r w:rsidR="009560A5" w:rsidRPr="00886887">
        <w:rPr>
          <w:color w:val="000000" w:themeColor="text1"/>
        </w:rPr>
        <w:t>Deception and performance turn out to be crucial for all of them as a step toward a more ultimate truth that cannot be grasped immediately.</w:t>
      </w:r>
    </w:p>
    <w:p w:rsidR="00CD2EDD" w:rsidRPr="00886887" w:rsidRDefault="007D07B9" w:rsidP="001A10F6">
      <w:pPr>
        <w:rPr>
          <w:color w:val="000000" w:themeColor="text1"/>
        </w:rPr>
      </w:pPr>
      <w:r w:rsidRPr="00886887">
        <w:rPr>
          <w:i/>
          <w:color w:val="000000" w:themeColor="text1"/>
        </w:rPr>
        <w:lastRenderedPageBreak/>
        <w:t>Interstellar</w:t>
      </w:r>
      <w:r w:rsidRPr="00886887">
        <w:rPr>
          <w:color w:val="000000" w:themeColor="text1"/>
        </w:rPr>
        <w:t xml:space="preserve"> is Nolan reflecting on our place in the universe and the thing that connects people to one another, love, be it familial or romantic. </w:t>
      </w:r>
      <w:r w:rsidRPr="00886887">
        <w:rPr>
          <w:i/>
          <w:color w:val="000000" w:themeColor="text1"/>
        </w:rPr>
        <w:t>Interstellar</w:t>
      </w:r>
      <w:r w:rsidRPr="00886887">
        <w:rPr>
          <w:color w:val="000000" w:themeColor="text1"/>
        </w:rPr>
        <w:t xml:space="preserve"> </w:t>
      </w:r>
      <w:r w:rsidR="006248CD" w:rsidRPr="00886887">
        <w:rPr>
          <w:color w:val="000000" w:themeColor="text1"/>
        </w:rPr>
        <w:t xml:space="preserve">is </w:t>
      </w:r>
      <w:r w:rsidRPr="00886887">
        <w:rPr>
          <w:color w:val="000000" w:themeColor="text1"/>
        </w:rPr>
        <w:t>an old fashioned sci-fi film that commits to the ideas of the story, the characters, and the science of it all. It’s brash and bold yet earnest and an emotional roller coaster of a film that has something to say. Christopher Nolan is literally and figuratively telling us to reach for the stars again and become explorers once more. He’s reminding us that us that our best days aren’t behind us, that there’s more still ahead.</w:t>
      </w:r>
    </w:p>
    <w:p w:rsidR="009560A5" w:rsidRPr="00886887" w:rsidRDefault="002364DF" w:rsidP="009560A5">
      <w:pPr>
        <w:pStyle w:val="Heading2"/>
      </w:pPr>
      <w:bookmarkStart w:id="19" w:name="_Toc480356759"/>
      <w:r w:rsidRPr="00886887">
        <w:t>Chap</w:t>
      </w:r>
      <w:r w:rsidR="00416B93" w:rsidRPr="00886887">
        <w:t>t</w:t>
      </w:r>
      <w:r w:rsidRPr="00886887">
        <w:t>er</w:t>
      </w:r>
      <w:r w:rsidR="009560A5" w:rsidRPr="00886887">
        <w:t xml:space="preserve"> Summary</w:t>
      </w:r>
      <w:bookmarkEnd w:id="19"/>
    </w:p>
    <w:p w:rsidR="001D4B32" w:rsidRPr="00886887" w:rsidRDefault="009560A5" w:rsidP="001D4B32">
      <w:pPr>
        <w:rPr>
          <w:color w:val="000000" w:themeColor="text1"/>
        </w:rPr>
      </w:pPr>
      <w:r w:rsidRPr="00886887">
        <w:rPr>
          <w:color w:val="000000" w:themeColor="text1"/>
        </w:rPr>
        <w:t>In sum, f</w:t>
      </w:r>
      <w:r w:rsidR="007D07B9" w:rsidRPr="00886887">
        <w:rPr>
          <w:color w:val="000000" w:themeColor="text1"/>
        </w:rPr>
        <w:t xml:space="preserve">or </w:t>
      </w:r>
      <w:r w:rsidRPr="00886887">
        <w:rPr>
          <w:color w:val="000000" w:themeColor="text1"/>
        </w:rPr>
        <w:t xml:space="preserve">Christopher </w:t>
      </w:r>
      <w:r w:rsidR="007D07B9" w:rsidRPr="00886887">
        <w:rPr>
          <w:color w:val="000000" w:themeColor="text1"/>
        </w:rPr>
        <w:t xml:space="preserve">Nolan the act of storytelling is crucial to understanding what it means to be human. We find our truths in the act of storytelling. The stories we tell help us navigate a big and confusing world that never seems to make any sense. Storytelling is how we organize our existence into something important and meaningful. </w:t>
      </w:r>
    </w:p>
    <w:p w:rsidR="00154F21" w:rsidRPr="00886887" w:rsidRDefault="002F0FF9" w:rsidP="00154F21">
      <w:pPr>
        <w:rPr>
          <w:color w:val="000000" w:themeColor="text1"/>
        </w:rPr>
      </w:pPr>
      <w:r w:rsidRPr="00886887">
        <w:rPr>
          <w:color w:val="000000" w:themeColor="text1"/>
        </w:rPr>
        <w:t xml:space="preserve">The </w:t>
      </w:r>
      <w:r w:rsidR="00E805EF" w:rsidRPr="00886887">
        <w:rPr>
          <w:color w:val="000000" w:themeColor="text1"/>
        </w:rPr>
        <w:t>truth</w:t>
      </w:r>
      <w:r w:rsidRPr="00886887">
        <w:rPr>
          <w:color w:val="000000" w:themeColor="text1"/>
        </w:rPr>
        <w:t xml:space="preserve"> can b</w:t>
      </w:r>
      <w:r w:rsidR="001C3573" w:rsidRPr="00886887">
        <w:rPr>
          <w:color w:val="000000" w:themeColor="text1"/>
        </w:rPr>
        <w:t>e a beautiful thing in the work</w:t>
      </w:r>
      <w:r w:rsidRPr="00886887">
        <w:rPr>
          <w:color w:val="000000" w:themeColor="text1"/>
        </w:rPr>
        <w:t xml:space="preserve"> of Christopher Nolan. It can help his main characters find their way out of the darkness. But it can also be a destructive force of nature that shows them the folly of their ways</w:t>
      </w:r>
      <w:r w:rsidR="001A3935" w:rsidRPr="00886887">
        <w:rPr>
          <w:color w:val="000000" w:themeColor="text1"/>
        </w:rPr>
        <w:t xml:space="preserve"> and l</w:t>
      </w:r>
      <w:r w:rsidR="004C1BC4" w:rsidRPr="00886887">
        <w:rPr>
          <w:color w:val="000000" w:themeColor="text1"/>
        </w:rPr>
        <w:t>eave</w:t>
      </w:r>
      <w:r w:rsidR="001A3935" w:rsidRPr="00886887">
        <w:rPr>
          <w:color w:val="000000" w:themeColor="text1"/>
        </w:rPr>
        <w:t xml:space="preserve"> them off worse than when they started</w:t>
      </w:r>
      <w:r w:rsidRPr="00886887">
        <w:rPr>
          <w:color w:val="000000" w:themeColor="text1"/>
        </w:rPr>
        <w:t>. It plays into</w:t>
      </w:r>
      <w:r w:rsidR="001A3935" w:rsidRPr="00886887">
        <w:rPr>
          <w:color w:val="000000" w:themeColor="text1"/>
        </w:rPr>
        <w:t xml:space="preserve"> his ever-</w:t>
      </w:r>
      <w:r w:rsidRPr="00886887">
        <w:rPr>
          <w:color w:val="000000" w:themeColor="text1"/>
        </w:rPr>
        <w:t xml:space="preserve">present theme of the lie. </w:t>
      </w:r>
      <w:r w:rsidR="001A3935" w:rsidRPr="00886887">
        <w:rPr>
          <w:color w:val="000000" w:themeColor="text1"/>
        </w:rPr>
        <w:t xml:space="preserve">Truth and fiction are often the same for Nolan. </w:t>
      </w:r>
      <w:r w:rsidR="009560A5" w:rsidRPr="00886887">
        <w:rPr>
          <w:color w:val="000000" w:themeColor="text1"/>
        </w:rPr>
        <w:t>Determining w</w:t>
      </w:r>
      <w:r w:rsidR="001A3935" w:rsidRPr="00886887">
        <w:rPr>
          <w:color w:val="000000" w:themeColor="text1"/>
        </w:rPr>
        <w:t xml:space="preserve">hich is which depends on the character and what they </w:t>
      </w:r>
      <w:r w:rsidR="00DE2C99" w:rsidRPr="00886887">
        <w:rPr>
          <w:color w:val="000000" w:themeColor="text1"/>
        </w:rPr>
        <w:t xml:space="preserve">need to learn to </w:t>
      </w:r>
      <w:r w:rsidR="003E1364" w:rsidRPr="00886887">
        <w:rPr>
          <w:color w:val="000000" w:themeColor="text1"/>
        </w:rPr>
        <w:t>achieve</w:t>
      </w:r>
      <w:r w:rsidR="00DE2C99" w:rsidRPr="00886887">
        <w:rPr>
          <w:color w:val="000000" w:themeColor="text1"/>
        </w:rPr>
        <w:t xml:space="preserve"> some semblance of inner peace</w:t>
      </w:r>
      <w:r w:rsidR="009A0837" w:rsidRPr="00886887">
        <w:rPr>
          <w:color w:val="000000" w:themeColor="text1"/>
        </w:rPr>
        <w:t xml:space="preserve"> or self-awareness</w:t>
      </w:r>
      <w:r w:rsidR="001A3935" w:rsidRPr="00886887">
        <w:rPr>
          <w:color w:val="000000" w:themeColor="text1"/>
        </w:rPr>
        <w:t xml:space="preserve">. </w:t>
      </w:r>
      <w:r w:rsidR="00154F21" w:rsidRPr="00886887">
        <w:rPr>
          <w:color w:val="000000" w:themeColor="text1"/>
        </w:rPr>
        <w:t xml:space="preserve">The truth can </w:t>
      </w:r>
      <w:r w:rsidR="00C164DB" w:rsidRPr="00886887">
        <w:rPr>
          <w:color w:val="000000" w:themeColor="text1"/>
        </w:rPr>
        <w:t>show them the light</w:t>
      </w:r>
      <w:r w:rsidR="009560A5" w:rsidRPr="00886887">
        <w:rPr>
          <w:color w:val="000000" w:themeColor="text1"/>
        </w:rPr>
        <w:t>,</w:t>
      </w:r>
      <w:r w:rsidR="00154F21" w:rsidRPr="00886887">
        <w:rPr>
          <w:color w:val="000000" w:themeColor="text1"/>
        </w:rPr>
        <w:t xml:space="preserve"> or giving into the lie can make them who they want to be.</w:t>
      </w:r>
    </w:p>
    <w:p w:rsidR="008A1076" w:rsidRPr="00886887" w:rsidRDefault="008A1076" w:rsidP="00154F21">
      <w:pPr>
        <w:ind w:firstLine="0"/>
        <w:rPr>
          <w:color w:val="000000" w:themeColor="text1"/>
        </w:rPr>
      </w:pPr>
    </w:p>
    <w:p w:rsidR="008B6B1E" w:rsidRPr="00886887" w:rsidRDefault="008B6B1E" w:rsidP="00154F21">
      <w:pPr>
        <w:ind w:firstLine="0"/>
        <w:rPr>
          <w:color w:val="000000" w:themeColor="text1"/>
        </w:rPr>
      </w:pPr>
    </w:p>
    <w:p w:rsidR="00587E5F" w:rsidRPr="00886887" w:rsidRDefault="00587E5F" w:rsidP="009B0229">
      <w:pPr>
        <w:pStyle w:val="SectionTitle"/>
        <w:sectPr w:rsidR="00587E5F" w:rsidRPr="00886887" w:rsidSect="00587E5F">
          <w:pgSz w:w="12240" w:h="15840"/>
          <w:pgMar w:top="1440" w:right="1440" w:bottom="1440" w:left="2160" w:header="720" w:footer="720" w:gutter="0"/>
          <w:cols w:space="720"/>
          <w:docGrid w:linePitch="360"/>
        </w:sectPr>
      </w:pPr>
    </w:p>
    <w:p w:rsidR="007D07B9" w:rsidRPr="00886887" w:rsidRDefault="007D07B9" w:rsidP="00587E5F">
      <w:pPr>
        <w:pStyle w:val="Sect2"/>
      </w:pPr>
      <w:r w:rsidRPr="00886887">
        <w:t>CHAPTER III</w:t>
      </w:r>
    </w:p>
    <w:p w:rsidR="007D07B9" w:rsidRPr="00886887" w:rsidRDefault="007D07B9" w:rsidP="005263C4">
      <w:pPr>
        <w:pStyle w:val="Heading1"/>
      </w:pPr>
      <w:bookmarkStart w:id="20" w:name="_Toc480356760"/>
      <w:r w:rsidRPr="00886887">
        <w:t>The Wachowskis</w:t>
      </w:r>
      <w:bookmarkEnd w:id="20"/>
    </w:p>
    <w:p w:rsidR="00E04BB4" w:rsidRPr="00886887" w:rsidRDefault="007D07B9" w:rsidP="00E04BB4">
      <w:pPr>
        <w:rPr>
          <w:color w:val="000000" w:themeColor="text1"/>
        </w:rPr>
      </w:pPr>
      <w:r w:rsidRPr="00886887">
        <w:rPr>
          <w:color w:val="000000" w:themeColor="text1"/>
        </w:rPr>
        <w:t xml:space="preserve">Lily and Lana Wachowski are filmmakers who put everything into their movies. They step up to the bat every time </w:t>
      </w:r>
      <w:r w:rsidR="00E04BB4" w:rsidRPr="00886887">
        <w:rPr>
          <w:color w:val="000000" w:themeColor="text1"/>
        </w:rPr>
        <w:t>to achieve</w:t>
      </w:r>
      <w:r w:rsidRPr="00886887">
        <w:rPr>
          <w:color w:val="000000" w:themeColor="text1"/>
        </w:rPr>
        <w:t xml:space="preserve"> their unique vision, not </w:t>
      </w:r>
      <w:r w:rsidR="00E04BB4" w:rsidRPr="00886887">
        <w:rPr>
          <w:color w:val="000000" w:themeColor="text1"/>
        </w:rPr>
        <w:t xml:space="preserve">to merely satisfy </w:t>
      </w:r>
      <w:r w:rsidRPr="00886887">
        <w:rPr>
          <w:color w:val="000000" w:themeColor="text1"/>
        </w:rPr>
        <w:t xml:space="preserve">the audience or the studio. They always shoot for the moon. </w:t>
      </w:r>
      <w:r w:rsidR="00E04BB4" w:rsidRPr="00886887">
        <w:rPr>
          <w:color w:val="000000" w:themeColor="text1"/>
        </w:rPr>
        <w:t xml:space="preserve">Their movies rebel against the status quo to reveal the connections people share as a whole. They strive to teach us that there is no default setting, just conventions waiting to be smashed, a corner waiting to be turned. They make bold sweeping stories about the </w:t>
      </w:r>
      <w:r w:rsidR="00E04BB4" w:rsidRPr="00886887">
        <w:rPr>
          <w:color w:val="000000" w:themeColor="text1"/>
        </w:rPr>
        <w:lastRenderedPageBreak/>
        <w:t>desire to be free, expressing your personal truth, and the power of caring for your fellow man.</w:t>
      </w:r>
    </w:p>
    <w:p w:rsidR="00E04BB4" w:rsidRPr="00886887" w:rsidRDefault="00E04BB4" w:rsidP="00E04BB4">
      <w:pPr>
        <w:rPr>
          <w:color w:val="000000" w:themeColor="text1"/>
        </w:rPr>
      </w:pPr>
      <w:r w:rsidRPr="00886887">
        <w:rPr>
          <w:color w:val="000000" w:themeColor="text1"/>
        </w:rPr>
        <w:t xml:space="preserve">Originally known as Larry and Andy Wachowski, “the Wachowski brothers,” in </w:t>
      </w:r>
      <w:r w:rsidR="00186F41" w:rsidRPr="00886887">
        <w:rPr>
          <w:color w:val="000000" w:themeColor="text1"/>
        </w:rPr>
        <w:t>2010 and 2016 each came out publicly as a trans woman and adopted the firs</w:t>
      </w:r>
      <w:r w:rsidR="006F255A" w:rsidRPr="00886887">
        <w:rPr>
          <w:color w:val="000000" w:themeColor="text1"/>
        </w:rPr>
        <w:t>t names Lana and Lil</w:t>
      </w:r>
      <w:r w:rsidR="0001032B" w:rsidRPr="00886887">
        <w:rPr>
          <w:color w:val="000000" w:themeColor="text1"/>
        </w:rPr>
        <w:t>l</w:t>
      </w:r>
      <w:r w:rsidR="006F255A" w:rsidRPr="00886887">
        <w:rPr>
          <w:color w:val="000000" w:themeColor="text1"/>
        </w:rPr>
        <w:t>y.</w:t>
      </w:r>
      <w:r w:rsidR="00186F41" w:rsidRPr="00886887">
        <w:rPr>
          <w:color w:val="000000" w:themeColor="text1"/>
        </w:rPr>
        <w:t xml:space="preserve"> Looking back now on the Wachowski’s filmography, the theme of breaking social convention to reveal a deeper truth is illuminated by their proud queer identities. The themes of social performance and radical political change also bear the imprint of queer culture. But their movies are not restricted to a queer audience. </w:t>
      </w:r>
      <w:r w:rsidR="009673F5" w:rsidRPr="00886887">
        <w:rPr>
          <w:color w:val="000000" w:themeColor="text1"/>
        </w:rPr>
        <w:t xml:space="preserve">They are for everybody. </w:t>
      </w:r>
      <w:r w:rsidR="00186F41" w:rsidRPr="00886887">
        <w:rPr>
          <w:color w:val="000000" w:themeColor="text1"/>
        </w:rPr>
        <w:t xml:space="preserve">It is no surprise that their success in Hollywood comes from the universal </w:t>
      </w:r>
      <w:r w:rsidR="00D85949" w:rsidRPr="00886887">
        <w:rPr>
          <w:color w:val="000000" w:themeColor="text1"/>
        </w:rPr>
        <w:t xml:space="preserve">human </w:t>
      </w:r>
      <w:r w:rsidR="00186F41" w:rsidRPr="00886887">
        <w:rPr>
          <w:color w:val="000000" w:themeColor="text1"/>
        </w:rPr>
        <w:t xml:space="preserve">scope </w:t>
      </w:r>
      <w:r w:rsidR="000B6C84" w:rsidRPr="00886887">
        <w:rPr>
          <w:color w:val="000000" w:themeColor="text1"/>
        </w:rPr>
        <w:t>in</w:t>
      </w:r>
      <w:r w:rsidR="00D85949" w:rsidRPr="00886887">
        <w:rPr>
          <w:color w:val="000000" w:themeColor="text1"/>
        </w:rPr>
        <w:t xml:space="preserve"> their stories, with an earnestness that anchors spectacle around human truth.</w:t>
      </w:r>
    </w:p>
    <w:p w:rsidR="00D85949" w:rsidRPr="00886887" w:rsidRDefault="007D07B9" w:rsidP="00D85949">
      <w:pPr>
        <w:rPr>
          <w:color w:val="000000" w:themeColor="text1"/>
        </w:rPr>
      </w:pPr>
      <w:r w:rsidRPr="00886887">
        <w:rPr>
          <w:color w:val="000000" w:themeColor="text1"/>
        </w:rPr>
        <w:t xml:space="preserve">Their </w:t>
      </w:r>
      <w:r w:rsidR="00A7068A" w:rsidRPr="00886887">
        <w:rPr>
          <w:color w:val="000000" w:themeColor="text1"/>
        </w:rPr>
        <w:t>eyes for action and spectacle are</w:t>
      </w:r>
      <w:r w:rsidRPr="00886887">
        <w:rPr>
          <w:color w:val="000000" w:themeColor="text1"/>
        </w:rPr>
        <w:t xml:space="preserve"> something most directors lack. They revel in ambitiou</w:t>
      </w:r>
      <w:r w:rsidR="00840F8F" w:rsidRPr="00886887">
        <w:rPr>
          <w:color w:val="000000" w:themeColor="text1"/>
        </w:rPr>
        <w:t>s concepts with</w:t>
      </w:r>
      <w:r w:rsidRPr="00886887">
        <w:rPr>
          <w:color w:val="000000" w:themeColor="text1"/>
        </w:rPr>
        <w:t xml:space="preserve"> an intense commitment to </w:t>
      </w:r>
      <w:r w:rsidR="00A7068A" w:rsidRPr="00886887">
        <w:rPr>
          <w:color w:val="000000" w:themeColor="text1"/>
        </w:rPr>
        <w:t>style</w:t>
      </w:r>
      <w:r w:rsidRPr="00886887">
        <w:rPr>
          <w:color w:val="000000" w:themeColor="text1"/>
        </w:rPr>
        <w:t xml:space="preserve"> and heart. There’s an emotional intelligence and honesty about their movies. The Wachowskis question the nature of physical reality, but not to deconstruct it or push any kind of nihilism. Writing for Film Schoo</w:t>
      </w:r>
      <w:r w:rsidR="00D85949" w:rsidRPr="00886887">
        <w:rPr>
          <w:color w:val="000000" w:themeColor="text1"/>
        </w:rPr>
        <w:t>l Rejects Landon Palmer notes</w:t>
      </w:r>
      <w:r w:rsidR="00910248" w:rsidRPr="00886887">
        <w:rPr>
          <w:color w:val="000000" w:themeColor="text1"/>
        </w:rPr>
        <w:t>:</w:t>
      </w:r>
    </w:p>
    <w:p w:rsidR="007D07B9" w:rsidRPr="00886887" w:rsidRDefault="007D07B9" w:rsidP="007F5281">
      <w:pPr>
        <w:ind w:left="720" w:firstLine="0"/>
        <w:rPr>
          <w:color w:val="000000" w:themeColor="text1"/>
        </w:rPr>
      </w:pPr>
      <w:r w:rsidRPr="00886887">
        <w:rPr>
          <w:color w:val="000000" w:themeColor="text1"/>
        </w:rPr>
        <w:t xml:space="preserve">The Wachowskis’ shared earnestness and ambitiousness can engender both the greatest strengths and most debilitating weaknesses of their films, but these characteristics have also thrown into relief what other large-scale filmmaking so often refuses to do. For in recent years, a film by the Wachowskis has meant a looking glass into a bizarro-world Hollywood where standalone features are </w:t>
      </w:r>
      <w:r w:rsidRPr="00886887">
        <w:rPr>
          <w:color w:val="000000" w:themeColor="text1"/>
        </w:rPr>
        <w:lastRenderedPageBreak/>
        <w:t>used to make grand statements through novel, even counterintuitive means.</w:t>
      </w:r>
      <w:r w:rsidR="00D85949" w:rsidRPr="00886887">
        <w:rPr>
          <w:color w:val="000000" w:themeColor="text1"/>
        </w:rPr>
        <w:t xml:space="preserve"> (Palmer)</w:t>
      </w:r>
    </w:p>
    <w:p w:rsidR="00D85949" w:rsidRPr="00886887" w:rsidRDefault="007D07B9" w:rsidP="00D85949">
      <w:pPr>
        <w:ind w:firstLine="0"/>
        <w:rPr>
          <w:color w:val="000000" w:themeColor="text1"/>
        </w:rPr>
      </w:pPr>
      <w:r w:rsidRPr="00886887">
        <w:rPr>
          <w:color w:val="000000" w:themeColor="text1"/>
        </w:rPr>
        <w:t xml:space="preserve">The films of the Wachowskis are not the most logical of creatures. They are emotional beings first and </w:t>
      </w:r>
      <w:r w:rsidR="00A7068A" w:rsidRPr="00886887">
        <w:rPr>
          <w:color w:val="000000" w:themeColor="text1"/>
        </w:rPr>
        <w:t>foremost</w:t>
      </w:r>
      <w:r w:rsidRPr="00886887">
        <w:rPr>
          <w:color w:val="000000" w:themeColor="text1"/>
        </w:rPr>
        <w:t>. T</w:t>
      </w:r>
      <w:r w:rsidR="00C22B45" w:rsidRPr="00886887">
        <w:rPr>
          <w:color w:val="000000" w:themeColor="text1"/>
        </w:rPr>
        <w:t>heir films</w:t>
      </w:r>
      <w:r w:rsidRPr="00886887">
        <w:rPr>
          <w:color w:val="000000" w:themeColor="text1"/>
        </w:rPr>
        <w:t xml:space="preserve"> are the work of people who care about the stories they’re telling. They pursue their obsessions with a genuine </w:t>
      </w:r>
      <w:r w:rsidR="00A7068A" w:rsidRPr="00886887">
        <w:rPr>
          <w:color w:val="000000" w:themeColor="text1"/>
        </w:rPr>
        <w:t>sincerity</w:t>
      </w:r>
      <w:r w:rsidRPr="00886887">
        <w:rPr>
          <w:color w:val="000000" w:themeColor="text1"/>
        </w:rPr>
        <w:t xml:space="preserve"> that’s hard to find in a lot of blockbusters. Their films can be called silly. They can be called over the top. But what they cannot be called </w:t>
      </w:r>
      <w:r w:rsidR="00A7068A" w:rsidRPr="00886887">
        <w:rPr>
          <w:color w:val="000000" w:themeColor="text1"/>
        </w:rPr>
        <w:t xml:space="preserve">lazy </w:t>
      </w:r>
      <w:r w:rsidRPr="00886887">
        <w:rPr>
          <w:color w:val="000000" w:themeColor="text1"/>
        </w:rPr>
        <w:t xml:space="preserve">and dishonest. The films of The Wachowskis are optimistic, empathetic, and real. </w:t>
      </w:r>
    </w:p>
    <w:p w:rsidR="007D07B9" w:rsidRPr="00BE71A6" w:rsidRDefault="007D07B9" w:rsidP="005263C4">
      <w:pPr>
        <w:pStyle w:val="Heading2"/>
        <w:rPr>
          <w:i/>
        </w:rPr>
      </w:pPr>
      <w:bookmarkStart w:id="21" w:name="_Toc480356761"/>
      <w:r w:rsidRPr="00BE71A6">
        <w:rPr>
          <w:i/>
        </w:rPr>
        <w:t>Bound</w:t>
      </w:r>
      <w:bookmarkEnd w:id="21"/>
    </w:p>
    <w:p w:rsidR="007D07B9" w:rsidRPr="00886887" w:rsidRDefault="007D07B9" w:rsidP="007D07B9">
      <w:pPr>
        <w:rPr>
          <w:color w:val="000000" w:themeColor="text1"/>
        </w:rPr>
      </w:pPr>
      <w:r w:rsidRPr="00886887">
        <w:rPr>
          <w:color w:val="000000" w:themeColor="text1"/>
        </w:rPr>
        <w:t>The Wachowskis made their debut with</w:t>
      </w:r>
      <w:r w:rsidRPr="00886887">
        <w:rPr>
          <w:i/>
          <w:color w:val="000000" w:themeColor="text1"/>
        </w:rPr>
        <w:t xml:space="preserve"> Bound</w:t>
      </w:r>
      <w:r w:rsidR="00D85949" w:rsidRPr="00886887">
        <w:rPr>
          <w:color w:val="000000" w:themeColor="text1"/>
        </w:rPr>
        <w:t xml:space="preserve"> (1996)</w:t>
      </w:r>
      <w:r w:rsidRPr="00886887">
        <w:rPr>
          <w:color w:val="000000" w:themeColor="text1"/>
        </w:rPr>
        <w:t xml:space="preserve">, an erotic neo-noir that’s alternatively scary, funny, and sexy. </w:t>
      </w:r>
      <w:r w:rsidRPr="00886887">
        <w:rPr>
          <w:i/>
          <w:color w:val="000000" w:themeColor="text1"/>
        </w:rPr>
        <w:t>Bound</w:t>
      </w:r>
      <w:r w:rsidRPr="00886887">
        <w:rPr>
          <w:color w:val="000000" w:themeColor="text1"/>
        </w:rPr>
        <w:t xml:space="preserve"> is their answer to </w:t>
      </w:r>
      <w:r w:rsidRPr="00886887">
        <w:rPr>
          <w:i/>
          <w:color w:val="000000" w:themeColor="text1"/>
        </w:rPr>
        <w:t>Memento</w:t>
      </w:r>
      <w:r w:rsidRPr="00886887">
        <w:rPr>
          <w:color w:val="000000" w:themeColor="text1"/>
        </w:rPr>
        <w:t xml:space="preserve">, a self-assured </w:t>
      </w:r>
      <w:r w:rsidR="00A7068A" w:rsidRPr="00886887">
        <w:rPr>
          <w:color w:val="000000" w:themeColor="text1"/>
        </w:rPr>
        <w:t>small-scale</w:t>
      </w:r>
      <w:r w:rsidRPr="00886887">
        <w:rPr>
          <w:color w:val="000000" w:themeColor="text1"/>
        </w:rPr>
        <w:t xml:space="preserve"> crime thriller that served as a calling card for their bigger projects. </w:t>
      </w:r>
      <w:r w:rsidRPr="00886887">
        <w:rPr>
          <w:i/>
          <w:color w:val="000000" w:themeColor="text1"/>
        </w:rPr>
        <w:t>Bound</w:t>
      </w:r>
      <w:r w:rsidRPr="00886887">
        <w:rPr>
          <w:color w:val="000000" w:themeColor="text1"/>
        </w:rPr>
        <w:t xml:space="preserve"> does something unusual for a noir movie. It shifts the focus to a </w:t>
      </w:r>
      <w:r w:rsidR="00D85949" w:rsidRPr="00886887">
        <w:rPr>
          <w:color w:val="000000" w:themeColor="text1"/>
        </w:rPr>
        <w:t>female lead and tells a lesbian-</w:t>
      </w:r>
      <w:r w:rsidRPr="00886887">
        <w:rPr>
          <w:color w:val="000000" w:themeColor="text1"/>
        </w:rPr>
        <w:t>cent</w:t>
      </w:r>
      <w:r w:rsidR="00D85949" w:rsidRPr="00886887">
        <w:rPr>
          <w:color w:val="000000" w:themeColor="text1"/>
        </w:rPr>
        <w:t>ered</w:t>
      </w:r>
      <w:r w:rsidRPr="00886887">
        <w:rPr>
          <w:color w:val="000000" w:themeColor="text1"/>
        </w:rPr>
        <w:t xml:space="preserve"> tale of fo</w:t>
      </w:r>
      <w:r w:rsidR="00D85949" w:rsidRPr="00886887">
        <w:rPr>
          <w:color w:val="000000" w:themeColor="text1"/>
        </w:rPr>
        <w:t>rbidden love. Like all Wachowski</w:t>
      </w:r>
      <w:r w:rsidRPr="00886887">
        <w:rPr>
          <w:color w:val="000000" w:themeColor="text1"/>
        </w:rPr>
        <w:t xml:space="preserve"> movies </w:t>
      </w:r>
      <w:r w:rsidRPr="00886887">
        <w:rPr>
          <w:i/>
          <w:color w:val="000000" w:themeColor="text1"/>
        </w:rPr>
        <w:t>Bound</w:t>
      </w:r>
      <w:r w:rsidRPr="00886887">
        <w:rPr>
          <w:color w:val="000000" w:themeColor="text1"/>
        </w:rPr>
        <w:t xml:space="preserve"> is a story about escape</w:t>
      </w:r>
      <w:r w:rsidR="000A2DDD" w:rsidRPr="00886887">
        <w:rPr>
          <w:color w:val="000000" w:themeColor="text1"/>
        </w:rPr>
        <w:t xml:space="preserve"> and liberation</w:t>
      </w:r>
      <w:r w:rsidRPr="00886887">
        <w:rPr>
          <w:color w:val="000000" w:themeColor="text1"/>
        </w:rPr>
        <w:t xml:space="preserve">. An ex-con turned handyman named Corky wants to help Violet break free of the forced marriage to a slimeball gangster named Caesar. Together they form a plan to set Caesar up to kill his associates and steal 2 million dollars in cash he’s laundering for them. </w:t>
      </w:r>
    </w:p>
    <w:p w:rsidR="00D85949" w:rsidRPr="00886887" w:rsidRDefault="007D07B9" w:rsidP="007D07B9">
      <w:pPr>
        <w:rPr>
          <w:color w:val="000000" w:themeColor="text1"/>
        </w:rPr>
      </w:pPr>
      <w:r w:rsidRPr="00886887">
        <w:rPr>
          <w:color w:val="000000" w:themeColor="text1"/>
        </w:rPr>
        <w:t>The film takes awhile to build to the heist choosing instead to focus on building the connection between Corky and Violet as they engage in their affair under Caesar’s nose. Film critic Jason Wallis writes</w:t>
      </w:r>
      <w:r w:rsidR="00D85949" w:rsidRPr="00886887">
        <w:rPr>
          <w:color w:val="000000" w:themeColor="text1"/>
        </w:rPr>
        <w:t>:</w:t>
      </w:r>
    </w:p>
    <w:p w:rsidR="00D85949" w:rsidRPr="00886887" w:rsidRDefault="007D07B9" w:rsidP="007F5281">
      <w:pPr>
        <w:ind w:left="720" w:firstLine="0"/>
        <w:rPr>
          <w:color w:val="000000" w:themeColor="text1"/>
        </w:rPr>
      </w:pPr>
      <w:r w:rsidRPr="00886887">
        <w:rPr>
          <w:color w:val="000000" w:themeColor="text1"/>
        </w:rPr>
        <w:lastRenderedPageBreak/>
        <w:t>The femme fatale is often the most interesting aspe</w:t>
      </w:r>
      <w:r w:rsidR="00D85949" w:rsidRPr="00886887">
        <w:rPr>
          <w:color w:val="000000" w:themeColor="text1"/>
        </w:rPr>
        <w:t xml:space="preserve">ct of any film noir, and </w:t>
      </w:r>
      <w:r w:rsidR="00D85949" w:rsidRPr="00886887">
        <w:rPr>
          <w:i/>
          <w:color w:val="000000" w:themeColor="text1"/>
        </w:rPr>
        <w:t>Bound</w:t>
      </w:r>
      <w:r w:rsidRPr="00886887">
        <w:rPr>
          <w:color w:val="000000" w:themeColor="text1"/>
        </w:rPr>
        <w:t xml:space="preserve"> offers two well-developed female leads (pun not intended, honest). Both are suitably dodgy and potentially dangerous, and in separate movies they would have stolen the show. But together, these two vixens make a classic team, sharing a delicate chemistry that gradually becomes more evident as the plot unfol</w:t>
      </w:r>
      <w:r w:rsidR="00D85949" w:rsidRPr="00886887">
        <w:rPr>
          <w:color w:val="000000" w:themeColor="text1"/>
        </w:rPr>
        <w:t>ds. (Wallis)</w:t>
      </w:r>
    </w:p>
    <w:p w:rsidR="007D07B9" w:rsidRPr="00886887" w:rsidRDefault="007D07B9" w:rsidP="00D85949">
      <w:pPr>
        <w:ind w:firstLine="0"/>
        <w:rPr>
          <w:color w:val="000000" w:themeColor="text1"/>
        </w:rPr>
      </w:pPr>
      <w:r w:rsidRPr="00886887">
        <w:rPr>
          <w:color w:val="000000" w:themeColor="text1"/>
        </w:rPr>
        <w:t xml:space="preserve">When the heist kicks into gear it becomes a locked room thriller with </w:t>
      </w:r>
      <w:r w:rsidR="00A7068A" w:rsidRPr="00886887">
        <w:rPr>
          <w:color w:val="000000" w:themeColor="text1"/>
        </w:rPr>
        <w:t>nerve-racking</w:t>
      </w:r>
      <w:r w:rsidRPr="00886887">
        <w:rPr>
          <w:color w:val="000000" w:themeColor="text1"/>
        </w:rPr>
        <w:t xml:space="preserve"> tension that keeps escalating until the moment Caesar meets his inevitable demise.</w:t>
      </w:r>
    </w:p>
    <w:p w:rsidR="00931FFB" w:rsidRPr="00886887" w:rsidRDefault="007D07B9" w:rsidP="007D07B9">
      <w:pPr>
        <w:rPr>
          <w:color w:val="000000" w:themeColor="text1"/>
        </w:rPr>
      </w:pPr>
      <w:r w:rsidRPr="00886887">
        <w:rPr>
          <w:color w:val="000000" w:themeColor="text1"/>
        </w:rPr>
        <w:t>Caesar is one of the best villains of the 90s. A dupe but one clev</w:t>
      </w:r>
      <w:r w:rsidR="00894C5A" w:rsidRPr="00886887">
        <w:rPr>
          <w:color w:val="000000" w:themeColor="text1"/>
        </w:rPr>
        <w:t>er enough to eventually realize</w:t>
      </w:r>
      <w:r w:rsidRPr="00886887">
        <w:rPr>
          <w:color w:val="000000" w:themeColor="text1"/>
        </w:rPr>
        <w:t xml:space="preserve"> his wife and her girlfriend are playing him and unhinged enough to qualify as dangerous. It’s </w:t>
      </w:r>
      <w:r w:rsidR="00A7068A" w:rsidRPr="00886887">
        <w:rPr>
          <w:color w:val="000000" w:themeColor="text1"/>
        </w:rPr>
        <w:t>high wire</w:t>
      </w:r>
      <w:r w:rsidRPr="00886887">
        <w:rPr>
          <w:color w:val="000000" w:themeColor="text1"/>
        </w:rPr>
        <w:t xml:space="preserve"> of a balancing act where much of the film’s tension comes from. You just never know what Caesar is </w:t>
      </w:r>
      <w:r w:rsidR="00A7068A" w:rsidRPr="00886887">
        <w:rPr>
          <w:color w:val="000000" w:themeColor="text1"/>
        </w:rPr>
        <w:t>going to</w:t>
      </w:r>
      <w:r w:rsidRPr="00886887">
        <w:rPr>
          <w:color w:val="000000" w:themeColor="text1"/>
        </w:rPr>
        <w:t xml:space="preserve"> do next. </w:t>
      </w:r>
    </w:p>
    <w:p w:rsidR="007D07B9" w:rsidRPr="00886887" w:rsidRDefault="00931FFB" w:rsidP="007D07B9">
      <w:pPr>
        <w:rPr>
          <w:color w:val="000000" w:themeColor="text1"/>
        </w:rPr>
      </w:pPr>
      <w:r w:rsidRPr="00886887">
        <w:rPr>
          <w:color w:val="000000" w:themeColor="text1"/>
        </w:rPr>
        <w:t xml:space="preserve">When Caesar ties Corky up in the closest he becomes </w:t>
      </w:r>
      <w:r w:rsidR="00C955F6" w:rsidRPr="00886887">
        <w:rPr>
          <w:color w:val="000000" w:themeColor="text1"/>
        </w:rPr>
        <w:t>the embodiment</w:t>
      </w:r>
      <w:r w:rsidRPr="00886887">
        <w:rPr>
          <w:color w:val="000000" w:themeColor="text1"/>
        </w:rPr>
        <w:t xml:space="preserve"> of a system that won’t allow </w:t>
      </w:r>
      <w:r w:rsidR="00C955F6" w:rsidRPr="00886887">
        <w:rPr>
          <w:color w:val="000000" w:themeColor="text1"/>
        </w:rPr>
        <w:t xml:space="preserve">Violet and Corky to live their personal truth. It’s at this point the movie beceomes a metaphor about literally coming out of the closet. The killing of Caesar is an act of liberation that frees both Violet and Corky allowing them to ride off into the proverbial sunset together. </w:t>
      </w:r>
    </w:p>
    <w:p w:rsidR="007D07B9" w:rsidRPr="00886887" w:rsidRDefault="007D07B9" w:rsidP="007D07B9">
      <w:pPr>
        <w:rPr>
          <w:color w:val="000000" w:themeColor="text1"/>
        </w:rPr>
      </w:pPr>
      <w:r w:rsidRPr="00886887">
        <w:rPr>
          <w:i/>
          <w:color w:val="000000" w:themeColor="text1"/>
        </w:rPr>
        <w:lastRenderedPageBreak/>
        <w:t>Bound</w:t>
      </w:r>
      <w:r w:rsidR="001A10F6" w:rsidRPr="00886887">
        <w:rPr>
          <w:color w:val="000000" w:themeColor="text1"/>
        </w:rPr>
        <w:t xml:space="preserve"> is steeped in a modern-</w:t>
      </w:r>
      <w:r w:rsidRPr="00886887">
        <w:rPr>
          <w:color w:val="000000" w:themeColor="text1"/>
        </w:rPr>
        <w:t xml:space="preserve">day noir style that makes for a visual feast that uses every ounce of design in the apartment building serving as the setting. It’s a slick and confident movie that works you over and plays with your emotions until the very end. </w:t>
      </w:r>
    </w:p>
    <w:p w:rsidR="0007147B" w:rsidRPr="00886887" w:rsidRDefault="007D07B9" w:rsidP="006F255A">
      <w:pPr>
        <w:ind w:firstLine="0"/>
        <w:rPr>
          <w:color w:val="000000" w:themeColor="text1"/>
        </w:rPr>
      </w:pPr>
      <w:r w:rsidRPr="00886887">
        <w:rPr>
          <w:i/>
          <w:color w:val="000000" w:themeColor="text1"/>
        </w:rPr>
        <w:t>Bound</w:t>
      </w:r>
      <w:r w:rsidRPr="00886887">
        <w:rPr>
          <w:color w:val="000000" w:themeColor="text1"/>
        </w:rPr>
        <w:t xml:space="preserve"> is a sharp and clever to the point you find hard it hard to believe that this was </w:t>
      </w:r>
      <w:r w:rsidR="002364DF" w:rsidRPr="00886887">
        <w:rPr>
          <w:color w:val="000000" w:themeColor="text1"/>
        </w:rPr>
        <w:t>t</w:t>
      </w:r>
      <w:r w:rsidRPr="00886887">
        <w:rPr>
          <w:color w:val="000000" w:themeColor="text1"/>
        </w:rPr>
        <w:t xml:space="preserve">he Wachowski’s first movie. Most directors are lucky to have a movie this well done several entries into the career. The Wachowskis did it on their first try. That’s how talented they are as filmmakers. </w:t>
      </w:r>
    </w:p>
    <w:p w:rsidR="007D07B9" w:rsidRPr="00BE71A6" w:rsidRDefault="007D07B9" w:rsidP="005263C4">
      <w:pPr>
        <w:pStyle w:val="Heading2"/>
        <w:rPr>
          <w:i/>
        </w:rPr>
      </w:pPr>
      <w:bookmarkStart w:id="22" w:name="_Toc480356762"/>
      <w:r w:rsidRPr="00BE71A6">
        <w:rPr>
          <w:i/>
        </w:rPr>
        <w:t>The Matrix</w:t>
      </w:r>
      <w:bookmarkEnd w:id="22"/>
    </w:p>
    <w:p w:rsidR="007D07B9" w:rsidRPr="00886887" w:rsidRDefault="007D07B9" w:rsidP="007D07B9">
      <w:pPr>
        <w:rPr>
          <w:color w:val="000000" w:themeColor="text1"/>
        </w:rPr>
      </w:pPr>
      <w:r w:rsidRPr="00886887">
        <w:rPr>
          <w:color w:val="000000" w:themeColor="text1"/>
        </w:rPr>
        <w:t xml:space="preserve">In 1999 </w:t>
      </w:r>
      <w:r w:rsidR="002364DF" w:rsidRPr="00886887">
        <w:rPr>
          <w:color w:val="000000" w:themeColor="text1"/>
        </w:rPr>
        <w:t>t</w:t>
      </w:r>
      <w:r w:rsidRPr="00886887">
        <w:rPr>
          <w:color w:val="000000" w:themeColor="text1"/>
        </w:rPr>
        <w:t xml:space="preserve">he Wachowskis shifted gears to </w:t>
      </w:r>
      <w:r w:rsidRPr="00886887">
        <w:rPr>
          <w:i/>
          <w:color w:val="000000" w:themeColor="text1"/>
        </w:rPr>
        <w:t>The Matrix</w:t>
      </w:r>
      <w:r w:rsidRPr="00886887">
        <w:rPr>
          <w:color w:val="000000" w:themeColor="text1"/>
        </w:rPr>
        <w:t>, a sci-fi classic that marries Hollywood blockbuster sensibilities with martial arts and gun-fu action. Drenched in Christian allegory</w:t>
      </w:r>
      <w:r w:rsidR="00576F66" w:rsidRPr="00886887">
        <w:rPr>
          <w:color w:val="000000" w:themeColor="text1"/>
        </w:rPr>
        <w:t xml:space="preserve"> </w:t>
      </w:r>
      <w:r w:rsidRPr="00886887">
        <w:rPr>
          <w:color w:val="000000" w:themeColor="text1"/>
        </w:rPr>
        <w:t xml:space="preserve">and Eastern </w:t>
      </w:r>
      <w:r w:rsidR="00A7068A" w:rsidRPr="00886887">
        <w:rPr>
          <w:color w:val="000000" w:themeColor="text1"/>
        </w:rPr>
        <w:t>philosophy</w:t>
      </w:r>
      <w:r w:rsidR="002364DF" w:rsidRPr="00886887">
        <w:rPr>
          <w:color w:val="000000" w:themeColor="text1"/>
        </w:rPr>
        <w:t>,</w:t>
      </w:r>
      <w:r w:rsidRPr="00886887">
        <w:rPr>
          <w:color w:val="000000" w:themeColor="text1"/>
        </w:rPr>
        <w:t xml:space="preserve"> </w:t>
      </w:r>
      <w:r w:rsidRPr="00886887">
        <w:rPr>
          <w:i/>
          <w:color w:val="000000" w:themeColor="text1"/>
        </w:rPr>
        <w:t>The Matrix</w:t>
      </w:r>
      <w:r w:rsidRPr="00886887">
        <w:rPr>
          <w:color w:val="000000" w:themeColor="text1"/>
        </w:rPr>
        <w:t xml:space="preserve"> is a parable about breaking free of the soul-sucking corporate rat</w:t>
      </w:r>
      <w:r w:rsidR="002364DF" w:rsidRPr="00886887">
        <w:rPr>
          <w:color w:val="000000" w:themeColor="text1"/>
        </w:rPr>
        <w:t xml:space="preserve"> </w:t>
      </w:r>
      <w:r w:rsidRPr="00886887">
        <w:rPr>
          <w:color w:val="000000" w:themeColor="text1"/>
        </w:rPr>
        <w:t xml:space="preserve">race and achieving self-awareness. </w:t>
      </w:r>
    </w:p>
    <w:p w:rsidR="00E2265E" w:rsidRPr="00886887" w:rsidRDefault="007D07B9" w:rsidP="007D07B9">
      <w:pPr>
        <w:rPr>
          <w:color w:val="000000" w:themeColor="text1"/>
        </w:rPr>
      </w:pPr>
      <w:r w:rsidRPr="00886887">
        <w:rPr>
          <w:color w:val="000000" w:themeColor="text1"/>
        </w:rPr>
        <w:t xml:space="preserve">Evoking everything from Hong Kong action films to Christian allegory and </w:t>
      </w:r>
      <w:r w:rsidR="00A7068A" w:rsidRPr="00886887">
        <w:rPr>
          <w:color w:val="000000" w:themeColor="text1"/>
        </w:rPr>
        <w:t>Buddhist</w:t>
      </w:r>
      <w:r w:rsidRPr="00886887">
        <w:rPr>
          <w:color w:val="000000" w:themeColor="text1"/>
        </w:rPr>
        <w:t xml:space="preserve"> teachings gave </w:t>
      </w:r>
      <w:r w:rsidRPr="00886887">
        <w:rPr>
          <w:i/>
          <w:color w:val="000000" w:themeColor="text1"/>
        </w:rPr>
        <w:t>The Matrix</w:t>
      </w:r>
      <w:r w:rsidRPr="00886887">
        <w:rPr>
          <w:color w:val="000000" w:themeColor="text1"/>
        </w:rPr>
        <w:t xml:space="preserve"> an utterly unique sense of purpose. It wasn’t just a cool movie filled with novel special effects. </w:t>
      </w:r>
      <w:r w:rsidR="00E06721" w:rsidRPr="00886887">
        <w:rPr>
          <w:color w:val="000000" w:themeColor="text1"/>
        </w:rPr>
        <w:t xml:space="preserve"> It meditates on the nature of reality and free will. </w:t>
      </w:r>
      <w:r w:rsidRPr="00886887">
        <w:rPr>
          <w:color w:val="000000" w:themeColor="text1"/>
        </w:rPr>
        <w:t>The movie had something on its mind. It was trying to impart some words of wisdom in its own gloriously over the top fashion</w:t>
      </w:r>
      <w:r w:rsidR="002364DF" w:rsidRPr="00886887">
        <w:rPr>
          <w:color w:val="000000" w:themeColor="text1"/>
        </w:rPr>
        <w:t>, t</w:t>
      </w:r>
      <w:r w:rsidRPr="00886887">
        <w:rPr>
          <w:color w:val="000000" w:themeColor="text1"/>
        </w:rPr>
        <w:t>hose words being “Know thyself</w:t>
      </w:r>
      <w:r w:rsidR="002364DF" w:rsidRPr="00886887">
        <w:rPr>
          <w:color w:val="000000" w:themeColor="text1"/>
        </w:rPr>
        <w:t>”</w:t>
      </w:r>
      <w:r w:rsidRPr="00886887">
        <w:rPr>
          <w:color w:val="000000" w:themeColor="text1"/>
        </w:rPr>
        <w:t xml:space="preserve"> and </w:t>
      </w:r>
      <w:r w:rsidR="002364DF" w:rsidRPr="00886887">
        <w:rPr>
          <w:color w:val="000000" w:themeColor="text1"/>
        </w:rPr>
        <w:t>“Y</w:t>
      </w:r>
      <w:r w:rsidRPr="00886887">
        <w:rPr>
          <w:color w:val="000000" w:themeColor="text1"/>
        </w:rPr>
        <w:t xml:space="preserve">ou define your world.” </w:t>
      </w:r>
    </w:p>
    <w:p w:rsidR="007D07B9" w:rsidRPr="00886887" w:rsidRDefault="00E2265E" w:rsidP="007D07B9">
      <w:pPr>
        <w:rPr>
          <w:color w:val="000000" w:themeColor="text1"/>
        </w:rPr>
      </w:pPr>
      <w:r w:rsidRPr="00886887">
        <w:rPr>
          <w:color w:val="000000" w:themeColor="text1"/>
        </w:rPr>
        <w:t>When the Oracle tells Neo that he is not The One</w:t>
      </w:r>
      <w:r w:rsidR="0007147B" w:rsidRPr="00886887">
        <w:rPr>
          <w:color w:val="000000" w:themeColor="text1"/>
        </w:rPr>
        <w:t>,</w:t>
      </w:r>
      <w:r w:rsidRPr="00886887">
        <w:rPr>
          <w:color w:val="000000" w:themeColor="text1"/>
        </w:rPr>
        <w:t xml:space="preserve"> that was the story he needed to hear at the time. Neo was not ready to rise to </w:t>
      </w:r>
      <w:r w:rsidR="00845271" w:rsidRPr="00886887">
        <w:rPr>
          <w:color w:val="000000" w:themeColor="text1"/>
        </w:rPr>
        <w:t xml:space="preserve">the </w:t>
      </w:r>
      <w:r w:rsidRPr="00886887">
        <w:rPr>
          <w:color w:val="000000" w:themeColor="text1"/>
        </w:rPr>
        <w:t xml:space="preserve">challenge just yet. He needed one final push and got it when Agent </w:t>
      </w:r>
      <w:r w:rsidRPr="00886887">
        <w:rPr>
          <w:color w:val="000000" w:themeColor="text1"/>
        </w:rPr>
        <w:lastRenderedPageBreak/>
        <w:t xml:space="preserve">Smith kidnapped Morpheus, the man who made him aware of his reality. Becoming The One was something Neo had to figure out for himself. </w:t>
      </w:r>
      <w:r w:rsidR="007D133D" w:rsidRPr="00886887">
        <w:rPr>
          <w:color w:val="000000" w:themeColor="text1"/>
        </w:rPr>
        <w:t xml:space="preserve">After coming to terms with what he was Neo decided to show the rest of the world what the </w:t>
      </w:r>
      <w:r w:rsidR="001F1EF2" w:rsidRPr="00886887">
        <w:rPr>
          <w:color w:val="000000" w:themeColor="text1"/>
        </w:rPr>
        <w:t>Matrix was with Superman-style</w:t>
      </w:r>
      <w:r w:rsidR="007D133D" w:rsidRPr="00886887">
        <w:rPr>
          <w:color w:val="000000" w:themeColor="text1"/>
        </w:rPr>
        <w:t xml:space="preserve"> takeoff at the end of movie. The Matrix was a dream mach</w:t>
      </w:r>
      <w:r w:rsidR="00490837" w:rsidRPr="00886887">
        <w:rPr>
          <w:color w:val="000000" w:themeColor="text1"/>
        </w:rPr>
        <w:t xml:space="preserve">ine with limitless possibilities. It could allow you </w:t>
      </w:r>
      <w:r w:rsidR="00EC481D" w:rsidRPr="00886887">
        <w:rPr>
          <w:color w:val="000000" w:themeColor="text1"/>
        </w:rPr>
        <w:t xml:space="preserve">to </w:t>
      </w:r>
      <w:r w:rsidR="00490837" w:rsidRPr="00886887">
        <w:rPr>
          <w:color w:val="000000" w:themeColor="text1"/>
        </w:rPr>
        <w:t>do anything,</w:t>
      </w:r>
      <w:r w:rsidR="007D133D" w:rsidRPr="00886887">
        <w:rPr>
          <w:color w:val="000000" w:themeColor="text1"/>
        </w:rPr>
        <w:t xml:space="preserve"> even fly like Superman. </w:t>
      </w:r>
    </w:p>
    <w:p w:rsidR="007D07B9" w:rsidRPr="00886887" w:rsidRDefault="007D07B9" w:rsidP="007D07B9">
      <w:pPr>
        <w:rPr>
          <w:color w:val="000000" w:themeColor="text1"/>
        </w:rPr>
      </w:pPr>
      <w:r w:rsidRPr="00886887">
        <w:rPr>
          <w:color w:val="000000" w:themeColor="text1"/>
        </w:rPr>
        <w:t xml:space="preserve">The movie’s blend of comic book storytelling and kung-fu imagery made it stand out in 1999. Writing for </w:t>
      </w:r>
      <w:r w:rsidRPr="00886887">
        <w:rPr>
          <w:i/>
          <w:color w:val="000000" w:themeColor="text1"/>
        </w:rPr>
        <w:t>The New Yorker</w:t>
      </w:r>
      <w:r w:rsidRPr="00886887">
        <w:rPr>
          <w:color w:val="000000" w:themeColor="text1"/>
        </w:rPr>
        <w:t xml:space="preserve"> Alexander Hemon says, “Audiences responded to its cool, ultramodern style while rooting for its heroes, whose only reliable power was their old-fashioned humanity. The movie’s philosophical underpinnings won it a cult following, as well as numerous academic studies.” </w:t>
      </w:r>
      <w:r w:rsidR="0007147B" w:rsidRPr="00886887">
        <w:rPr>
          <w:color w:val="000000" w:themeColor="text1"/>
        </w:rPr>
        <w:t>(Hemon)</w:t>
      </w:r>
      <w:r w:rsidRPr="00886887">
        <w:rPr>
          <w:color w:val="000000" w:themeColor="text1"/>
        </w:rPr>
        <w:t xml:space="preserve"> </w:t>
      </w:r>
      <w:r w:rsidRPr="00886887">
        <w:rPr>
          <w:i/>
          <w:color w:val="000000" w:themeColor="text1"/>
        </w:rPr>
        <w:t>The Matrix</w:t>
      </w:r>
      <w:r w:rsidRPr="00886887">
        <w:rPr>
          <w:color w:val="000000" w:themeColor="text1"/>
        </w:rPr>
        <w:t xml:space="preserve"> becam</w:t>
      </w:r>
      <w:r w:rsidR="00E33C6A" w:rsidRPr="00886887">
        <w:rPr>
          <w:color w:val="000000" w:themeColor="text1"/>
        </w:rPr>
        <w:t xml:space="preserve">e an </w:t>
      </w:r>
      <w:r w:rsidR="00A9588B" w:rsidRPr="00886887">
        <w:rPr>
          <w:color w:val="000000" w:themeColor="text1"/>
        </w:rPr>
        <w:t>instant hit</w:t>
      </w:r>
      <w:r w:rsidR="00E33C6A" w:rsidRPr="00886887">
        <w:rPr>
          <w:color w:val="000000" w:themeColor="text1"/>
        </w:rPr>
        <w:t xml:space="preserve"> and it</w:t>
      </w:r>
      <w:r w:rsidRPr="00886887">
        <w:rPr>
          <w:color w:val="000000" w:themeColor="text1"/>
        </w:rPr>
        <w:t xml:space="preserve">s impact is still being felt today through movies like the </w:t>
      </w:r>
      <w:r w:rsidRPr="00886887">
        <w:rPr>
          <w:i/>
          <w:color w:val="000000" w:themeColor="text1"/>
        </w:rPr>
        <w:t>John Wick</w:t>
      </w:r>
      <w:r w:rsidRPr="00886887">
        <w:rPr>
          <w:color w:val="000000" w:themeColor="text1"/>
        </w:rPr>
        <w:t xml:space="preserve"> franchise. </w:t>
      </w:r>
    </w:p>
    <w:p w:rsidR="007D07B9" w:rsidRPr="00886887" w:rsidRDefault="007D07B9" w:rsidP="007D07B9">
      <w:pPr>
        <w:rPr>
          <w:color w:val="000000" w:themeColor="text1"/>
        </w:rPr>
      </w:pPr>
      <w:r w:rsidRPr="00886887">
        <w:rPr>
          <w:color w:val="000000" w:themeColor="text1"/>
        </w:rPr>
        <w:t>The Wachows</w:t>
      </w:r>
      <w:r w:rsidR="00022FE0" w:rsidRPr="00886887">
        <w:rPr>
          <w:color w:val="000000" w:themeColor="text1"/>
        </w:rPr>
        <w:t>k</w:t>
      </w:r>
      <w:r w:rsidRPr="00886887">
        <w:rPr>
          <w:color w:val="000000" w:themeColor="text1"/>
        </w:rPr>
        <w:t xml:space="preserve">is were overnight sensations. But that came with a very big caveat. Call it the Orson Welles Effect. Every single film they made afterwards was doomed to live its shadow or struggle to have an impact on pop culture in quite the same way. The original Matrix was such a sensation that not even the two sequels could live up to it. Audiences collectively walked away from </w:t>
      </w:r>
      <w:r w:rsidRPr="00886887">
        <w:rPr>
          <w:i/>
          <w:color w:val="000000" w:themeColor="text1"/>
        </w:rPr>
        <w:t>The Matrix Reloaded</w:t>
      </w:r>
      <w:r w:rsidRPr="00886887">
        <w:rPr>
          <w:color w:val="000000" w:themeColor="text1"/>
        </w:rPr>
        <w:t xml:space="preserve"> and </w:t>
      </w:r>
      <w:r w:rsidRPr="00886887">
        <w:rPr>
          <w:i/>
          <w:color w:val="000000" w:themeColor="text1"/>
        </w:rPr>
        <w:t>The Matrix Revolutions</w:t>
      </w:r>
      <w:r w:rsidRPr="00886887">
        <w:rPr>
          <w:color w:val="000000" w:themeColor="text1"/>
        </w:rPr>
        <w:t xml:space="preserve"> </w:t>
      </w:r>
      <w:r w:rsidR="00A7068A" w:rsidRPr="00886887">
        <w:rPr>
          <w:color w:val="000000" w:themeColor="text1"/>
        </w:rPr>
        <w:t>disappointed</w:t>
      </w:r>
      <w:r w:rsidRPr="00886887">
        <w:rPr>
          <w:color w:val="000000" w:themeColor="text1"/>
        </w:rPr>
        <w:t xml:space="preserve"> as sharp metaphors and character work gave way to bloated action, empty spectacle, and pretentious musings. </w:t>
      </w:r>
    </w:p>
    <w:p w:rsidR="002364DF" w:rsidRPr="00886887" w:rsidRDefault="007D07B9" w:rsidP="001A10F6">
      <w:pPr>
        <w:rPr>
          <w:color w:val="000000" w:themeColor="text1"/>
        </w:rPr>
      </w:pPr>
      <w:r w:rsidRPr="00886887">
        <w:rPr>
          <w:color w:val="000000" w:themeColor="text1"/>
        </w:rPr>
        <w:t xml:space="preserve">The Matrix was a new myth gifted to us by The Wachowskis. That’s why we keep going back to the original with reverence. When we watch </w:t>
      </w:r>
      <w:r w:rsidRPr="00886887">
        <w:rPr>
          <w:i/>
          <w:color w:val="000000" w:themeColor="text1"/>
        </w:rPr>
        <w:t>The Matrix</w:t>
      </w:r>
      <w:r w:rsidRPr="00886887">
        <w:rPr>
          <w:color w:val="000000" w:themeColor="text1"/>
        </w:rPr>
        <w:t xml:space="preserve"> we feel like we’re hitting on some kind of universal </w:t>
      </w:r>
      <w:r w:rsidRPr="00886887">
        <w:rPr>
          <w:color w:val="000000" w:themeColor="text1"/>
        </w:rPr>
        <w:lastRenderedPageBreak/>
        <w:t xml:space="preserve">truth that we’ve always known in our heart of hearts. That </w:t>
      </w:r>
      <w:r w:rsidR="003D4339" w:rsidRPr="00886887">
        <w:rPr>
          <w:color w:val="000000" w:themeColor="text1"/>
        </w:rPr>
        <w:t xml:space="preserve">the world in front of us isn’t all there is, that </w:t>
      </w:r>
      <w:r w:rsidRPr="00886887">
        <w:rPr>
          <w:color w:val="000000" w:themeColor="text1"/>
        </w:rPr>
        <w:t xml:space="preserve">we define our reality.  </w:t>
      </w:r>
    </w:p>
    <w:p w:rsidR="007D07B9" w:rsidRPr="00BE71A6" w:rsidRDefault="009F10DC" w:rsidP="005263C4">
      <w:pPr>
        <w:pStyle w:val="Heading2"/>
        <w:rPr>
          <w:i/>
        </w:rPr>
      </w:pPr>
      <w:bookmarkStart w:id="23" w:name="_Toc480356763"/>
      <w:r w:rsidRPr="00BE71A6">
        <w:rPr>
          <w:i/>
        </w:rPr>
        <w:t>V f</w:t>
      </w:r>
      <w:r w:rsidR="007D07B9" w:rsidRPr="00BE71A6">
        <w:rPr>
          <w:i/>
        </w:rPr>
        <w:t>or Vendetta</w:t>
      </w:r>
      <w:bookmarkEnd w:id="23"/>
    </w:p>
    <w:p w:rsidR="007D07B9" w:rsidRPr="00886887" w:rsidRDefault="007D07B9" w:rsidP="007D07B9">
      <w:pPr>
        <w:ind w:firstLine="0"/>
        <w:rPr>
          <w:color w:val="000000" w:themeColor="text1"/>
        </w:rPr>
      </w:pPr>
      <w:r w:rsidRPr="00886887">
        <w:rPr>
          <w:b/>
          <w:color w:val="000000" w:themeColor="text1"/>
        </w:rPr>
        <w:tab/>
      </w:r>
      <w:r w:rsidRPr="00886887">
        <w:rPr>
          <w:color w:val="000000" w:themeColor="text1"/>
        </w:rPr>
        <w:t xml:space="preserve">Adapted from Alan Moore’s classic graphic novel of the same name </w:t>
      </w:r>
      <w:r w:rsidRPr="00886887">
        <w:rPr>
          <w:i/>
          <w:color w:val="000000" w:themeColor="text1"/>
        </w:rPr>
        <w:t xml:space="preserve">V </w:t>
      </w:r>
      <w:r w:rsidR="009F10DC" w:rsidRPr="00886887">
        <w:rPr>
          <w:i/>
          <w:color w:val="000000" w:themeColor="text1"/>
        </w:rPr>
        <w:t>f</w:t>
      </w:r>
      <w:r w:rsidRPr="00886887">
        <w:rPr>
          <w:i/>
          <w:color w:val="000000" w:themeColor="text1"/>
        </w:rPr>
        <w:t xml:space="preserve">or Vendetta </w:t>
      </w:r>
      <w:r w:rsidR="009F10DC" w:rsidRPr="00886887">
        <w:rPr>
          <w:color w:val="000000" w:themeColor="text1"/>
        </w:rPr>
        <w:t>(2006) t</w:t>
      </w:r>
      <w:r w:rsidRPr="00886887">
        <w:rPr>
          <w:color w:val="000000" w:themeColor="text1"/>
        </w:rPr>
        <w:t>ells the story of a Britain that’s become a totalitarian state ruled by a corrupt government after a false flag operation in the not too distant future. To shake the country out of apathy a masked man called V uses terrorist methods to str</w:t>
      </w:r>
      <w:r w:rsidR="002364DF" w:rsidRPr="00886887">
        <w:rPr>
          <w:color w:val="000000" w:themeColor="text1"/>
        </w:rPr>
        <w:t xml:space="preserve">ike at the corrupt government. He is a crusader for truth on the political stage who shows the connection between </w:t>
      </w:r>
      <w:r w:rsidR="009F10DC" w:rsidRPr="00886887">
        <w:rPr>
          <w:color w:val="000000" w:themeColor="text1"/>
        </w:rPr>
        <w:t>individual identity and the integrity of the state.</w:t>
      </w:r>
    </w:p>
    <w:p w:rsidR="007D07B9" w:rsidRPr="00886887" w:rsidRDefault="007D07B9" w:rsidP="007D07B9">
      <w:pPr>
        <w:ind w:firstLine="0"/>
        <w:rPr>
          <w:color w:val="000000" w:themeColor="text1"/>
        </w:rPr>
      </w:pPr>
      <w:r w:rsidRPr="00886887">
        <w:rPr>
          <w:color w:val="000000" w:themeColor="text1"/>
        </w:rPr>
        <w:tab/>
        <w:t xml:space="preserve">Originally a commentary about the Margaret Thatcher UK of the </w:t>
      </w:r>
      <w:r w:rsidR="002364DF" w:rsidRPr="00886887">
        <w:rPr>
          <w:color w:val="000000" w:themeColor="text1"/>
        </w:rPr>
        <w:t>19</w:t>
      </w:r>
      <w:r w:rsidRPr="00886887">
        <w:rPr>
          <w:color w:val="000000" w:themeColor="text1"/>
        </w:rPr>
        <w:t>80s</w:t>
      </w:r>
      <w:r w:rsidR="002364DF" w:rsidRPr="00886887">
        <w:rPr>
          <w:color w:val="000000" w:themeColor="text1"/>
        </w:rPr>
        <w:t>,</w:t>
      </w:r>
      <w:r w:rsidRPr="00886887">
        <w:rPr>
          <w:color w:val="000000" w:themeColor="text1"/>
        </w:rPr>
        <w:t xml:space="preserve"> </w:t>
      </w:r>
      <w:r w:rsidR="002364DF" w:rsidRPr="00886887">
        <w:rPr>
          <w:color w:val="000000" w:themeColor="text1"/>
        </w:rPr>
        <w:t>t</w:t>
      </w:r>
      <w:r w:rsidRPr="00886887">
        <w:rPr>
          <w:color w:val="000000" w:themeColor="text1"/>
        </w:rPr>
        <w:t xml:space="preserve">he Wachowskis turned </w:t>
      </w:r>
      <w:r w:rsidR="009F10DC" w:rsidRPr="00886887">
        <w:rPr>
          <w:i/>
          <w:color w:val="000000" w:themeColor="text1"/>
        </w:rPr>
        <w:t>V f</w:t>
      </w:r>
      <w:r w:rsidRPr="00886887">
        <w:rPr>
          <w:i/>
          <w:color w:val="000000" w:themeColor="text1"/>
        </w:rPr>
        <w:t>or Vendetta</w:t>
      </w:r>
      <w:r w:rsidRPr="00886887">
        <w:rPr>
          <w:color w:val="000000" w:themeColor="text1"/>
        </w:rPr>
        <w:t xml:space="preserve"> into a warning about the dangers of Neo-Conservatism</w:t>
      </w:r>
      <w:r w:rsidR="009F10DC" w:rsidRPr="00886887">
        <w:rPr>
          <w:color w:val="000000" w:themeColor="text1"/>
        </w:rPr>
        <w:t>,</w:t>
      </w:r>
      <w:r w:rsidRPr="00886887">
        <w:rPr>
          <w:color w:val="000000" w:themeColor="text1"/>
        </w:rPr>
        <w:t xml:space="preserve"> the War on Terror</w:t>
      </w:r>
      <w:r w:rsidR="009F10DC" w:rsidRPr="00886887">
        <w:rPr>
          <w:color w:val="000000" w:themeColor="text1"/>
        </w:rPr>
        <w:t>,</w:t>
      </w:r>
      <w:r w:rsidRPr="00886887">
        <w:rPr>
          <w:color w:val="000000" w:themeColor="text1"/>
        </w:rPr>
        <w:t xml:space="preserve"> and their effects on the American conscience. Released in 2006, a scant five years after 9/11, </w:t>
      </w:r>
      <w:r w:rsidR="009F10DC" w:rsidRPr="00886887">
        <w:rPr>
          <w:i/>
          <w:color w:val="000000" w:themeColor="text1"/>
        </w:rPr>
        <w:t>V f</w:t>
      </w:r>
      <w:r w:rsidRPr="00886887">
        <w:rPr>
          <w:i/>
          <w:color w:val="000000" w:themeColor="text1"/>
        </w:rPr>
        <w:t>or Vendetta</w:t>
      </w:r>
      <w:r w:rsidRPr="00886887">
        <w:rPr>
          <w:color w:val="000000" w:themeColor="text1"/>
        </w:rPr>
        <w:t xml:space="preserve"> was a daring piece of speculative fiction that asked western audiences to root for a revolutionary who was using terrorist methods to attack a corrupt government and wake up a sleeping nation to the horrors they’ve allowed to happen in the name of homeland security. </w:t>
      </w:r>
      <w:r w:rsidR="009F10DC" w:rsidRPr="00886887">
        <w:rPr>
          <w:color w:val="000000" w:themeColor="text1"/>
        </w:rPr>
        <w:t xml:space="preserve">The sci-fi movie is set in the future, </w:t>
      </w:r>
      <w:r w:rsidR="006B1F7C" w:rsidRPr="00886887">
        <w:rPr>
          <w:color w:val="000000" w:themeColor="text1"/>
        </w:rPr>
        <w:t xml:space="preserve">sometime </w:t>
      </w:r>
      <w:r w:rsidR="009F10DC" w:rsidRPr="00886887">
        <w:rPr>
          <w:color w:val="000000" w:themeColor="text1"/>
        </w:rPr>
        <w:t xml:space="preserve">after the year 2020, when the world is in turmoil following wars and pandemics. </w:t>
      </w:r>
      <w:r w:rsidR="00E70B88" w:rsidRPr="00886887">
        <w:rPr>
          <w:color w:val="000000" w:themeColor="text1"/>
        </w:rPr>
        <w:t xml:space="preserve">Britain is ruled as a fascist state with a racist, nativist, </w:t>
      </w:r>
      <w:r w:rsidR="00460977" w:rsidRPr="00886887">
        <w:rPr>
          <w:color w:val="000000" w:themeColor="text1"/>
        </w:rPr>
        <w:t xml:space="preserve">anti-Islam, </w:t>
      </w:r>
      <w:r w:rsidR="00E70B88" w:rsidRPr="00886887">
        <w:rPr>
          <w:color w:val="000000" w:themeColor="text1"/>
        </w:rPr>
        <w:t>and anti-homosexual cultural policy.</w:t>
      </w:r>
    </w:p>
    <w:p w:rsidR="00F978B5" w:rsidRPr="00886887" w:rsidRDefault="007D07B9" w:rsidP="002364DF">
      <w:pPr>
        <w:ind w:firstLine="0"/>
        <w:rPr>
          <w:color w:val="000000" w:themeColor="text1"/>
        </w:rPr>
      </w:pPr>
      <w:r w:rsidRPr="00886887">
        <w:rPr>
          <w:color w:val="000000" w:themeColor="text1"/>
        </w:rPr>
        <w:tab/>
        <w:t xml:space="preserve">Being an inherently political movie </w:t>
      </w:r>
      <w:r w:rsidRPr="00886887">
        <w:rPr>
          <w:i/>
          <w:color w:val="000000" w:themeColor="text1"/>
        </w:rPr>
        <w:t>V for Vendetta</w:t>
      </w:r>
      <w:r w:rsidRPr="00886887">
        <w:rPr>
          <w:color w:val="000000" w:themeColor="text1"/>
        </w:rPr>
        <w:t xml:space="preserve"> isn’t afraid to make </w:t>
      </w:r>
      <w:r w:rsidR="00996201" w:rsidRPr="00886887">
        <w:rPr>
          <w:color w:val="000000" w:themeColor="text1"/>
        </w:rPr>
        <w:t xml:space="preserve">statements </w:t>
      </w:r>
      <w:r w:rsidRPr="00886887">
        <w:rPr>
          <w:color w:val="000000" w:themeColor="text1"/>
        </w:rPr>
        <w:t xml:space="preserve">designed to </w:t>
      </w:r>
      <w:r w:rsidR="0007147B" w:rsidRPr="00886887">
        <w:rPr>
          <w:color w:val="000000" w:themeColor="text1"/>
        </w:rPr>
        <w:t>strike</w:t>
      </w:r>
      <w:r w:rsidRPr="00886887">
        <w:rPr>
          <w:color w:val="000000" w:themeColor="text1"/>
        </w:rPr>
        <w:t xml:space="preserve"> a c</w:t>
      </w:r>
      <w:r w:rsidR="0007147B" w:rsidRPr="00886887">
        <w:rPr>
          <w:color w:val="000000" w:themeColor="text1"/>
        </w:rPr>
        <w:t>h</w:t>
      </w:r>
      <w:r w:rsidRPr="00886887">
        <w:rPr>
          <w:color w:val="000000" w:themeColor="text1"/>
        </w:rPr>
        <w:t xml:space="preserve">ord with people. The movie will </w:t>
      </w:r>
      <w:r w:rsidRPr="00886887">
        <w:rPr>
          <w:color w:val="000000" w:themeColor="text1"/>
        </w:rPr>
        <w:lastRenderedPageBreak/>
        <w:t xml:space="preserve">frequently stop the action to let V make speeches worthy of Shakespeare. </w:t>
      </w:r>
      <w:r w:rsidR="00F978B5" w:rsidRPr="00886887">
        <w:rPr>
          <w:color w:val="000000" w:themeColor="text1"/>
        </w:rPr>
        <w:t>The finest amon</w:t>
      </w:r>
      <w:r w:rsidR="0007147B" w:rsidRPr="00886887">
        <w:rPr>
          <w:color w:val="000000" w:themeColor="text1"/>
        </w:rPr>
        <w:t>g</w:t>
      </w:r>
      <w:r w:rsidR="00F978B5" w:rsidRPr="00886887">
        <w:rPr>
          <w:color w:val="000000" w:themeColor="text1"/>
        </w:rPr>
        <w:t xml:space="preserve"> them being this gem: </w:t>
      </w:r>
    </w:p>
    <w:p w:rsidR="003A3311" w:rsidRPr="00886887" w:rsidRDefault="00F978B5" w:rsidP="007F5281">
      <w:pPr>
        <w:ind w:left="720" w:firstLine="0"/>
        <w:rPr>
          <w:color w:val="000000" w:themeColor="text1"/>
        </w:rPr>
      </w:pPr>
      <w:r w:rsidRPr="00886887">
        <w:rPr>
          <w:color w:val="000000" w:themeColor="text1"/>
        </w:rPr>
        <w:t>Good evening, London. Allow me first to apologize for this interruption. I do, like many of you, appreciate the comforts of every day routine</w:t>
      </w:r>
      <w:r w:rsidR="0007147B" w:rsidRPr="00886887">
        <w:rPr>
          <w:color w:val="000000" w:themeColor="text1"/>
        </w:rPr>
        <w:t xml:space="preserve"> </w:t>
      </w:r>
      <w:r w:rsidRPr="00886887">
        <w:rPr>
          <w:color w:val="000000" w:themeColor="text1"/>
        </w:rPr>
        <w:t>- the security of the familiar, the tranquility of repetition. I enjoy them as much as any bloke. But in the spirit of commemoration, whereby those important events of the past, usually associated with someone's death or the end of some awful bloody struggle, a celebration of a nice holiday, I thought we could mark this November the 5th, a day that is sadly no longer remembered, by taking some time out of our daily lives to sit down and have a little chat. There are of course those who do not want us to speak. I suspect even now, orders are being shouted into telephones, and men with guns will soon be on their way. Why? Because while the truncheon may be used in lieu of conversation, words will always retain their power. Words offer the means to meaning, and for those who will listen, the enunciation of truth. And the truth is, there is something terribly wrong with this country, isn't there? Cruelty and injustice, intolerance and oppression. And where once you had the freedom to object, to think and speak as you saw fit, you now have censors and systems of surveil</w:t>
      </w:r>
      <w:r w:rsidRPr="00886887">
        <w:rPr>
          <w:color w:val="000000" w:themeColor="text1"/>
        </w:rPr>
        <w:lastRenderedPageBreak/>
        <w:t xml:space="preserve">lance coercing your conformity and soliciting your submission. How did this happen? Who's to blame? Well certainly there are those more responsible than others, and they will be held accountable, but again truth be told, if you're looking for the guilty, you need only look into a mirror. I know why you did it. I know you were afraid. Who wouldn't be? War, terror, disease. There were a myriad of problems which conspired to corrupt your reason and rob you of your common sense. Fear got the best of you, and in your panic you turned to the now high chancellor, Adam Sutler. He promised you order, he promised you peace, and all he demanded in return was your silent, obedient consent. Last night I sought to end that silence. Last night I destroyed the Old Bailey, to remind this country of what it has forgotten. More than four hundred years ago a great citizen wished to embed the fifth of November forever in our memory. His hope was to remind the world that fairness, justice, and freedom are more than words, they are perspectives. So if you've seen nothing, if the crimes of this government remain unknown to you, then I would suggest you allow the fifth of November to pass unmarked. But if you see what I see, if you feel as I feel, and if you would seek as I seek, then I ask you to stand beside me one year from tonight, outside the gates of Parliament, and together we </w:t>
      </w:r>
      <w:r w:rsidRPr="00886887">
        <w:rPr>
          <w:color w:val="000000" w:themeColor="text1"/>
        </w:rPr>
        <w:lastRenderedPageBreak/>
        <w:t>shall give them a fifth of November that shall never, ever be forgot. (0:18:46)</w:t>
      </w:r>
      <w:r w:rsidR="004364D7" w:rsidRPr="00886887">
        <w:rPr>
          <w:color w:val="000000" w:themeColor="text1"/>
        </w:rPr>
        <w:t xml:space="preserve"> </w:t>
      </w:r>
    </w:p>
    <w:p w:rsidR="0007147B" w:rsidRPr="00886887" w:rsidRDefault="0007147B" w:rsidP="0007147B">
      <w:pPr>
        <w:ind w:firstLine="0"/>
        <w:rPr>
          <w:color w:val="000000" w:themeColor="text1"/>
        </w:rPr>
      </w:pPr>
      <w:r w:rsidRPr="00886887">
        <w:rPr>
          <w:color w:val="000000" w:themeColor="text1"/>
        </w:rPr>
        <w:t>This long speech is conscious of its own political resistance as words that oppose the state, as literally a freedom of speech that has been repressed.</w:t>
      </w:r>
      <w:r w:rsidR="000508FB" w:rsidRPr="00886887">
        <w:rPr>
          <w:color w:val="000000" w:themeColor="text1"/>
        </w:rPr>
        <w:t xml:space="preserve"> V simultaneously looks back in commemoration of a historical uprising with a traditional idea of freedom, and forward to a new liberal state. Long speeches like these are themselves a traditional form of politics but a radical break from the convention of sci-fi action movies.</w:t>
      </w:r>
    </w:p>
    <w:p w:rsidR="002364DF" w:rsidRPr="00886887" w:rsidRDefault="007D07B9" w:rsidP="003A3311">
      <w:pPr>
        <w:rPr>
          <w:color w:val="000000" w:themeColor="text1"/>
        </w:rPr>
      </w:pPr>
      <w:r w:rsidRPr="00886887">
        <w:rPr>
          <w:color w:val="000000" w:themeColor="text1"/>
        </w:rPr>
        <w:t xml:space="preserve">Like </w:t>
      </w:r>
      <w:r w:rsidRPr="00886887">
        <w:rPr>
          <w:i/>
          <w:color w:val="000000" w:themeColor="text1"/>
        </w:rPr>
        <w:t>The Matrix</w:t>
      </w:r>
      <w:r w:rsidRPr="00886887">
        <w:rPr>
          <w:color w:val="000000" w:themeColor="text1"/>
        </w:rPr>
        <w:t xml:space="preserve"> before it </w:t>
      </w:r>
      <w:r w:rsidR="009F10DC" w:rsidRPr="00886887">
        <w:rPr>
          <w:i/>
          <w:color w:val="000000" w:themeColor="text1"/>
        </w:rPr>
        <w:t>V f</w:t>
      </w:r>
      <w:r w:rsidRPr="00886887">
        <w:rPr>
          <w:i/>
          <w:color w:val="000000" w:themeColor="text1"/>
        </w:rPr>
        <w:t>or Vendetta</w:t>
      </w:r>
      <w:r w:rsidRPr="00886887">
        <w:rPr>
          <w:color w:val="000000" w:themeColor="text1"/>
        </w:rPr>
        <w:t xml:space="preserve"> is very much about the ideas beneath the story, this case being the nature of government and what it</w:t>
      </w:r>
      <w:r w:rsidR="009F10DC" w:rsidRPr="00886887">
        <w:rPr>
          <w:color w:val="000000" w:themeColor="text1"/>
        </w:rPr>
        <w:t xml:space="preserve"> i</w:t>
      </w:r>
      <w:r w:rsidRPr="00886887">
        <w:rPr>
          <w:color w:val="000000" w:themeColor="text1"/>
        </w:rPr>
        <w:t>s supposed to do, which is protect and help the people, not keep them tied down.</w:t>
      </w:r>
      <w:r w:rsidR="002364DF" w:rsidRPr="00886887">
        <w:rPr>
          <w:color w:val="000000" w:themeColor="text1"/>
        </w:rPr>
        <w:t xml:space="preserve"> </w:t>
      </w:r>
      <w:r w:rsidR="009F10DC" w:rsidRPr="00886887">
        <w:rPr>
          <w:color w:val="000000" w:themeColor="text1"/>
        </w:rPr>
        <w:t xml:space="preserve">The state has a role to play in individual self-actualization. </w:t>
      </w:r>
      <w:r w:rsidR="00460977" w:rsidRPr="00886887">
        <w:rPr>
          <w:color w:val="000000" w:themeColor="text1"/>
        </w:rPr>
        <w:t>The film implies that g</w:t>
      </w:r>
      <w:r w:rsidR="009F10DC" w:rsidRPr="00886887">
        <w:rPr>
          <w:color w:val="000000" w:themeColor="text1"/>
        </w:rPr>
        <w:t xml:space="preserve">ood government helps the people </w:t>
      </w:r>
      <w:r w:rsidR="00ED3369" w:rsidRPr="00886887">
        <w:rPr>
          <w:color w:val="000000" w:themeColor="text1"/>
        </w:rPr>
        <w:t>live their personal truth</w:t>
      </w:r>
      <w:r w:rsidR="009F10DC" w:rsidRPr="00886887">
        <w:rPr>
          <w:color w:val="000000" w:themeColor="text1"/>
        </w:rPr>
        <w:t xml:space="preserve"> and bad government imposes artificial identities that corrupt the soul. </w:t>
      </w:r>
      <w:r w:rsidRPr="00886887">
        <w:rPr>
          <w:color w:val="000000" w:themeColor="text1"/>
        </w:rPr>
        <w:t xml:space="preserve">Writing for USA Today Claudia Puig notes, </w:t>
      </w:r>
    </w:p>
    <w:p w:rsidR="007D07B9" w:rsidRPr="00886887" w:rsidRDefault="002364DF" w:rsidP="007F5281">
      <w:pPr>
        <w:ind w:left="720" w:firstLine="0"/>
        <w:rPr>
          <w:color w:val="000000" w:themeColor="text1"/>
        </w:rPr>
      </w:pPr>
      <w:r w:rsidRPr="00886887">
        <w:rPr>
          <w:color w:val="000000" w:themeColor="text1"/>
        </w:rPr>
        <w:t>T</w:t>
      </w:r>
      <w:r w:rsidR="007D07B9" w:rsidRPr="00886887">
        <w:rPr>
          <w:color w:val="000000" w:themeColor="text1"/>
        </w:rPr>
        <w:t xml:space="preserve">he film has echoes of </w:t>
      </w:r>
      <w:r w:rsidR="007D07B9" w:rsidRPr="00886887">
        <w:rPr>
          <w:i/>
          <w:color w:val="000000" w:themeColor="text1"/>
        </w:rPr>
        <w:t>A Clockwork Orange</w:t>
      </w:r>
      <w:r w:rsidR="007D07B9" w:rsidRPr="00886887">
        <w:rPr>
          <w:color w:val="000000" w:themeColor="text1"/>
        </w:rPr>
        <w:t xml:space="preserve"> and </w:t>
      </w:r>
      <w:r w:rsidR="007D07B9" w:rsidRPr="00886887">
        <w:rPr>
          <w:i/>
          <w:color w:val="000000" w:themeColor="text1"/>
        </w:rPr>
        <w:t>Fahrenheit 451</w:t>
      </w:r>
      <w:r w:rsidR="007D07B9" w:rsidRPr="00886887">
        <w:rPr>
          <w:color w:val="000000" w:themeColor="text1"/>
        </w:rPr>
        <w:t>.</w:t>
      </w:r>
      <w:r w:rsidR="006B198C" w:rsidRPr="00886887">
        <w:rPr>
          <w:color w:val="000000" w:themeColor="text1"/>
        </w:rPr>
        <w:t xml:space="preserve"> </w:t>
      </w:r>
      <w:r w:rsidR="007D07B9" w:rsidRPr="00886887">
        <w:rPr>
          <w:color w:val="000000" w:themeColor="text1"/>
        </w:rPr>
        <w:t xml:space="preserve">Despite its disparate influences, </w:t>
      </w:r>
      <w:r w:rsidR="007D07B9" w:rsidRPr="00886887">
        <w:rPr>
          <w:i/>
          <w:color w:val="000000" w:themeColor="text1"/>
        </w:rPr>
        <w:t>Vendetta</w:t>
      </w:r>
      <w:r w:rsidR="007D07B9" w:rsidRPr="00886887">
        <w:rPr>
          <w:color w:val="000000" w:themeColor="text1"/>
        </w:rPr>
        <w:t xml:space="preserve"> feels captivatingly original. The multilayered film can be appreciated strictly as an action thriller or for its deeper message about personal responsibility, political oppression and revolutionary change. One powerful theme centers on the notion that ideas live forever, their power undiminished eve</w:t>
      </w:r>
      <w:r w:rsidR="006B198C" w:rsidRPr="00886887">
        <w:rPr>
          <w:color w:val="000000" w:themeColor="text1"/>
        </w:rPr>
        <w:t>n as those who espouse them die</w:t>
      </w:r>
      <w:r w:rsidRPr="00886887">
        <w:rPr>
          <w:color w:val="000000" w:themeColor="text1"/>
        </w:rPr>
        <w:t>. (Puig)</w:t>
      </w:r>
      <w:r w:rsidR="006B198C" w:rsidRPr="00886887">
        <w:rPr>
          <w:color w:val="000000" w:themeColor="text1"/>
        </w:rPr>
        <w:t xml:space="preserve"> </w:t>
      </w:r>
      <w:r w:rsidR="007D07B9" w:rsidRPr="00886887">
        <w:rPr>
          <w:color w:val="000000" w:themeColor="text1"/>
        </w:rPr>
        <w:tab/>
      </w:r>
    </w:p>
    <w:p w:rsidR="0055547A" w:rsidRPr="00886887" w:rsidRDefault="007D07B9" w:rsidP="007D07B9">
      <w:pPr>
        <w:ind w:firstLine="0"/>
        <w:rPr>
          <w:color w:val="000000" w:themeColor="text1"/>
        </w:rPr>
      </w:pPr>
      <w:r w:rsidRPr="00886887">
        <w:rPr>
          <w:color w:val="000000" w:themeColor="text1"/>
        </w:rPr>
        <w:lastRenderedPageBreak/>
        <w:t xml:space="preserve">The characters of </w:t>
      </w:r>
      <w:r w:rsidRPr="00886887">
        <w:rPr>
          <w:i/>
          <w:color w:val="000000" w:themeColor="text1"/>
        </w:rPr>
        <w:t>V for Vendetta</w:t>
      </w:r>
      <w:r w:rsidRPr="00886887">
        <w:rPr>
          <w:color w:val="000000" w:themeColor="text1"/>
        </w:rPr>
        <w:t xml:space="preserve"> are trapped in a system that won’t let them be who they are to various degrees. The biggest </w:t>
      </w:r>
      <w:r w:rsidR="00A7068A" w:rsidRPr="00886887">
        <w:rPr>
          <w:color w:val="000000" w:themeColor="text1"/>
        </w:rPr>
        <w:t>example</w:t>
      </w:r>
      <w:r w:rsidRPr="00886887">
        <w:rPr>
          <w:color w:val="000000" w:themeColor="text1"/>
        </w:rPr>
        <w:t xml:space="preserve"> is the main character V, a man who was subjected to an </w:t>
      </w:r>
      <w:r w:rsidR="00A7068A" w:rsidRPr="00886887">
        <w:rPr>
          <w:color w:val="000000" w:themeColor="text1"/>
        </w:rPr>
        <w:t>experiment</w:t>
      </w:r>
      <w:r w:rsidRPr="00886887">
        <w:rPr>
          <w:color w:val="000000" w:themeColor="text1"/>
        </w:rPr>
        <w:t xml:space="preserve"> that took away his memories of who he was in </w:t>
      </w:r>
      <w:r w:rsidR="00A7068A" w:rsidRPr="00886887">
        <w:rPr>
          <w:color w:val="000000" w:themeColor="text1"/>
        </w:rPr>
        <w:t>exchange</w:t>
      </w:r>
      <w:r w:rsidRPr="00886887">
        <w:rPr>
          <w:color w:val="000000" w:themeColor="text1"/>
        </w:rPr>
        <w:t xml:space="preserve"> for incredible strength and stamina. </w:t>
      </w:r>
      <w:r w:rsidR="009F10DC" w:rsidRPr="00886887">
        <w:rPr>
          <w:color w:val="000000" w:themeColor="text1"/>
        </w:rPr>
        <w:t xml:space="preserve">The state literally molded his identity to fit its will and purpose. </w:t>
      </w:r>
      <w:r w:rsidRPr="00886887">
        <w:rPr>
          <w:color w:val="000000" w:themeColor="text1"/>
        </w:rPr>
        <w:t>On the other end of the spectrum you have Gordon Deitrich, a gay talk</w:t>
      </w:r>
      <w:r w:rsidR="009F10DC" w:rsidRPr="00886887">
        <w:rPr>
          <w:color w:val="000000" w:themeColor="text1"/>
        </w:rPr>
        <w:t xml:space="preserve"> </w:t>
      </w:r>
      <w:r w:rsidRPr="00886887">
        <w:rPr>
          <w:color w:val="000000" w:themeColor="text1"/>
        </w:rPr>
        <w:t>show host wh</w:t>
      </w:r>
      <w:r w:rsidR="009F10DC" w:rsidRPr="00886887">
        <w:rPr>
          <w:color w:val="000000" w:themeColor="text1"/>
        </w:rPr>
        <w:t>o has to live in the closet due</w:t>
      </w:r>
      <w:r w:rsidRPr="00886887">
        <w:rPr>
          <w:color w:val="000000" w:themeColor="text1"/>
        </w:rPr>
        <w:t xml:space="preserve"> to the </w:t>
      </w:r>
      <w:r w:rsidR="00873DA3" w:rsidRPr="00886887">
        <w:rPr>
          <w:color w:val="000000" w:themeColor="text1"/>
        </w:rPr>
        <w:t>conservative</w:t>
      </w:r>
      <w:r w:rsidRPr="00886887">
        <w:rPr>
          <w:color w:val="000000" w:themeColor="text1"/>
        </w:rPr>
        <w:t xml:space="preserve"> nature of the new </w:t>
      </w:r>
      <w:r w:rsidR="00A7068A" w:rsidRPr="00886887">
        <w:rPr>
          <w:color w:val="000000" w:themeColor="text1"/>
        </w:rPr>
        <w:t>Britain</w:t>
      </w:r>
      <w:r w:rsidRPr="00886887">
        <w:rPr>
          <w:color w:val="000000" w:themeColor="text1"/>
        </w:rPr>
        <w:t xml:space="preserve">. </w:t>
      </w:r>
      <w:r w:rsidR="00460977" w:rsidRPr="00886887">
        <w:rPr>
          <w:color w:val="000000" w:themeColor="text1"/>
        </w:rPr>
        <w:t>The character</w:t>
      </w:r>
      <w:r w:rsidR="0055547A" w:rsidRPr="00886887">
        <w:rPr>
          <w:color w:val="000000" w:themeColor="text1"/>
        </w:rPr>
        <w:t xml:space="preserve"> of</w:t>
      </w:r>
      <w:r w:rsidR="00460977" w:rsidRPr="00886887">
        <w:rPr>
          <w:color w:val="000000" w:themeColor="text1"/>
        </w:rPr>
        <w:t xml:space="preserve"> Evey </w:t>
      </w:r>
      <w:r w:rsidR="0055547A" w:rsidRPr="00886887">
        <w:rPr>
          <w:color w:val="000000" w:themeColor="text1"/>
        </w:rPr>
        <w:t xml:space="preserve">is the bridge between these two figures. </w:t>
      </w:r>
    </w:p>
    <w:p w:rsidR="00E70B88" w:rsidRPr="00886887" w:rsidRDefault="007D07B9" w:rsidP="007D07B9">
      <w:pPr>
        <w:ind w:firstLine="0"/>
        <w:rPr>
          <w:color w:val="000000" w:themeColor="text1"/>
        </w:rPr>
      </w:pPr>
      <w:r w:rsidRPr="00886887">
        <w:rPr>
          <w:color w:val="000000" w:themeColor="text1"/>
        </w:rPr>
        <w:tab/>
        <w:t>The Wachowskis take th</w:t>
      </w:r>
      <w:r w:rsidR="00460977" w:rsidRPr="00886887">
        <w:rPr>
          <w:color w:val="000000" w:themeColor="text1"/>
        </w:rPr>
        <w:t>e</w:t>
      </w:r>
      <w:r w:rsidRPr="00886887">
        <w:rPr>
          <w:color w:val="000000" w:themeColor="text1"/>
        </w:rPr>
        <w:t xml:space="preserve"> theme </w:t>
      </w:r>
      <w:r w:rsidR="00460977" w:rsidRPr="00886887">
        <w:rPr>
          <w:color w:val="000000" w:themeColor="text1"/>
        </w:rPr>
        <w:t xml:space="preserve">of being “in the closet” </w:t>
      </w:r>
      <w:r w:rsidRPr="00886887">
        <w:rPr>
          <w:color w:val="000000" w:themeColor="text1"/>
        </w:rPr>
        <w:t xml:space="preserve">to the extreme in the final act when the whole of Britain dresses up </w:t>
      </w:r>
      <w:r w:rsidR="00460977" w:rsidRPr="00886887">
        <w:rPr>
          <w:color w:val="000000" w:themeColor="text1"/>
        </w:rPr>
        <w:t xml:space="preserve">in </w:t>
      </w:r>
      <w:r w:rsidR="009F2A34" w:rsidRPr="00886887">
        <w:rPr>
          <w:color w:val="000000" w:themeColor="text1"/>
        </w:rPr>
        <w:t xml:space="preserve">Guy Fawkes </w:t>
      </w:r>
      <w:r w:rsidR="00460977" w:rsidRPr="00886887">
        <w:rPr>
          <w:color w:val="000000" w:themeColor="text1"/>
        </w:rPr>
        <w:t xml:space="preserve">masks, </w:t>
      </w:r>
      <w:r w:rsidRPr="00886887">
        <w:rPr>
          <w:color w:val="000000" w:themeColor="text1"/>
        </w:rPr>
        <w:t>like V</w:t>
      </w:r>
      <w:r w:rsidR="00460977" w:rsidRPr="00886887">
        <w:rPr>
          <w:color w:val="000000" w:themeColor="text1"/>
        </w:rPr>
        <w:t>,</w:t>
      </w:r>
      <w:r w:rsidRPr="00886887">
        <w:rPr>
          <w:color w:val="000000" w:themeColor="text1"/>
        </w:rPr>
        <w:t xml:space="preserve"> to march on the government. The metaphor being that they’ve all had something essential taken a</w:t>
      </w:r>
      <w:r w:rsidR="00A7068A" w:rsidRPr="00886887">
        <w:rPr>
          <w:color w:val="000000" w:themeColor="text1"/>
        </w:rPr>
        <w:t>way from their identity as Brits</w:t>
      </w:r>
      <w:r w:rsidR="00460977" w:rsidRPr="00886887">
        <w:rPr>
          <w:color w:val="000000" w:themeColor="text1"/>
        </w:rPr>
        <w:t>:</w:t>
      </w:r>
      <w:r w:rsidRPr="00886887">
        <w:rPr>
          <w:color w:val="000000" w:themeColor="text1"/>
        </w:rPr>
        <w:t xml:space="preserve"> their integrity. When Evey blows up the Parliament building at the end of the movie Britain does away with the last vestige of the system that allowed the country to fall into fascism. They have their collective integrity again. Now they have a chance to start over and build something new, something better. Something of the people, by the people, for the people.</w:t>
      </w:r>
      <w:r w:rsidR="00460977" w:rsidRPr="00886887">
        <w:rPr>
          <w:color w:val="000000" w:themeColor="text1"/>
        </w:rPr>
        <w:t xml:space="preserve"> </w:t>
      </w:r>
      <w:r w:rsidR="005F606F" w:rsidRPr="00886887">
        <w:rPr>
          <w:color w:val="000000" w:themeColor="text1"/>
        </w:rPr>
        <w:t xml:space="preserve">The film ends with the dawn of a new but uncertain future in the hands of a younger generation. </w:t>
      </w:r>
      <w:r w:rsidR="00460977" w:rsidRPr="00886887">
        <w:rPr>
          <w:color w:val="000000" w:themeColor="text1"/>
        </w:rPr>
        <w:t xml:space="preserve">The key idea here is that personal truth or self-actualization depends upon a political state. </w:t>
      </w:r>
      <w:r w:rsidR="00EE2D0E" w:rsidRPr="00886887">
        <w:rPr>
          <w:color w:val="000000" w:themeColor="text1"/>
        </w:rPr>
        <w:t xml:space="preserve">Performance of the self and the state both derive their value from integrity. </w:t>
      </w:r>
      <w:r w:rsidR="00460977" w:rsidRPr="00886887">
        <w:rPr>
          <w:color w:val="000000" w:themeColor="text1"/>
        </w:rPr>
        <w:t>While the film’s radical anarchism c</w:t>
      </w:r>
      <w:r w:rsidR="00EE2D0E" w:rsidRPr="00886887">
        <w:rPr>
          <w:color w:val="000000" w:themeColor="text1"/>
        </w:rPr>
        <w:t>ould</w:t>
      </w:r>
      <w:r w:rsidR="00460977" w:rsidRPr="00886887">
        <w:rPr>
          <w:color w:val="000000" w:themeColor="text1"/>
        </w:rPr>
        <w:t xml:space="preserve"> be seen as a </w:t>
      </w:r>
      <w:r w:rsidR="00EE2D0E" w:rsidRPr="00886887">
        <w:rPr>
          <w:color w:val="000000" w:themeColor="text1"/>
        </w:rPr>
        <w:t>mere component</w:t>
      </w:r>
      <w:r w:rsidR="00460977" w:rsidRPr="00886887">
        <w:rPr>
          <w:color w:val="000000" w:themeColor="text1"/>
        </w:rPr>
        <w:t xml:space="preserve"> of the spectacular drama, its allegiance to </w:t>
      </w:r>
      <w:r w:rsidR="00EE2D0E" w:rsidRPr="00886887">
        <w:rPr>
          <w:color w:val="000000" w:themeColor="text1"/>
        </w:rPr>
        <w:t>personal freedom is essential.</w:t>
      </w:r>
    </w:p>
    <w:p w:rsidR="007D07B9" w:rsidRPr="00BE71A6" w:rsidRDefault="007D07B9" w:rsidP="005263C4">
      <w:pPr>
        <w:pStyle w:val="Heading2"/>
        <w:rPr>
          <w:i/>
        </w:rPr>
      </w:pPr>
      <w:bookmarkStart w:id="24" w:name="_Toc480356764"/>
      <w:r w:rsidRPr="00BE71A6">
        <w:rPr>
          <w:i/>
        </w:rPr>
        <w:lastRenderedPageBreak/>
        <w:t>Speed Racer</w:t>
      </w:r>
      <w:bookmarkEnd w:id="24"/>
    </w:p>
    <w:p w:rsidR="00551927" w:rsidRPr="00886887" w:rsidRDefault="007D07B9" w:rsidP="007D07B9">
      <w:pPr>
        <w:rPr>
          <w:color w:val="000000" w:themeColor="text1"/>
        </w:rPr>
      </w:pPr>
      <w:r w:rsidRPr="00886887">
        <w:rPr>
          <w:color w:val="000000" w:themeColor="text1"/>
        </w:rPr>
        <w:t xml:space="preserve">If </w:t>
      </w:r>
      <w:r w:rsidRPr="00886887">
        <w:rPr>
          <w:i/>
          <w:color w:val="000000" w:themeColor="text1"/>
        </w:rPr>
        <w:t xml:space="preserve">The Matrix </w:t>
      </w:r>
      <w:r w:rsidRPr="00886887">
        <w:rPr>
          <w:color w:val="000000" w:themeColor="text1"/>
        </w:rPr>
        <w:t>is an allegory about breaking free of the corporate rat</w:t>
      </w:r>
      <w:r w:rsidR="00EE2D0E" w:rsidRPr="00886887">
        <w:rPr>
          <w:color w:val="000000" w:themeColor="text1"/>
        </w:rPr>
        <w:t xml:space="preserve"> </w:t>
      </w:r>
      <w:r w:rsidRPr="00886887">
        <w:rPr>
          <w:color w:val="000000" w:themeColor="text1"/>
        </w:rPr>
        <w:t xml:space="preserve">race then </w:t>
      </w:r>
      <w:r w:rsidRPr="00886887">
        <w:rPr>
          <w:i/>
          <w:color w:val="000000" w:themeColor="text1"/>
        </w:rPr>
        <w:t>Speed Racer</w:t>
      </w:r>
      <w:r w:rsidRPr="00886887">
        <w:rPr>
          <w:color w:val="000000" w:themeColor="text1"/>
        </w:rPr>
        <w:t xml:space="preserve"> </w:t>
      </w:r>
      <w:r w:rsidR="00EE2D0E" w:rsidRPr="00886887">
        <w:rPr>
          <w:color w:val="000000" w:themeColor="text1"/>
        </w:rPr>
        <w:t xml:space="preserve">(2008) </w:t>
      </w:r>
      <w:r w:rsidRPr="00886887">
        <w:rPr>
          <w:color w:val="000000" w:themeColor="text1"/>
        </w:rPr>
        <w:t xml:space="preserve">is metaphor about selling out to a corporation in order to live your dream. </w:t>
      </w:r>
      <w:r w:rsidR="00551927" w:rsidRPr="00886887">
        <w:rPr>
          <w:color w:val="000000" w:themeColor="text1"/>
        </w:rPr>
        <w:t xml:space="preserve">Read in a certain light the movie could be the Wachowskis’s way of working through whatever went wrong with The Matrix sequels and exorcising those demons. </w:t>
      </w:r>
    </w:p>
    <w:p w:rsidR="00EE2D0E" w:rsidRPr="00886887" w:rsidRDefault="007D07B9" w:rsidP="007D07B9">
      <w:pPr>
        <w:rPr>
          <w:color w:val="000000" w:themeColor="text1"/>
        </w:rPr>
      </w:pPr>
      <w:r w:rsidRPr="00886887">
        <w:rPr>
          <w:color w:val="000000" w:themeColor="text1"/>
        </w:rPr>
        <w:t xml:space="preserve">The Wachowskis bring the style of the cartoon to </w:t>
      </w:r>
      <w:r w:rsidR="00EE2D0E" w:rsidRPr="00886887">
        <w:rPr>
          <w:color w:val="000000" w:themeColor="text1"/>
        </w:rPr>
        <w:t>contemporary cinema</w:t>
      </w:r>
      <w:r w:rsidRPr="00886887">
        <w:rPr>
          <w:color w:val="000000" w:themeColor="text1"/>
        </w:rPr>
        <w:t xml:space="preserve"> with state of the art </w:t>
      </w:r>
      <w:r w:rsidR="00A7068A" w:rsidRPr="00886887">
        <w:rPr>
          <w:color w:val="000000" w:themeColor="text1"/>
        </w:rPr>
        <w:t>digital</w:t>
      </w:r>
      <w:r w:rsidRPr="00886887">
        <w:rPr>
          <w:color w:val="000000" w:themeColor="text1"/>
        </w:rPr>
        <w:t xml:space="preserve"> effects and push it to the extreme, as they are wont to do. It’s a hyper kinetic visual feast for the eyes and cotton</w:t>
      </w:r>
      <w:r w:rsidR="00A7068A" w:rsidRPr="00886887">
        <w:rPr>
          <w:color w:val="000000" w:themeColor="text1"/>
        </w:rPr>
        <w:t xml:space="preserve"> </w:t>
      </w:r>
      <w:r w:rsidRPr="00886887">
        <w:rPr>
          <w:color w:val="000000" w:themeColor="text1"/>
        </w:rPr>
        <w:t xml:space="preserve">candy for the </w:t>
      </w:r>
      <w:r w:rsidR="00A7068A" w:rsidRPr="00886887">
        <w:rPr>
          <w:color w:val="000000" w:themeColor="text1"/>
        </w:rPr>
        <w:t>inner child</w:t>
      </w:r>
      <w:r w:rsidRPr="00886887">
        <w:rPr>
          <w:color w:val="000000" w:themeColor="text1"/>
        </w:rPr>
        <w:t xml:space="preserve"> in us all. The movie is colorful and vibrant to the point it feels like you’re watching a live action cartoon with real actors inhabiting </w:t>
      </w:r>
      <w:r w:rsidR="00EE2D0E" w:rsidRPr="00886887">
        <w:rPr>
          <w:color w:val="000000" w:themeColor="text1"/>
        </w:rPr>
        <w:t>its world.</w:t>
      </w:r>
    </w:p>
    <w:p w:rsidR="00EE2D0E" w:rsidRPr="00886887" w:rsidRDefault="00EE2D0E" w:rsidP="00EE2D0E">
      <w:pPr>
        <w:rPr>
          <w:color w:val="000000" w:themeColor="text1"/>
        </w:rPr>
      </w:pPr>
      <w:r w:rsidRPr="00886887">
        <w:rPr>
          <w:color w:val="000000" w:themeColor="text1"/>
        </w:rPr>
        <w:t xml:space="preserve">Yet the key feature of </w:t>
      </w:r>
      <w:r w:rsidR="007D07B9" w:rsidRPr="00886887">
        <w:rPr>
          <w:i/>
          <w:color w:val="000000" w:themeColor="text1"/>
        </w:rPr>
        <w:t xml:space="preserve">Speed Racer </w:t>
      </w:r>
      <w:r w:rsidR="007D07B9" w:rsidRPr="00886887">
        <w:rPr>
          <w:color w:val="000000" w:themeColor="text1"/>
        </w:rPr>
        <w:t>is</w:t>
      </w:r>
      <w:r w:rsidRPr="00886887">
        <w:rPr>
          <w:color w:val="000000" w:themeColor="text1"/>
        </w:rPr>
        <w:t xml:space="preserve"> not its colorful surface but its earnest character.</w:t>
      </w:r>
      <w:r w:rsidR="007D07B9" w:rsidRPr="00886887">
        <w:rPr>
          <w:color w:val="000000" w:themeColor="text1"/>
        </w:rPr>
        <w:t xml:space="preserve"> </w:t>
      </w:r>
      <w:r w:rsidRPr="00886887">
        <w:rPr>
          <w:color w:val="000000" w:themeColor="text1"/>
        </w:rPr>
        <w:t>A</w:t>
      </w:r>
      <w:r w:rsidR="007D07B9" w:rsidRPr="00886887">
        <w:rPr>
          <w:color w:val="000000" w:themeColor="text1"/>
        </w:rPr>
        <w:t xml:space="preserve"> gleefully absurd movie</w:t>
      </w:r>
      <w:r w:rsidRPr="00886887">
        <w:rPr>
          <w:color w:val="000000" w:themeColor="text1"/>
        </w:rPr>
        <w:t>,</w:t>
      </w:r>
      <w:r w:rsidR="007D07B9" w:rsidRPr="00886887">
        <w:rPr>
          <w:color w:val="000000" w:themeColor="text1"/>
        </w:rPr>
        <w:t xml:space="preserve"> </w:t>
      </w:r>
      <w:r w:rsidRPr="00886887">
        <w:rPr>
          <w:color w:val="000000" w:themeColor="text1"/>
        </w:rPr>
        <w:t>it</w:t>
      </w:r>
      <w:r w:rsidR="007D07B9" w:rsidRPr="00886887">
        <w:rPr>
          <w:color w:val="000000" w:themeColor="text1"/>
        </w:rPr>
        <w:t xml:space="preserve"> relishes the ridiculousness of the reality it create</w:t>
      </w:r>
      <w:r w:rsidRPr="00886887">
        <w:rPr>
          <w:color w:val="000000" w:themeColor="text1"/>
        </w:rPr>
        <w:t>s</w:t>
      </w:r>
      <w:r w:rsidR="007D07B9" w:rsidRPr="00886887">
        <w:rPr>
          <w:color w:val="000000" w:themeColor="text1"/>
        </w:rPr>
        <w:t xml:space="preserve"> and doesn’t apologize for its in your face earnestness.</w:t>
      </w:r>
      <w:r w:rsidRPr="00886887">
        <w:rPr>
          <w:color w:val="000000" w:themeColor="text1"/>
        </w:rPr>
        <w:t xml:space="preserve"> </w:t>
      </w:r>
      <w:r w:rsidR="007D07B9" w:rsidRPr="00886887">
        <w:rPr>
          <w:color w:val="000000" w:themeColor="text1"/>
        </w:rPr>
        <w:t xml:space="preserve">Writing for </w:t>
      </w:r>
      <w:r w:rsidR="007D07B9" w:rsidRPr="00886887">
        <w:rPr>
          <w:i/>
          <w:color w:val="000000" w:themeColor="text1"/>
        </w:rPr>
        <w:t>Slate</w:t>
      </w:r>
      <w:r w:rsidRPr="00886887">
        <w:rPr>
          <w:color w:val="000000" w:themeColor="text1"/>
        </w:rPr>
        <w:t xml:space="preserve"> contributor Chris Wade says:</w:t>
      </w:r>
    </w:p>
    <w:p w:rsidR="007D07B9" w:rsidRPr="00886887" w:rsidRDefault="007D07B9" w:rsidP="007F5281">
      <w:pPr>
        <w:ind w:left="720" w:firstLine="0"/>
        <w:rPr>
          <w:color w:val="000000" w:themeColor="text1"/>
        </w:rPr>
      </w:pPr>
      <w:r w:rsidRPr="00886887">
        <w:rPr>
          <w:color w:val="000000" w:themeColor="text1"/>
        </w:rPr>
        <w:t xml:space="preserve">It may, in fact, be this sincerity that really turned the critics off. </w:t>
      </w:r>
      <w:r w:rsidRPr="00886887">
        <w:rPr>
          <w:i/>
          <w:color w:val="000000" w:themeColor="text1"/>
        </w:rPr>
        <w:t>Speed Racer</w:t>
      </w:r>
      <w:r w:rsidRPr="00886887">
        <w:rPr>
          <w:color w:val="000000" w:themeColor="text1"/>
        </w:rPr>
        <w:t xml:space="preserve"> is, in the end, a heartfelt family film, ...The Wachowskis could have made the knowing, sarcastic snarkfest people expect from a property like </w:t>
      </w:r>
      <w:r w:rsidRPr="00886887">
        <w:rPr>
          <w:i/>
          <w:color w:val="000000" w:themeColor="text1"/>
        </w:rPr>
        <w:t>Speed Racer</w:t>
      </w:r>
      <w:r w:rsidRPr="00886887">
        <w:rPr>
          <w:color w:val="000000" w:themeColor="text1"/>
        </w:rPr>
        <w:t>. The movie might have been reviewed more kindly if they had done so. Instead, they made a brilliant visual cartoon that dares to</w:t>
      </w:r>
      <w:r w:rsidR="00ED32BE" w:rsidRPr="00886887">
        <w:rPr>
          <w:color w:val="000000" w:themeColor="text1"/>
        </w:rPr>
        <w:t xml:space="preserve"> ask that you take it seriously</w:t>
      </w:r>
      <w:r w:rsidR="00EE2D0E" w:rsidRPr="00886887">
        <w:rPr>
          <w:color w:val="000000" w:themeColor="text1"/>
        </w:rPr>
        <w:t>. (Wade)</w:t>
      </w:r>
      <w:r w:rsidR="00ED32BE" w:rsidRPr="00886887">
        <w:rPr>
          <w:color w:val="000000" w:themeColor="text1"/>
        </w:rPr>
        <w:t xml:space="preserve"> </w:t>
      </w:r>
    </w:p>
    <w:p w:rsidR="00EE2D0E" w:rsidRPr="00886887" w:rsidRDefault="00B12B10" w:rsidP="00EE2D0E">
      <w:pPr>
        <w:ind w:firstLine="0"/>
        <w:rPr>
          <w:color w:val="000000" w:themeColor="text1"/>
        </w:rPr>
      </w:pPr>
      <w:r w:rsidRPr="00886887">
        <w:rPr>
          <w:color w:val="000000" w:themeColor="text1"/>
        </w:rPr>
        <w:lastRenderedPageBreak/>
        <w:t>With such dazzling</w:t>
      </w:r>
      <w:r w:rsidR="00EE2D0E" w:rsidRPr="00886887">
        <w:rPr>
          <w:color w:val="000000" w:themeColor="text1"/>
        </w:rPr>
        <w:t xml:space="preserve"> </w:t>
      </w:r>
      <w:r w:rsidRPr="00886887">
        <w:rPr>
          <w:color w:val="000000" w:themeColor="text1"/>
        </w:rPr>
        <w:t>(</w:t>
      </w:r>
      <w:r w:rsidR="00EE2D0E" w:rsidRPr="00886887">
        <w:rPr>
          <w:color w:val="000000" w:themeColor="text1"/>
        </w:rPr>
        <w:t>almost garish</w:t>
      </w:r>
      <w:r w:rsidRPr="00886887">
        <w:rPr>
          <w:color w:val="000000" w:themeColor="text1"/>
        </w:rPr>
        <w:t>)</w:t>
      </w:r>
      <w:r w:rsidR="00EE2D0E" w:rsidRPr="00886887">
        <w:rPr>
          <w:color w:val="000000" w:themeColor="text1"/>
        </w:rPr>
        <w:t xml:space="preserve"> visuals </w:t>
      </w:r>
      <w:r w:rsidRPr="00886887">
        <w:rPr>
          <w:color w:val="000000" w:themeColor="text1"/>
        </w:rPr>
        <w:t xml:space="preserve">and a fantastical world of car racing </w:t>
      </w:r>
      <w:r w:rsidR="00EE2D0E" w:rsidRPr="00886887">
        <w:rPr>
          <w:color w:val="000000" w:themeColor="text1"/>
        </w:rPr>
        <w:t>one might have expected the movie to have a kitsch character that does not take itself seriously, laughing ironically at everything. But at the heart of the film is an earnest story with characters whose real integrity is at stake.</w:t>
      </w:r>
    </w:p>
    <w:p w:rsidR="007D07B9" w:rsidRPr="00886887" w:rsidRDefault="007D07B9" w:rsidP="007D07B9">
      <w:pPr>
        <w:rPr>
          <w:color w:val="000000" w:themeColor="text1"/>
        </w:rPr>
      </w:pPr>
      <w:r w:rsidRPr="00886887">
        <w:rPr>
          <w:color w:val="000000" w:themeColor="text1"/>
        </w:rPr>
        <w:t xml:space="preserve">The Wachowskis find their way into the narrative through Speed’s brother Rex. Marked for death by the cartel </w:t>
      </w:r>
      <w:r w:rsidR="008329CA" w:rsidRPr="00886887">
        <w:rPr>
          <w:color w:val="000000" w:themeColor="text1"/>
        </w:rPr>
        <w:t>that</w:t>
      </w:r>
      <w:r w:rsidR="00B12B10" w:rsidRPr="00886887">
        <w:rPr>
          <w:color w:val="000000" w:themeColor="text1"/>
        </w:rPr>
        <w:t xml:space="preserve"> </w:t>
      </w:r>
      <w:r w:rsidRPr="00886887">
        <w:rPr>
          <w:color w:val="000000" w:themeColor="text1"/>
        </w:rPr>
        <w:t>run the world of racing</w:t>
      </w:r>
      <w:r w:rsidR="00B12B10" w:rsidRPr="00886887">
        <w:rPr>
          <w:color w:val="000000" w:themeColor="text1"/>
        </w:rPr>
        <w:t>,</w:t>
      </w:r>
      <w:r w:rsidRPr="00886887">
        <w:rPr>
          <w:color w:val="000000" w:themeColor="text1"/>
        </w:rPr>
        <w:t xml:space="preserve"> Rex has to fake his death and get plastic surgery to change his appearance</w:t>
      </w:r>
      <w:r w:rsidR="00B12B10" w:rsidRPr="00886887">
        <w:rPr>
          <w:color w:val="000000" w:themeColor="text1"/>
        </w:rPr>
        <w:t>. Then</w:t>
      </w:r>
      <w:r w:rsidRPr="00886887">
        <w:rPr>
          <w:color w:val="000000" w:themeColor="text1"/>
        </w:rPr>
        <w:t xml:space="preserve"> he can</w:t>
      </w:r>
      <w:r w:rsidR="00B12B10" w:rsidRPr="00886887">
        <w:rPr>
          <w:color w:val="000000" w:themeColor="text1"/>
        </w:rPr>
        <w:t xml:space="preserve"> take on the cartel in the form of</w:t>
      </w:r>
      <w:r w:rsidRPr="00886887">
        <w:rPr>
          <w:color w:val="000000" w:themeColor="text1"/>
        </w:rPr>
        <w:t xml:space="preserve"> Racer X, a vigilante driver </w:t>
      </w:r>
      <w:r w:rsidR="00B12B10" w:rsidRPr="00886887">
        <w:rPr>
          <w:color w:val="000000" w:themeColor="text1"/>
        </w:rPr>
        <w:t xml:space="preserve">who </w:t>
      </w:r>
      <w:r w:rsidRPr="00886887">
        <w:rPr>
          <w:color w:val="000000" w:themeColor="text1"/>
        </w:rPr>
        <w:t>help</w:t>
      </w:r>
      <w:r w:rsidR="00B12B10" w:rsidRPr="00886887">
        <w:rPr>
          <w:color w:val="000000" w:themeColor="text1"/>
        </w:rPr>
        <w:t>s</w:t>
      </w:r>
      <w:r w:rsidRPr="00886887">
        <w:rPr>
          <w:color w:val="000000" w:themeColor="text1"/>
        </w:rPr>
        <w:t xml:space="preserve"> the police </w:t>
      </w:r>
      <w:r w:rsidR="00B12B10" w:rsidRPr="00886887">
        <w:rPr>
          <w:color w:val="000000" w:themeColor="text1"/>
        </w:rPr>
        <w:t>in their effort to expose</w:t>
      </w:r>
      <w:r w:rsidRPr="00886887">
        <w:rPr>
          <w:color w:val="000000" w:themeColor="text1"/>
        </w:rPr>
        <w:t xml:space="preserve"> the cartel.  Like V before him Rex is no longer able to be who he was in order to change the system that ruined his life. </w:t>
      </w:r>
      <w:r w:rsidR="00B12B10" w:rsidRPr="00886887">
        <w:rPr>
          <w:color w:val="000000" w:themeColor="text1"/>
        </w:rPr>
        <w:t>He must wear a mask in order to protect himself from an oppressive outside force. Rex teams with his innocent brother and a Japanese racer to outrace the cartel and expose their methods of cheating that the use to stay in power. Rex’s mask and secrecy is only a means to overthrow a repressive regime and then live freely, out of the closet.</w:t>
      </w:r>
    </w:p>
    <w:p w:rsidR="00B12B10" w:rsidRPr="00886887" w:rsidRDefault="00B12B10" w:rsidP="007D07B9">
      <w:pPr>
        <w:rPr>
          <w:color w:val="000000" w:themeColor="text1"/>
        </w:rPr>
      </w:pPr>
      <w:r w:rsidRPr="00886887">
        <w:rPr>
          <w:color w:val="000000" w:themeColor="text1"/>
        </w:rPr>
        <w:t>The Wachowski characters and Nolan’s both use deception as a means to a deeper truth, but there is a fundamental difference between them. Comparing Batman to Rex we see two different kinds of self. Rex is not his true self under the disguise of Racer X; that persona only serves to achieve the goal of restoring his true self</w:t>
      </w:r>
      <w:r w:rsidR="00B74C0D" w:rsidRPr="00886887">
        <w:rPr>
          <w:color w:val="000000" w:themeColor="text1"/>
        </w:rPr>
        <w:t>, something</w:t>
      </w:r>
      <w:r w:rsidR="004209B7" w:rsidRPr="00886887">
        <w:rPr>
          <w:color w:val="000000" w:themeColor="text1"/>
        </w:rPr>
        <w:t xml:space="preserve"> the film implies </w:t>
      </w:r>
      <w:r w:rsidR="00B74C0D" w:rsidRPr="00886887">
        <w:rPr>
          <w:color w:val="000000" w:themeColor="text1"/>
        </w:rPr>
        <w:t>he may never be able to do</w:t>
      </w:r>
      <w:r w:rsidRPr="00886887">
        <w:rPr>
          <w:color w:val="000000" w:themeColor="text1"/>
        </w:rPr>
        <w:t xml:space="preserve">. </w:t>
      </w:r>
      <w:r w:rsidR="009430CC" w:rsidRPr="00886887">
        <w:rPr>
          <w:color w:val="000000" w:themeColor="text1"/>
        </w:rPr>
        <w:t xml:space="preserve">Meanwhile disguise and performance are fundamental to the nature of Batman. He is duplicitous </w:t>
      </w:r>
      <w:r w:rsidR="004B6F1F" w:rsidRPr="00886887">
        <w:rPr>
          <w:color w:val="000000" w:themeColor="text1"/>
        </w:rPr>
        <w:t xml:space="preserve">to his </w:t>
      </w:r>
      <w:r w:rsidR="006373ED" w:rsidRPr="00886887">
        <w:rPr>
          <w:color w:val="000000" w:themeColor="text1"/>
        </w:rPr>
        <w:t>core;</w:t>
      </w:r>
      <w:r w:rsidR="009430CC" w:rsidRPr="00886887">
        <w:rPr>
          <w:color w:val="000000" w:themeColor="text1"/>
        </w:rPr>
        <w:t xml:space="preserve"> so only through active performance can he </w:t>
      </w:r>
      <w:r w:rsidR="008329CA" w:rsidRPr="00886887">
        <w:rPr>
          <w:color w:val="000000" w:themeColor="text1"/>
        </w:rPr>
        <w:t>express</w:t>
      </w:r>
      <w:r w:rsidR="009430CC" w:rsidRPr="00886887">
        <w:rPr>
          <w:color w:val="000000" w:themeColor="text1"/>
        </w:rPr>
        <w:t xml:space="preserve"> his </w:t>
      </w:r>
      <w:r w:rsidR="008329CA" w:rsidRPr="00886887">
        <w:rPr>
          <w:color w:val="000000" w:themeColor="text1"/>
        </w:rPr>
        <w:t xml:space="preserve">true </w:t>
      </w:r>
      <w:r w:rsidR="009430CC" w:rsidRPr="00886887">
        <w:rPr>
          <w:color w:val="000000" w:themeColor="text1"/>
        </w:rPr>
        <w:t xml:space="preserve">self. </w:t>
      </w:r>
      <w:r w:rsidR="009430CC" w:rsidRPr="00886887">
        <w:rPr>
          <w:color w:val="000000" w:themeColor="text1"/>
        </w:rPr>
        <w:lastRenderedPageBreak/>
        <w:t>Nolan’s world and characters are more complex, equivocal, and almost tend to pessimism. But a certain hope comes across in a subtle way, the same hope that the Wachowskis herald more radiantly.</w:t>
      </w:r>
    </w:p>
    <w:p w:rsidR="00E70B88" w:rsidRPr="00886887" w:rsidRDefault="007D07B9" w:rsidP="001A10F6">
      <w:pPr>
        <w:rPr>
          <w:color w:val="000000" w:themeColor="text1"/>
        </w:rPr>
      </w:pPr>
      <w:r w:rsidRPr="00886887">
        <w:rPr>
          <w:i/>
          <w:color w:val="000000" w:themeColor="text1"/>
        </w:rPr>
        <w:t>Speed Racer</w:t>
      </w:r>
      <w:r w:rsidRPr="00886887">
        <w:rPr>
          <w:color w:val="000000" w:themeColor="text1"/>
        </w:rPr>
        <w:t xml:space="preserve"> is about a yearning for </w:t>
      </w:r>
      <w:r w:rsidR="00A7068A" w:rsidRPr="00886887">
        <w:rPr>
          <w:color w:val="000000" w:themeColor="text1"/>
        </w:rPr>
        <w:t>innocence</w:t>
      </w:r>
      <w:r w:rsidRPr="00886887">
        <w:rPr>
          <w:color w:val="000000" w:themeColor="text1"/>
        </w:rPr>
        <w:t>. For things to be the way they were</w:t>
      </w:r>
      <w:r w:rsidR="009430CC" w:rsidRPr="00886887">
        <w:rPr>
          <w:color w:val="000000" w:themeColor="text1"/>
        </w:rPr>
        <w:t>,</w:t>
      </w:r>
      <w:r w:rsidRPr="00886887">
        <w:rPr>
          <w:color w:val="000000" w:themeColor="text1"/>
        </w:rPr>
        <w:t xml:space="preserve"> before whatever you loved got corrupted and turned into something it wasn’t meant to be. But like any Wachowski movie it’s relentlessly optimistic in its belief that the corruption can be rooted out and that things can move forward and improve.</w:t>
      </w:r>
      <w:r w:rsidR="009430CC" w:rsidRPr="00886887">
        <w:rPr>
          <w:color w:val="000000" w:themeColor="text1"/>
        </w:rPr>
        <w:t xml:space="preserve"> That belief in progress counterbalances any tendency to nostalgia. What they really yearn for is the truth and integrity of childhood, with a Romantic idealism that political action and personal growth can restore that </w:t>
      </w:r>
      <w:r w:rsidR="005D18B0" w:rsidRPr="00886887">
        <w:rPr>
          <w:color w:val="000000" w:themeColor="text1"/>
        </w:rPr>
        <w:t>beautiful truth for adults and for the future.</w:t>
      </w:r>
    </w:p>
    <w:p w:rsidR="007D07B9" w:rsidRPr="00BE71A6" w:rsidRDefault="007D07B9" w:rsidP="005263C4">
      <w:pPr>
        <w:pStyle w:val="Heading2"/>
        <w:rPr>
          <w:i/>
        </w:rPr>
      </w:pPr>
      <w:bookmarkStart w:id="25" w:name="_Toc480356765"/>
      <w:r w:rsidRPr="00BE71A6">
        <w:rPr>
          <w:i/>
        </w:rPr>
        <w:t>Cloud Atlas</w:t>
      </w:r>
      <w:bookmarkEnd w:id="25"/>
    </w:p>
    <w:p w:rsidR="00642286" w:rsidRPr="00886887" w:rsidRDefault="007D07B9" w:rsidP="00642286">
      <w:pPr>
        <w:rPr>
          <w:color w:val="000000" w:themeColor="text1"/>
        </w:rPr>
      </w:pPr>
      <w:r w:rsidRPr="00886887">
        <w:rPr>
          <w:i/>
          <w:color w:val="000000" w:themeColor="text1"/>
        </w:rPr>
        <w:t>Cloud Atlas</w:t>
      </w:r>
      <w:r w:rsidRPr="00886887">
        <w:rPr>
          <w:color w:val="000000" w:themeColor="text1"/>
        </w:rPr>
        <w:t xml:space="preserve"> </w:t>
      </w:r>
      <w:r w:rsidR="005D18B0" w:rsidRPr="00886887">
        <w:rPr>
          <w:color w:val="000000" w:themeColor="text1"/>
        </w:rPr>
        <w:t xml:space="preserve">(2012) </w:t>
      </w:r>
      <w:r w:rsidRPr="00886887">
        <w:rPr>
          <w:color w:val="000000" w:themeColor="text1"/>
        </w:rPr>
        <w:t xml:space="preserve">is one of the most beautiful and powerful movies </w:t>
      </w:r>
      <w:r w:rsidR="003C435B" w:rsidRPr="00886887">
        <w:rPr>
          <w:color w:val="000000" w:themeColor="text1"/>
        </w:rPr>
        <w:t>audiences will</w:t>
      </w:r>
      <w:r w:rsidRPr="00886887">
        <w:rPr>
          <w:color w:val="000000" w:themeColor="text1"/>
        </w:rPr>
        <w:t xml:space="preserve"> ever see. Six separate but interconnected stories spanning many centuries are told throughout the movie with actors playing different charact</w:t>
      </w:r>
      <w:r w:rsidR="002A22AF" w:rsidRPr="00886887">
        <w:rPr>
          <w:color w:val="000000" w:themeColor="text1"/>
        </w:rPr>
        <w:t>ers in different lifetimes</w:t>
      </w:r>
      <w:r w:rsidR="00642286" w:rsidRPr="00886887">
        <w:rPr>
          <w:color w:val="000000" w:themeColor="text1"/>
        </w:rPr>
        <w:t xml:space="preserve"> as a group of souls find their way toward peace and self-enlightenment. </w:t>
      </w:r>
    </w:p>
    <w:p w:rsidR="00642286" w:rsidRPr="00886887" w:rsidRDefault="002A22AF" w:rsidP="007D07B9">
      <w:pPr>
        <w:rPr>
          <w:color w:val="000000" w:themeColor="text1"/>
        </w:rPr>
      </w:pPr>
      <w:r w:rsidRPr="00886887">
        <w:rPr>
          <w:color w:val="000000" w:themeColor="text1"/>
        </w:rPr>
        <w:t xml:space="preserve">In 1850, Adam Ewing is being poisoned by a quack named Dr. Goose as he travels home to America on a cargo ship. </w:t>
      </w:r>
      <w:r w:rsidR="00036A5E" w:rsidRPr="00886887">
        <w:rPr>
          <w:color w:val="000000" w:themeColor="text1"/>
        </w:rPr>
        <w:t>In Edinbrug 1936 bisexual composer Robert Frobisher cons his way into the home of aging composer Vyvyan Ayr to help him write his last masterpiece. In S</w:t>
      </w:r>
      <w:r w:rsidR="00642286" w:rsidRPr="00886887">
        <w:rPr>
          <w:color w:val="000000" w:themeColor="text1"/>
        </w:rPr>
        <w:t>an Fransisco 1973, journalist L</w:t>
      </w:r>
      <w:r w:rsidR="00036A5E" w:rsidRPr="00886887">
        <w:rPr>
          <w:color w:val="000000" w:themeColor="text1"/>
        </w:rPr>
        <w:t>uisa R</w:t>
      </w:r>
      <w:r w:rsidR="00642286" w:rsidRPr="00886887">
        <w:rPr>
          <w:color w:val="000000" w:themeColor="text1"/>
        </w:rPr>
        <w:t>e</w:t>
      </w:r>
      <w:r w:rsidR="00036A5E" w:rsidRPr="00886887">
        <w:rPr>
          <w:color w:val="000000" w:themeColor="text1"/>
        </w:rPr>
        <w:t xml:space="preserve">y investigates a corporate </w:t>
      </w:r>
      <w:r w:rsidR="00416B93" w:rsidRPr="00886887">
        <w:rPr>
          <w:color w:val="000000" w:themeColor="text1"/>
        </w:rPr>
        <w:t>conspiracy</w:t>
      </w:r>
      <w:r w:rsidR="00036A5E" w:rsidRPr="00886887">
        <w:rPr>
          <w:color w:val="000000" w:themeColor="text1"/>
        </w:rPr>
        <w:t xml:space="preserve"> to sabotage a nuclear power plant. In London 2012, publisher Timothy Cavendish finds himself locked up in </w:t>
      </w:r>
      <w:r w:rsidR="00642286" w:rsidRPr="00886887">
        <w:rPr>
          <w:color w:val="000000" w:themeColor="text1"/>
        </w:rPr>
        <w:t>an</w:t>
      </w:r>
      <w:r w:rsidR="00036A5E" w:rsidRPr="00886887">
        <w:rPr>
          <w:color w:val="000000" w:themeColor="text1"/>
        </w:rPr>
        <w:t xml:space="preserve"> old folks home against his will. </w:t>
      </w:r>
      <w:r w:rsidR="00036A5E" w:rsidRPr="00886887">
        <w:rPr>
          <w:color w:val="000000" w:themeColor="text1"/>
        </w:rPr>
        <w:lastRenderedPageBreak/>
        <w:t xml:space="preserve">In Neo Seoul, 2144, a bio-engineered woman named Somni sparks a revolution against a corporate government. In Hawaii 2321, Zachry Bailey escorts a scientist hoping to save the last of humanity to the top of a </w:t>
      </w:r>
      <w:r w:rsidR="00416B93" w:rsidRPr="00886887">
        <w:rPr>
          <w:color w:val="000000" w:themeColor="text1"/>
        </w:rPr>
        <w:t>dangerous</w:t>
      </w:r>
      <w:r w:rsidR="00036A5E" w:rsidRPr="00886887">
        <w:rPr>
          <w:color w:val="000000" w:themeColor="text1"/>
        </w:rPr>
        <w:t xml:space="preserve"> mountain. This may seem random but there is a method to the madness. The fun part is discovering how these stories connect and play off each other. </w:t>
      </w:r>
    </w:p>
    <w:p w:rsidR="007D07B9" w:rsidRPr="00886887" w:rsidRDefault="002A22AF" w:rsidP="007D07B9">
      <w:pPr>
        <w:rPr>
          <w:color w:val="000000" w:themeColor="text1"/>
        </w:rPr>
      </w:pPr>
      <w:r w:rsidRPr="00886887">
        <w:rPr>
          <w:color w:val="000000" w:themeColor="text1"/>
        </w:rPr>
        <w:t>Cloud Atlas</w:t>
      </w:r>
      <w:r w:rsidR="007D07B9" w:rsidRPr="00886887">
        <w:rPr>
          <w:color w:val="000000" w:themeColor="text1"/>
        </w:rPr>
        <w:t xml:space="preserve"> </w:t>
      </w:r>
      <w:r w:rsidRPr="00886887">
        <w:rPr>
          <w:color w:val="000000" w:themeColor="text1"/>
        </w:rPr>
        <w:t xml:space="preserve">is </w:t>
      </w:r>
      <w:r w:rsidR="007D07B9" w:rsidRPr="00886887">
        <w:rPr>
          <w:color w:val="000000" w:themeColor="text1"/>
        </w:rPr>
        <w:t xml:space="preserve">an emotional roller coaster. The movie isn’t just a metaphor about self-improvement; it’s a reminder that </w:t>
      </w:r>
      <w:r w:rsidR="003C435B" w:rsidRPr="00886887">
        <w:rPr>
          <w:color w:val="000000" w:themeColor="text1"/>
        </w:rPr>
        <w:t>one’s</w:t>
      </w:r>
      <w:r w:rsidR="007D07B9" w:rsidRPr="00886887">
        <w:rPr>
          <w:color w:val="000000" w:themeColor="text1"/>
        </w:rPr>
        <w:t xml:space="preserve"> actions have meaning and weight, a reminder that </w:t>
      </w:r>
      <w:r w:rsidR="00C67E93" w:rsidRPr="00886887">
        <w:rPr>
          <w:color w:val="000000" w:themeColor="text1"/>
        </w:rPr>
        <w:t>people aren’t</w:t>
      </w:r>
      <w:r w:rsidR="007D07B9" w:rsidRPr="00886887">
        <w:rPr>
          <w:color w:val="000000" w:themeColor="text1"/>
        </w:rPr>
        <w:t xml:space="preserve"> </w:t>
      </w:r>
      <w:r w:rsidR="00A7068A" w:rsidRPr="00886887">
        <w:rPr>
          <w:color w:val="000000" w:themeColor="text1"/>
        </w:rPr>
        <w:t>insignificant</w:t>
      </w:r>
      <w:r w:rsidR="007D07B9" w:rsidRPr="00886887">
        <w:rPr>
          <w:color w:val="000000" w:themeColor="text1"/>
        </w:rPr>
        <w:t xml:space="preserve"> spec</w:t>
      </w:r>
      <w:r w:rsidR="00C67E93" w:rsidRPr="00886887">
        <w:rPr>
          <w:color w:val="000000" w:themeColor="text1"/>
        </w:rPr>
        <w:t>s</w:t>
      </w:r>
      <w:r w:rsidR="007D07B9" w:rsidRPr="00886887">
        <w:rPr>
          <w:color w:val="000000" w:themeColor="text1"/>
        </w:rPr>
        <w:t xml:space="preserve"> on a blue rock hurtli</w:t>
      </w:r>
      <w:r w:rsidR="00C67E93" w:rsidRPr="00886887">
        <w:rPr>
          <w:color w:val="000000" w:themeColor="text1"/>
        </w:rPr>
        <w:t>ng through space. It says that</w:t>
      </w:r>
      <w:r w:rsidR="007D07B9" w:rsidRPr="00886887">
        <w:rPr>
          <w:color w:val="000000" w:themeColor="text1"/>
        </w:rPr>
        <w:t xml:space="preserve"> life matters and </w:t>
      </w:r>
      <w:r w:rsidR="00C67E93" w:rsidRPr="00886887">
        <w:rPr>
          <w:color w:val="000000" w:themeColor="text1"/>
        </w:rPr>
        <w:t xml:space="preserve">people decide their </w:t>
      </w:r>
      <w:r w:rsidR="007D07B9" w:rsidRPr="00886887">
        <w:rPr>
          <w:color w:val="000000" w:themeColor="text1"/>
        </w:rPr>
        <w:t>own future through</w:t>
      </w:r>
      <w:r w:rsidR="00C67E93" w:rsidRPr="00886887">
        <w:rPr>
          <w:color w:val="000000" w:themeColor="text1"/>
        </w:rPr>
        <w:t xml:space="preserve"> their</w:t>
      </w:r>
      <w:r w:rsidR="007D07B9" w:rsidRPr="00886887">
        <w:rPr>
          <w:color w:val="000000" w:themeColor="text1"/>
        </w:rPr>
        <w:t xml:space="preserve"> own actions.  </w:t>
      </w:r>
    </w:p>
    <w:p w:rsidR="0007147B" w:rsidRPr="00886887" w:rsidRDefault="005D18B0" w:rsidP="001A10F6">
      <w:pPr>
        <w:rPr>
          <w:color w:val="000000" w:themeColor="text1"/>
        </w:rPr>
      </w:pPr>
      <w:r w:rsidRPr="00886887">
        <w:rPr>
          <w:i/>
          <w:color w:val="000000" w:themeColor="text1"/>
        </w:rPr>
        <w:t>Cloud Atlas</w:t>
      </w:r>
      <w:r w:rsidRPr="00886887">
        <w:rPr>
          <w:color w:val="000000" w:themeColor="text1"/>
        </w:rPr>
        <w:t xml:space="preserve"> is a movie that treasures the beauty of humanity and spirituality. It firmly believes that our bodies are just vessels for a soul, that when one door closes another opens, that the universe won’t give up on you and will keep giving you chances to put right what once went wrong. </w:t>
      </w:r>
      <w:r w:rsidR="007D07B9" w:rsidRPr="00886887">
        <w:rPr>
          <w:color w:val="000000" w:themeColor="text1"/>
        </w:rPr>
        <w:t>Peppered throughout the</w:t>
      </w:r>
      <w:r w:rsidR="00D67F58" w:rsidRPr="00886887">
        <w:rPr>
          <w:color w:val="000000" w:themeColor="text1"/>
        </w:rPr>
        <w:t xml:space="preserve"> last hour of the</w:t>
      </w:r>
      <w:r w:rsidR="007D07B9" w:rsidRPr="00886887">
        <w:rPr>
          <w:color w:val="000000" w:themeColor="text1"/>
        </w:rPr>
        <w:t xml:space="preserve"> movie are these little insights, mostly from Sonmi</w:t>
      </w:r>
      <w:r w:rsidR="00D67F58" w:rsidRPr="00886887">
        <w:rPr>
          <w:color w:val="000000" w:themeColor="text1"/>
        </w:rPr>
        <w:t xml:space="preserve"> and Frobisher</w:t>
      </w:r>
      <w:r w:rsidR="007D07B9" w:rsidRPr="00886887">
        <w:rPr>
          <w:color w:val="000000" w:themeColor="text1"/>
        </w:rPr>
        <w:t>, like</w:t>
      </w:r>
      <w:r w:rsidRPr="00886887">
        <w:rPr>
          <w:color w:val="000000" w:themeColor="text1"/>
        </w:rPr>
        <w:t>,</w:t>
      </w:r>
      <w:r w:rsidR="007D07B9" w:rsidRPr="00886887">
        <w:rPr>
          <w:color w:val="000000" w:themeColor="text1"/>
        </w:rPr>
        <w:t xml:space="preserve"> “Our lives are not our own. From womb to tomb, we are bound to others. Past and present. And by each crime and every kindness, we birth our future”</w:t>
      </w:r>
      <w:r w:rsidRPr="00886887">
        <w:rPr>
          <w:color w:val="000000" w:themeColor="text1"/>
        </w:rPr>
        <w:t xml:space="preserve"> (</w:t>
      </w:r>
      <w:r w:rsidR="00FA7C65" w:rsidRPr="00886887">
        <w:rPr>
          <w:color w:val="000000" w:themeColor="text1"/>
        </w:rPr>
        <w:t>2:33:43</w:t>
      </w:r>
      <w:r w:rsidRPr="00886887">
        <w:rPr>
          <w:color w:val="000000" w:themeColor="text1"/>
        </w:rPr>
        <w:t>);</w:t>
      </w:r>
      <w:r w:rsidR="007D07B9" w:rsidRPr="00886887">
        <w:rPr>
          <w:color w:val="000000" w:themeColor="text1"/>
        </w:rPr>
        <w:t xml:space="preserve"> “</w:t>
      </w:r>
      <w:r w:rsidR="00D67F58" w:rsidRPr="00886887">
        <w:rPr>
          <w:color w:val="000000" w:themeColor="text1"/>
        </w:rPr>
        <w:t>I understand now that boundaries between noise and sound are conventions. All boundaries are conventions, waiting to be transcended. One may transcend any convention if only one can first conceive of doing so. Moments like this, I can feel your heart beating as clearly as I feel my own, and I know that separation is an illusion. My life extends far beyond the limitations of me.</w:t>
      </w:r>
      <w:r w:rsidR="007D07B9" w:rsidRPr="00886887">
        <w:rPr>
          <w:color w:val="000000" w:themeColor="text1"/>
        </w:rPr>
        <w:t>”</w:t>
      </w:r>
      <w:r w:rsidRPr="00886887">
        <w:rPr>
          <w:color w:val="000000" w:themeColor="text1"/>
        </w:rPr>
        <w:t xml:space="preserve"> (</w:t>
      </w:r>
      <w:r w:rsidR="001530F0" w:rsidRPr="00886887">
        <w:rPr>
          <w:color w:val="000000" w:themeColor="text1"/>
        </w:rPr>
        <w:t>1:59:46</w:t>
      </w:r>
      <w:r w:rsidRPr="00886887">
        <w:rPr>
          <w:color w:val="000000" w:themeColor="text1"/>
        </w:rPr>
        <w:t>);</w:t>
      </w:r>
      <w:r w:rsidR="007D07B9" w:rsidRPr="00886887">
        <w:rPr>
          <w:color w:val="000000" w:themeColor="text1"/>
        </w:rPr>
        <w:t xml:space="preserve"> or “To be is to be perceived. And </w:t>
      </w:r>
      <w:r w:rsidR="007D07B9" w:rsidRPr="00886887">
        <w:rPr>
          <w:color w:val="000000" w:themeColor="text1"/>
        </w:rPr>
        <w:lastRenderedPageBreak/>
        <w:t>so to know thyself is only possibl</w:t>
      </w:r>
      <w:r w:rsidR="00E9592B" w:rsidRPr="00886887">
        <w:rPr>
          <w:color w:val="000000" w:themeColor="text1"/>
        </w:rPr>
        <w:t xml:space="preserve">e through the eyes of the other. </w:t>
      </w:r>
      <w:r w:rsidR="007D07B9" w:rsidRPr="00886887">
        <w:rPr>
          <w:color w:val="000000" w:themeColor="text1"/>
        </w:rPr>
        <w:t>The nature of our immortal lives is in the consequences of our words and deeds that go on apportioning</w:t>
      </w:r>
      <w:r w:rsidRPr="00886887">
        <w:rPr>
          <w:color w:val="000000" w:themeColor="text1"/>
        </w:rPr>
        <w:t xml:space="preserve"> themselves throughout all time</w:t>
      </w:r>
      <w:r w:rsidR="00AE244C" w:rsidRPr="00886887">
        <w:rPr>
          <w:color w:val="000000" w:themeColor="text1"/>
        </w:rPr>
        <w:t>”</w:t>
      </w:r>
      <w:r w:rsidR="00E9592B" w:rsidRPr="00886887">
        <w:rPr>
          <w:color w:val="000000" w:themeColor="text1"/>
        </w:rPr>
        <w:t xml:space="preserve"> </w:t>
      </w:r>
      <w:r w:rsidRPr="00886887">
        <w:rPr>
          <w:color w:val="000000" w:themeColor="text1"/>
        </w:rPr>
        <w:t>(</w:t>
      </w:r>
      <w:r w:rsidR="00483035" w:rsidRPr="00886887">
        <w:rPr>
          <w:color w:val="000000" w:themeColor="text1"/>
        </w:rPr>
        <w:t>2:25:21</w:t>
      </w:r>
      <w:r w:rsidRPr="00886887">
        <w:rPr>
          <w:color w:val="000000" w:themeColor="text1"/>
        </w:rPr>
        <w:t xml:space="preserve">). </w:t>
      </w:r>
      <w:r w:rsidR="007D07B9" w:rsidRPr="00886887">
        <w:rPr>
          <w:color w:val="000000" w:themeColor="text1"/>
        </w:rPr>
        <w:t xml:space="preserve">These little musings are affirmations for the soul. For all of the movie’s complicated structure it ultimately comes down to this; we are all connected, you always have a choice, and our actions have consequences both for ourselves and for others. At the end of the movie you just feel good about humanity and life in general. </w:t>
      </w:r>
    </w:p>
    <w:p w:rsidR="005D18B0" w:rsidRPr="00886887" w:rsidRDefault="005D18B0" w:rsidP="005D18B0">
      <w:pPr>
        <w:pStyle w:val="Heading2"/>
      </w:pPr>
      <w:bookmarkStart w:id="26" w:name="_Toc480356766"/>
      <w:r w:rsidRPr="00886887">
        <w:t>Chapter Summary</w:t>
      </w:r>
      <w:bookmarkEnd w:id="26"/>
    </w:p>
    <w:p w:rsidR="00267589" w:rsidRPr="00886887" w:rsidRDefault="007D07B9" w:rsidP="007D07B9">
      <w:pPr>
        <w:pStyle w:val="Header"/>
        <w:spacing w:line="480" w:lineRule="auto"/>
        <w:rPr>
          <w:color w:val="000000" w:themeColor="text1"/>
        </w:rPr>
      </w:pPr>
      <w:bookmarkStart w:id="27" w:name="_Toc352504980"/>
      <w:bookmarkStart w:id="28" w:name="_Toc352505883"/>
      <w:r w:rsidRPr="00886887">
        <w:rPr>
          <w:color w:val="000000" w:themeColor="text1"/>
        </w:rPr>
        <w:t xml:space="preserve">The Wachowskis view storytelling as way to teach people about the nature of reality and humanity. They genuinely believe in the collective goodness of humanity and that </w:t>
      </w:r>
      <w:r w:rsidR="00C67E93" w:rsidRPr="00886887">
        <w:rPr>
          <w:color w:val="000000" w:themeColor="text1"/>
        </w:rPr>
        <w:t>it</w:t>
      </w:r>
      <w:r w:rsidRPr="00886887">
        <w:rPr>
          <w:color w:val="000000" w:themeColor="text1"/>
        </w:rPr>
        <w:t xml:space="preserve"> can keep improving. That reality is something we define and that universe is on our side. Their movies are designed to be empathy machines that show people the transformative power of </w:t>
      </w:r>
      <w:r w:rsidR="005D18B0" w:rsidRPr="00886887">
        <w:rPr>
          <w:color w:val="000000" w:themeColor="text1"/>
        </w:rPr>
        <w:t>caring and helping each other</w:t>
      </w:r>
      <w:r w:rsidRPr="00886887">
        <w:rPr>
          <w:color w:val="000000" w:themeColor="text1"/>
        </w:rPr>
        <w:t>.</w:t>
      </w:r>
      <w:bookmarkEnd w:id="27"/>
      <w:bookmarkEnd w:id="28"/>
      <w:r w:rsidRPr="00886887">
        <w:rPr>
          <w:color w:val="000000" w:themeColor="text1"/>
        </w:rPr>
        <w:t xml:space="preserve"> </w:t>
      </w:r>
    </w:p>
    <w:p w:rsidR="001A10F6" w:rsidRPr="00886887" w:rsidRDefault="006535FB" w:rsidP="001A10F6">
      <w:pPr>
        <w:pStyle w:val="Header"/>
        <w:spacing w:after="0" w:line="480" w:lineRule="auto"/>
        <w:rPr>
          <w:b/>
          <w:color w:val="000000" w:themeColor="text1"/>
        </w:rPr>
      </w:pPr>
      <w:r w:rsidRPr="00886887">
        <w:rPr>
          <w:color w:val="000000" w:themeColor="text1"/>
        </w:rPr>
        <w:t xml:space="preserve">For the Wachowskis the </w:t>
      </w:r>
      <w:r w:rsidR="005A11C5" w:rsidRPr="00886887">
        <w:rPr>
          <w:color w:val="000000" w:themeColor="text1"/>
        </w:rPr>
        <w:t>truth is intrinsically beautiful</w:t>
      </w:r>
      <w:r w:rsidR="000F23B5" w:rsidRPr="00886887">
        <w:rPr>
          <w:color w:val="000000" w:themeColor="text1"/>
        </w:rPr>
        <w:t>. It frees their characters from the things weighing them down</w:t>
      </w:r>
      <w:r w:rsidR="00E567FF" w:rsidRPr="00886887">
        <w:rPr>
          <w:color w:val="000000" w:themeColor="text1"/>
        </w:rPr>
        <w:t xml:space="preserve"> and holding them prisoner</w:t>
      </w:r>
      <w:r w:rsidR="005A11C5" w:rsidRPr="00886887">
        <w:rPr>
          <w:color w:val="000000" w:themeColor="text1"/>
        </w:rPr>
        <w:t xml:space="preserve"> in a false reality</w:t>
      </w:r>
      <w:r w:rsidR="000F23B5" w:rsidRPr="00886887">
        <w:rPr>
          <w:color w:val="000000" w:themeColor="text1"/>
        </w:rPr>
        <w:t xml:space="preserve">. </w:t>
      </w:r>
      <w:r w:rsidR="00E567FF" w:rsidRPr="00886887">
        <w:rPr>
          <w:color w:val="000000" w:themeColor="text1"/>
        </w:rPr>
        <w:t>It lifts them up from the material world and takes them into the spiritual realm</w:t>
      </w:r>
      <w:r w:rsidR="000B7C45" w:rsidRPr="00886887">
        <w:rPr>
          <w:color w:val="000000" w:themeColor="text1"/>
        </w:rPr>
        <w:t xml:space="preserve"> and makes them part of something bigger than themselves</w:t>
      </w:r>
      <w:r w:rsidR="00E567FF" w:rsidRPr="00886887">
        <w:rPr>
          <w:color w:val="000000" w:themeColor="text1"/>
        </w:rPr>
        <w:t xml:space="preserve">. </w:t>
      </w:r>
    </w:p>
    <w:p w:rsidR="00587E5F" w:rsidRPr="00886887" w:rsidRDefault="00587E5F" w:rsidP="00F62EFD">
      <w:pPr>
        <w:pStyle w:val="SectionTitle"/>
        <w:sectPr w:rsidR="00587E5F" w:rsidRPr="00886887" w:rsidSect="00587E5F">
          <w:pgSz w:w="12240" w:h="15840"/>
          <w:pgMar w:top="1440" w:right="1440" w:bottom="1440" w:left="2160" w:header="720" w:footer="720" w:gutter="0"/>
          <w:cols w:space="720"/>
          <w:docGrid w:linePitch="360"/>
        </w:sectPr>
      </w:pPr>
    </w:p>
    <w:p w:rsidR="00587E5F" w:rsidRPr="00886887" w:rsidRDefault="00587E5F" w:rsidP="00587E5F">
      <w:pPr>
        <w:pStyle w:val="Sect2"/>
      </w:pPr>
      <w:r w:rsidRPr="00886887">
        <w:t>CHAPTER IV</w:t>
      </w:r>
    </w:p>
    <w:p w:rsidR="00E06721" w:rsidRPr="00886887" w:rsidRDefault="00E06721" w:rsidP="00F62EFD">
      <w:pPr>
        <w:pStyle w:val="SectionTitle"/>
      </w:pPr>
      <w:bookmarkStart w:id="29" w:name="_Toc480356767"/>
      <w:r w:rsidRPr="00886887">
        <w:t>C</w:t>
      </w:r>
      <w:r w:rsidR="00AF4341" w:rsidRPr="00886887">
        <w:t>ONCLUSION</w:t>
      </w:r>
      <w:bookmarkEnd w:id="29"/>
    </w:p>
    <w:p w:rsidR="00255100" w:rsidRPr="00886887" w:rsidRDefault="00E06721" w:rsidP="00AE244C">
      <w:pPr>
        <w:rPr>
          <w:color w:val="000000" w:themeColor="text1"/>
        </w:rPr>
      </w:pPr>
      <w:r w:rsidRPr="00886887">
        <w:rPr>
          <w:color w:val="000000" w:themeColor="text1"/>
        </w:rPr>
        <w:t>Christopher Nol</w:t>
      </w:r>
      <w:r w:rsidR="005D18B0" w:rsidRPr="00886887">
        <w:rPr>
          <w:color w:val="000000" w:themeColor="text1"/>
        </w:rPr>
        <w:t>an and t</w:t>
      </w:r>
      <w:r w:rsidRPr="00886887">
        <w:rPr>
          <w:color w:val="000000" w:themeColor="text1"/>
        </w:rPr>
        <w:t>he Wachowskis make sweeping statements about the nature of human existence</w:t>
      </w:r>
      <w:r w:rsidR="000B7C45" w:rsidRPr="00886887">
        <w:rPr>
          <w:color w:val="000000" w:themeColor="text1"/>
        </w:rPr>
        <w:t xml:space="preserve"> and question </w:t>
      </w:r>
      <w:r w:rsidR="00D10093" w:rsidRPr="00886887">
        <w:rPr>
          <w:color w:val="000000" w:themeColor="text1"/>
        </w:rPr>
        <w:t>how we define our reality</w:t>
      </w:r>
      <w:r w:rsidRPr="00886887">
        <w:rPr>
          <w:color w:val="000000" w:themeColor="text1"/>
        </w:rPr>
        <w:t xml:space="preserve">. </w:t>
      </w:r>
      <w:r w:rsidR="00F11917" w:rsidRPr="00886887">
        <w:rPr>
          <w:color w:val="000000" w:themeColor="text1"/>
        </w:rPr>
        <w:t xml:space="preserve">In their works the theme of </w:t>
      </w:r>
      <w:r w:rsidR="000B7C45" w:rsidRPr="00886887">
        <w:rPr>
          <w:color w:val="000000" w:themeColor="text1"/>
        </w:rPr>
        <w:t xml:space="preserve">the </w:t>
      </w:r>
      <w:r w:rsidR="00F11917" w:rsidRPr="00886887">
        <w:rPr>
          <w:color w:val="000000" w:themeColor="text1"/>
        </w:rPr>
        <w:t xml:space="preserve">truth is the </w:t>
      </w:r>
      <w:r w:rsidR="000B7C45" w:rsidRPr="00886887">
        <w:rPr>
          <w:color w:val="000000" w:themeColor="text1"/>
        </w:rPr>
        <w:t xml:space="preserve">most important. </w:t>
      </w:r>
      <w:r w:rsidR="00D10093" w:rsidRPr="00886887">
        <w:rPr>
          <w:color w:val="000000" w:themeColor="text1"/>
        </w:rPr>
        <w:lastRenderedPageBreak/>
        <w:t>The quest for the truth</w:t>
      </w:r>
      <w:r w:rsidR="00C87E70" w:rsidRPr="00886887">
        <w:rPr>
          <w:color w:val="000000" w:themeColor="text1"/>
        </w:rPr>
        <w:t xml:space="preserve"> or the moment of epiphany</w:t>
      </w:r>
      <w:r w:rsidR="00D10093" w:rsidRPr="00886887">
        <w:rPr>
          <w:color w:val="000000" w:themeColor="text1"/>
        </w:rPr>
        <w:t xml:space="preserve"> is a quest for their characters to become complete</w:t>
      </w:r>
      <w:r w:rsidR="00463C3D" w:rsidRPr="00886887">
        <w:rPr>
          <w:color w:val="000000" w:themeColor="text1"/>
        </w:rPr>
        <w:t>, fully realized</w:t>
      </w:r>
      <w:r w:rsidR="00D10093" w:rsidRPr="00886887">
        <w:rPr>
          <w:color w:val="000000" w:themeColor="text1"/>
        </w:rPr>
        <w:t>.</w:t>
      </w:r>
      <w:r w:rsidR="00255100" w:rsidRPr="00886887">
        <w:rPr>
          <w:color w:val="000000" w:themeColor="text1"/>
        </w:rPr>
        <w:t xml:space="preserve"> </w:t>
      </w:r>
    </w:p>
    <w:p w:rsidR="00E06721" w:rsidRPr="00886887" w:rsidRDefault="00331111" w:rsidP="00AE244C">
      <w:pPr>
        <w:rPr>
          <w:color w:val="000000" w:themeColor="text1"/>
        </w:rPr>
      </w:pPr>
      <w:r w:rsidRPr="00886887">
        <w:rPr>
          <w:color w:val="000000" w:themeColor="text1"/>
        </w:rPr>
        <w:t>When it come</w:t>
      </w:r>
      <w:r w:rsidR="00C25840" w:rsidRPr="00886887">
        <w:rPr>
          <w:color w:val="000000" w:themeColor="text1"/>
        </w:rPr>
        <w:t xml:space="preserve">s to Nolan the truth is a murky issue </w:t>
      </w:r>
      <w:r w:rsidRPr="00886887">
        <w:rPr>
          <w:color w:val="000000" w:themeColor="text1"/>
        </w:rPr>
        <w:t xml:space="preserve">because sometimes the lie is the thing his characters need to keep going or to become the best versions of themselves. Nolan’s </w:t>
      </w:r>
      <w:r w:rsidR="00873DA3" w:rsidRPr="00886887">
        <w:rPr>
          <w:color w:val="000000" w:themeColor="text1"/>
        </w:rPr>
        <w:t>philosophy</w:t>
      </w:r>
      <w:r w:rsidR="007B395D" w:rsidRPr="00886887">
        <w:rPr>
          <w:color w:val="000000" w:themeColor="text1"/>
        </w:rPr>
        <w:t xml:space="preserve"> can be summed up</w:t>
      </w:r>
      <w:r w:rsidRPr="00886887">
        <w:rPr>
          <w:color w:val="000000" w:themeColor="text1"/>
        </w:rPr>
        <w:t xml:space="preserve"> </w:t>
      </w:r>
      <w:r w:rsidR="00C57808" w:rsidRPr="00886887">
        <w:rPr>
          <w:color w:val="000000" w:themeColor="text1"/>
        </w:rPr>
        <w:t>as</w:t>
      </w:r>
      <w:r w:rsidR="00AE244C" w:rsidRPr="00886887">
        <w:rPr>
          <w:color w:val="000000" w:themeColor="text1"/>
        </w:rPr>
        <w:t>: r</w:t>
      </w:r>
      <w:r w:rsidR="00490CE0" w:rsidRPr="00886887">
        <w:rPr>
          <w:color w:val="000000" w:themeColor="text1"/>
        </w:rPr>
        <w:t>eality is subjective. S</w:t>
      </w:r>
      <w:r w:rsidRPr="00886887">
        <w:rPr>
          <w:color w:val="000000" w:themeColor="text1"/>
        </w:rPr>
        <w:t>ometimes you hav</w:t>
      </w:r>
      <w:r w:rsidR="00AE244C" w:rsidRPr="00886887">
        <w:rPr>
          <w:color w:val="000000" w:themeColor="text1"/>
        </w:rPr>
        <w:t>e to fake it till you make it.</w:t>
      </w:r>
      <w:r w:rsidR="007B395D" w:rsidRPr="00886887">
        <w:rPr>
          <w:color w:val="000000" w:themeColor="text1"/>
        </w:rPr>
        <w:t xml:space="preserve"> </w:t>
      </w:r>
      <w:r w:rsidRPr="00886887">
        <w:rPr>
          <w:color w:val="000000" w:themeColor="text1"/>
        </w:rPr>
        <w:t>If you want to be Batman, you can be Batman. It’s all a matter of believ</w:t>
      </w:r>
      <w:r w:rsidR="008168CD" w:rsidRPr="00886887">
        <w:rPr>
          <w:color w:val="000000" w:themeColor="text1"/>
        </w:rPr>
        <w:t xml:space="preserve">ing the story you tell yourself. </w:t>
      </w:r>
    </w:p>
    <w:p w:rsidR="00EE75AD" w:rsidRPr="00886887" w:rsidRDefault="009E6C2B" w:rsidP="00AE244C">
      <w:pPr>
        <w:rPr>
          <w:color w:val="000000" w:themeColor="text1"/>
        </w:rPr>
      </w:pPr>
      <w:r w:rsidRPr="00886887">
        <w:rPr>
          <w:color w:val="000000" w:themeColor="text1"/>
        </w:rPr>
        <w:t xml:space="preserve">The lesson of the Wachowskis is this: all you see before you is not all that there is. </w:t>
      </w:r>
      <w:r w:rsidR="00885536" w:rsidRPr="00886887">
        <w:rPr>
          <w:color w:val="000000" w:themeColor="text1"/>
        </w:rPr>
        <w:t>Our selves</w:t>
      </w:r>
      <w:r w:rsidRPr="00886887">
        <w:rPr>
          <w:color w:val="000000" w:themeColor="text1"/>
        </w:rPr>
        <w:t xml:space="preserve"> are</w:t>
      </w:r>
      <w:r w:rsidR="00885536" w:rsidRPr="00886887">
        <w:rPr>
          <w:color w:val="000000" w:themeColor="text1"/>
        </w:rPr>
        <w:t xml:space="preserve"> </w:t>
      </w:r>
      <w:r w:rsidRPr="00886887">
        <w:rPr>
          <w:color w:val="000000" w:themeColor="text1"/>
        </w:rPr>
        <w:t>n</w:t>
      </w:r>
      <w:r w:rsidR="00885536" w:rsidRPr="00886887">
        <w:rPr>
          <w:color w:val="000000" w:themeColor="text1"/>
        </w:rPr>
        <w:t>o</w:t>
      </w:r>
      <w:r w:rsidRPr="00886887">
        <w:rPr>
          <w:color w:val="000000" w:themeColor="text1"/>
        </w:rPr>
        <w:t>t fully realized until</w:t>
      </w:r>
      <w:r w:rsidR="00C87E70" w:rsidRPr="00886887">
        <w:rPr>
          <w:color w:val="000000" w:themeColor="text1"/>
        </w:rPr>
        <w:t xml:space="preserve"> we</w:t>
      </w:r>
      <w:r w:rsidR="00885536" w:rsidRPr="00886887">
        <w:rPr>
          <w:color w:val="000000" w:themeColor="text1"/>
        </w:rPr>
        <w:t xml:space="preserve"> ha</w:t>
      </w:r>
      <w:r w:rsidR="00C87E70" w:rsidRPr="00886887">
        <w:rPr>
          <w:color w:val="000000" w:themeColor="text1"/>
        </w:rPr>
        <w:t xml:space="preserve">ve learned who we are and </w:t>
      </w:r>
      <w:r w:rsidR="001A274B" w:rsidRPr="00886887">
        <w:rPr>
          <w:color w:val="000000" w:themeColor="text1"/>
        </w:rPr>
        <w:t xml:space="preserve">figured out </w:t>
      </w:r>
      <w:r w:rsidR="00C87E70" w:rsidRPr="00886887">
        <w:rPr>
          <w:color w:val="000000" w:themeColor="text1"/>
        </w:rPr>
        <w:t>what we need to be</w:t>
      </w:r>
      <w:r w:rsidR="001A274B" w:rsidRPr="00886887">
        <w:rPr>
          <w:color w:val="000000" w:themeColor="text1"/>
        </w:rPr>
        <w:t>come</w:t>
      </w:r>
      <w:r w:rsidR="00C87E70" w:rsidRPr="00886887">
        <w:rPr>
          <w:color w:val="000000" w:themeColor="text1"/>
        </w:rPr>
        <w:t xml:space="preserve">. </w:t>
      </w:r>
      <w:r w:rsidR="006B2D88" w:rsidRPr="00886887">
        <w:rPr>
          <w:color w:val="000000" w:themeColor="text1"/>
        </w:rPr>
        <w:t xml:space="preserve">Only then can we </w:t>
      </w:r>
      <w:r w:rsidR="0041308C" w:rsidRPr="00886887">
        <w:rPr>
          <w:color w:val="000000" w:themeColor="text1"/>
        </w:rPr>
        <w:t>express our truth</w:t>
      </w:r>
      <w:r w:rsidR="00255100" w:rsidRPr="00886887">
        <w:rPr>
          <w:color w:val="000000" w:themeColor="text1"/>
        </w:rPr>
        <w:t xml:space="preserve"> and be</w:t>
      </w:r>
      <w:r w:rsidR="004059A2" w:rsidRPr="00886887">
        <w:rPr>
          <w:color w:val="000000" w:themeColor="text1"/>
        </w:rPr>
        <w:t xml:space="preserve"> at peace with our </w:t>
      </w:r>
      <w:r w:rsidR="006B2D88" w:rsidRPr="00886887">
        <w:rPr>
          <w:color w:val="000000" w:themeColor="text1"/>
        </w:rPr>
        <w:t>reality.</w:t>
      </w:r>
    </w:p>
    <w:p w:rsidR="00885536" w:rsidRPr="00886887" w:rsidRDefault="00885536" w:rsidP="00AE244C">
      <w:pPr>
        <w:rPr>
          <w:color w:val="000000" w:themeColor="text1"/>
        </w:rPr>
      </w:pPr>
      <w:r w:rsidRPr="00886887">
        <w:rPr>
          <w:color w:val="000000" w:themeColor="text1"/>
        </w:rPr>
        <w:t xml:space="preserve">Despite working on blockbuster productions in a science-fiction genre known for spectacle, this study has made evident the substance of these films. Nolan and the Wachowskis are undoubtedly auteurs </w:t>
      </w:r>
      <w:r w:rsidR="00416B93" w:rsidRPr="00886887">
        <w:rPr>
          <w:color w:val="000000" w:themeColor="text1"/>
        </w:rPr>
        <w:t>that</w:t>
      </w:r>
      <w:r w:rsidRPr="00886887">
        <w:rPr>
          <w:color w:val="000000" w:themeColor="text1"/>
        </w:rPr>
        <w:t xml:space="preserve"> have managed to express their personal vision within the collaborative and commercial medium of </w:t>
      </w:r>
      <w:r w:rsidR="001E5736" w:rsidRPr="00886887">
        <w:rPr>
          <w:color w:val="000000" w:themeColor="text1"/>
        </w:rPr>
        <w:t>Hollywood</w:t>
      </w:r>
      <w:r w:rsidRPr="00886887">
        <w:rPr>
          <w:color w:val="000000" w:themeColor="text1"/>
        </w:rPr>
        <w:t xml:space="preserve"> cinema.</w:t>
      </w:r>
    </w:p>
    <w:p w:rsidR="00EE75AD" w:rsidRPr="00886887" w:rsidRDefault="00EE75AD" w:rsidP="00AE244C">
      <w:pPr>
        <w:rPr>
          <w:color w:val="000000" w:themeColor="text1"/>
        </w:rPr>
      </w:pPr>
    </w:p>
    <w:p w:rsidR="007D07B9" w:rsidRPr="00886887" w:rsidRDefault="007D07B9" w:rsidP="00AE244C">
      <w:pPr>
        <w:rPr>
          <w:b/>
          <w:color w:val="000000" w:themeColor="text1"/>
        </w:rPr>
        <w:sectPr w:rsidR="007D07B9" w:rsidRPr="00886887" w:rsidSect="00587E5F">
          <w:pgSz w:w="12240" w:h="15840"/>
          <w:pgMar w:top="1440" w:right="1440" w:bottom="1440" w:left="2160" w:header="720" w:footer="720" w:gutter="0"/>
          <w:cols w:space="720"/>
          <w:docGrid w:linePitch="360"/>
        </w:sectPr>
      </w:pPr>
    </w:p>
    <w:p w:rsidR="007D5F32" w:rsidRPr="00886887" w:rsidRDefault="00AF4341" w:rsidP="009B0229">
      <w:pPr>
        <w:pStyle w:val="SectionTitle"/>
      </w:pPr>
      <w:bookmarkStart w:id="30" w:name="_Toc480356768"/>
      <w:r w:rsidRPr="00886887">
        <w:lastRenderedPageBreak/>
        <w:t>WORKS CITED</w:t>
      </w:r>
      <w:bookmarkEnd w:id="30"/>
    </w:p>
    <w:p w:rsidR="007D5F32" w:rsidRPr="00886887" w:rsidRDefault="007D07B9" w:rsidP="009B0229">
      <w:pPr>
        <w:pStyle w:val="WorksCited"/>
        <w:rPr>
          <w:b/>
          <w:color w:val="000000" w:themeColor="text1"/>
        </w:rPr>
      </w:pPr>
      <w:bookmarkStart w:id="31" w:name="_Toc353095686"/>
      <w:r w:rsidRPr="00886887">
        <w:rPr>
          <w:color w:val="000000" w:themeColor="text1"/>
        </w:rPr>
        <w:t>Astruc, Alexandre. "The Birth of a New Avant-Garde: La Caméra-Stylo.”</w:t>
      </w:r>
      <w:r w:rsidR="00D34169" w:rsidRPr="00886887">
        <w:rPr>
          <w:b/>
          <w:color w:val="000000" w:themeColor="text1"/>
        </w:rPr>
        <w:t xml:space="preserve"> </w:t>
      </w:r>
      <w:r w:rsidR="00D34169" w:rsidRPr="00886887">
        <w:rPr>
          <w:color w:val="000000" w:themeColor="text1"/>
        </w:rPr>
        <w:t xml:space="preserve">Graham and Vincendeau, pp </w:t>
      </w:r>
      <w:r w:rsidR="00804E2C" w:rsidRPr="00886887">
        <w:rPr>
          <w:color w:val="000000" w:themeColor="text1"/>
        </w:rPr>
        <w:t>31-38</w:t>
      </w:r>
      <w:r w:rsidR="00D34169" w:rsidRPr="00886887">
        <w:rPr>
          <w:color w:val="000000" w:themeColor="text1"/>
        </w:rPr>
        <w:t>. Originally published in</w:t>
      </w:r>
      <w:r w:rsidRPr="00886887">
        <w:rPr>
          <w:color w:val="000000" w:themeColor="text1"/>
        </w:rPr>
        <w:t xml:space="preserve"> </w:t>
      </w:r>
      <w:r w:rsidRPr="00886887">
        <w:rPr>
          <w:i/>
          <w:color w:val="000000" w:themeColor="text1"/>
        </w:rPr>
        <w:t xml:space="preserve">L'Écran français, </w:t>
      </w:r>
      <w:r w:rsidR="0059790A" w:rsidRPr="00886887">
        <w:rPr>
          <w:color w:val="000000" w:themeColor="text1"/>
        </w:rPr>
        <w:t>30 Mar</w:t>
      </w:r>
      <w:r w:rsidR="00221F0A" w:rsidRPr="00886887">
        <w:rPr>
          <w:color w:val="000000" w:themeColor="text1"/>
        </w:rPr>
        <w:t>.</w:t>
      </w:r>
      <w:r w:rsidR="0059790A" w:rsidRPr="00886887">
        <w:rPr>
          <w:color w:val="000000" w:themeColor="text1"/>
        </w:rPr>
        <w:t xml:space="preserve"> </w:t>
      </w:r>
      <w:r w:rsidRPr="00886887">
        <w:rPr>
          <w:color w:val="000000" w:themeColor="text1"/>
        </w:rPr>
        <w:t>1948.</w:t>
      </w:r>
      <w:bookmarkEnd w:id="31"/>
      <w:r w:rsidR="00E73C48" w:rsidRPr="00886887">
        <w:rPr>
          <w:color w:val="000000" w:themeColor="text1"/>
        </w:rPr>
        <w:t xml:space="preserve"> </w:t>
      </w:r>
    </w:p>
    <w:p w:rsidR="007D07B9" w:rsidRPr="00886887" w:rsidRDefault="007D07B9" w:rsidP="009B0229">
      <w:pPr>
        <w:pStyle w:val="WorksCited"/>
        <w:rPr>
          <w:color w:val="000000" w:themeColor="text1"/>
        </w:rPr>
      </w:pPr>
      <w:r w:rsidRPr="00886887">
        <w:rPr>
          <w:color w:val="000000" w:themeColor="text1"/>
        </w:rPr>
        <w:t xml:space="preserve">Bazin, Andre. "On the Politique des Auteurs." </w:t>
      </w:r>
      <w:r w:rsidR="009B0229" w:rsidRPr="00886887">
        <w:rPr>
          <w:color w:val="000000" w:themeColor="text1"/>
        </w:rPr>
        <w:t xml:space="preserve">Graham and Vincendeau, pp </w:t>
      </w:r>
      <w:r w:rsidR="00804E2C" w:rsidRPr="00886887">
        <w:rPr>
          <w:color w:val="000000" w:themeColor="text1"/>
        </w:rPr>
        <w:t>130-148</w:t>
      </w:r>
      <w:r w:rsidR="009B0229" w:rsidRPr="00886887">
        <w:rPr>
          <w:color w:val="000000" w:themeColor="text1"/>
        </w:rPr>
        <w:t xml:space="preserve">. Originally published in </w:t>
      </w:r>
      <w:r w:rsidR="008B69FA" w:rsidRPr="00886887">
        <w:rPr>
          <w:i/>
          <w:color w:val="000000" w:themeColor="text1"/>
        </w:rPr>
        <w:t>Cahiers du Cinéma</w:t>
      </w:r>
      <w:r w:rsidR="00182517" w:rsidRPr="00886887">
        <w:rPr>
          <w:color w:val="000000" w:themeColor="text1"/>
        </w:rPr>
        <w:t>,</w:t>
      </w:r>
      <w:r w:rsidR="008E7368" w:rsidRPr="00886887">
        <w:rPr>
          <w:color w:val="000000" w:themeColor="text1"/>
        </w:rPr>
        <w:t xml:space="preserve"> Apr</w:t>
      </w:r>
      <w:r w:rsidR="00221F0A" w:rsidRPr="00886887">
        <w:rPr>
          <w:color w:val="000000" w:themeColor="text1"/>
        </w:rPr>
        <w:t>.</w:t>
      </w:r>
      <w:r w:rsidR="008E7368" w:rsidRPr="00886887">
        <w:rPr>
          <w:color w:val="000000" w:themeColor="text1"/>
        </w:rPr>
        <w:t xml:space="preserve"> 1957</w:t>
      </w:r>
      <w:r w:rsidR="009B0229" w:rsidRPr="00886887">
        <w:rPr>
          <w:color w:val="000000" w:themeColor="text1"/>
        </w:rPr>
        <w:t>.</w:t>
      </w:r>
    </w:p>
    <w:p w:rsidR="007315F4" w:rsidRPr="00886887" w:rsidRDefault="007315F4" w:rsidP="000508FB">
      <w:pPr>
        <w:pStyle w:val="WorksCited"/>
        <w:rPr>
          <w:color w:val="000000" w:themeColor="text1"/>
        </w:rPr>
      </w:pPr>
      <w:r w:rsidRPr="00886887">
        <w:rPr>
          <w:color w:val="000000" w:themeColor="text1"/>
        </w:rPr>
        <w:t xml:space="preserve">Biancolli, Amy. Review and summary of </w:t>
      </w:r>
      <w:r w:rsidRPr="00886887">
        <w:rPr>
          <w:i/>
          <w:color w:val="000000" w:themeColor="text1"/>
        </w:rPr>
        <w:t>Inception</w:t>
      </w:r>
      <w:r w:rsidRPr="00886887">
        <w:rPr>
          <w:color w:val="000000" w:themeColor="text1"/>
        </w:rPr>
        <w:t xml:space="preserve">, 2010. </w:t>
      </w:r>
      <w:r w:rsidR="00416B93" w:rsidRPr="00886887">
        <w:rPr>
          <w:i/>
          <w:color w:val="000000" w:themeColor="text1"/>
        </w:rPr>
        <w:t>The Houston Chronicle</w:t>
      </w:r>
      <w:r w:rsidR="00416B93" w:rsidRPr="00886887">
        <w:rPr>
          <w:color w:val="000000" w:themeColor="text1"/>
        </w:rPr>
        <w:t xml:space="preserve">, </w:t>
      </w:r>
      <w:r w:rsidRPr="00886887">
        <w:rPr>
          <w:color w:val="000000" w:themeColor="text1"/>
        </w:rPr>
        <w:t>14 July 2010,</w:t>
      </w:r>
      <w:r w:rsidR="000508FB" w:rsidRPr="00886887">
        <w:rPr>
          <w:color w:val="000000" w:themeColor="text1"/>
        </w:rPr>
        <w:t xml:space="preserve"> </w:t>
      </w:r>
      <w:hyperlink r:id="rId13" w:history="1">
        <w:r w:rsidRPr="00886887">
          <w:rPr>
            <w:rStyle w:val="Hyperlink"/>
            <w:color w:val="000000" w:themeColor="text1"/>
          </w:rPr>
          <w:t>www.chron.com/entertainment/movies/article/Inception-1719086.php</w:t>
        </w:r>
      </w:hyperlink>
      <w:r w:rsidRPr="00886887">
        <w:rPr>
          <w:color w:val="000000" w:themeColor="text1"/>
        </w:rPr>
        <w:t xml:space="preserve">. </w:t>
      </w:r>
    </w:p>
    <w:p w:rsidR="00445F14" w:rsidRPr="00886887" w:rsidRDefault="007D07B9" w:rsidP="00221F0A">
      <w:pPr>
        <w:pStyle w:val="WorksCited"/>
        <w:rPr>
          <w:color w:val="000000" w:themeColor="text1"/>
        </w:rPr>
      </w:pPr>
      <w:r w:rsidRPr="00886887">
        <w:rPr>
          <w:color w:val="000000" w:themeColor="text1"/>
        </w:rPr>
        <w:t xml:space="preserve">Ebert, Roger. </w:t>
      </w:r>
      <w:r w:rsidR="00221F0A" w:rsidRPr="00886887">
        <w:rPr>
          <w:color w:val="000000" w:themeColor="text1"/>
        </w:rPr>
        <w:t xml:space="preserve">Review and summary of </w:t>
      </w:r>
      <w:r w:rsidR="005C671A" w:rsidRPr="00886887">
        <w:rPr>
          <w:i/>
          <w:color w:val="000000" w:themeColor="text1"/>
        </w:rPr>
        <w:t>Psycho</w:t>
      </w:r>
      <w:r w:rsidR="00221F0A" w:rsidRPr="00886887">
        <w:rPr>
          <w:color w:val="000000" w:themeColor="text1"/>
        </w:rPr>
        <w:t>, 1960.</w:t>
      </w:r>
      <w:r w:rsidR="005C671A" w:rsidRPr="00886887">
        <w:rPr>
          <w:i/>
          <w:color w:val="000000" w:themeColor="text1"/>
        </w:rPr>
        <w:t xml:space="preserve"> RogerEbert.com</w:t>
      </w:r>
      <w:r w:rsidR="005C671A" w:rsidRPr="00886887">
        <w:rPr>
          <w:color w:val="000000" w:themeColor="text1"/>
        </w:rPr>
        <w:t xml:space="preserve">, </w:t>
      </w:r>
      <w:r w:rsidR="00904C65" w:rsidRPr="00886887">
        <w:rPr>
          <w:color w:val="000000" w:themeColor="text1"/>
        </w:rPr>
        <w:t xml:space="preserve">6 </w:t>
      </w:r>
      <w:r w:rsidR="005C671A" w:rsidRPr="00886887">
        <w:rPr>
          <w:color w:val="000000" w:themeColor="text1"/>
        </w:rPr>
        <w:t>Dec</w:t>
      </w:r>
      <w:r w:rsidR="00221F0A" w:rsidRPr="00886887">
        <w:rPr>
          <w:color w:val="000000" w:themeColor="text1"/>
        </w:rPr>
        <w:t>.</w:t>
      </w:r>
      <w:r w:rsidR="00904C65" w:rsidRPr="00886887">
        <w:rPr>
          <w:color w:val="000000" w:themeColor="text1"/>
        </w:rPr>
        <w:t xml:space="preserve"> </w:t>
      </w:r>
      <w:r w:rsidR="005C671A" w:rsidRPr="00886887">
        <w:rPr>
          <w:color w:val="000000" w:themeColor="text1"/>
        </w:rPr>
        <w:t>1998</w:t>
      </w:r>
      <w:r w:rsidR="00904C65" w:rsidRPr="00886887">
        <w:rPr>
          <w:color w:val="000000" w:themeColor="text1"/>
        </w:rPr>
        <w:t>,</w:t>
      </w:r>
      <w:r w:rsidR="00221F0A" w:rsidRPr="00886887">
        <w:rPr>
          <w:color w:val="000000" w:themeColor="text1"/>
        </w:rPr>
        <w:t xml:space="preserve"> </w:t>
      </w:r>
    </w:p>
    <w:p w:rsidR="00275290" w:rsidRPr="00886887" w:rsidRDefault="00445F14" w:rsidP="00221F0A">
      <w:pPr>
        <w:pStyle w:val="WorksCited"/>
        <w:rPr>
          <w:rStyle w:val="Hyperlink"/>
          <w:color w:val="000000" w:themeColor="text1"/>
        </w:rPr>
      </w:pPr>
      <w:r w:rsidRPr="00886887">
        <w:rPr>
          <w:rStyle w:val="Hyperlink"/>
          <w:color w:val="000000" w:themeColor="text1"/>
        </w:rPr>
        <w:tab/>
      </w:r>
      <w:hyperlink r:id="rId14" w:history="1">
        <w:r w:rsidRPr="00886887">
          <w:rPr>
            <w:rStyle w:val="Hyperlink"/>
            <w:color w:val="000000" w:themeColor="text1"/>
          </w:rPr>
          <w:t>www.rogerebert.com/reviews/great-movie-psycho-1960</w:t>
        </w:r>
      </w:hyperlink>
      <w:r w:rsidR="00416B93" w:rsidRPr="00886887">
        <w:rPr>
          <w:rStyle w:val="Hyperlink"/>
          <w:color w:val="000000" w:themeColor="text1"/>
        </w:rPr>
        <w:t>.</w:t>
      </w:r>
    </w:p>
    <w:p w:rsidR="00445F14" w:rsidRPr="00886887" w:rsidRDefault="00874FD8" w:rsidP="00445F14">
      <w:pPr>
        <w:pStyle w:val="WorksCited"/>
        <w:rPr>
          <w:color w:val="000000" w:themeColor="text1"/>
        </w:rPr>
      </w:pPr>
      <w:r w:rsidRPr="00886887">
        <w:rPr>
          <w:color w:val="000000" w:themeColor="text1"/>
        </w:rPr>
        <w:t xml:space="preserve">Ebert, Roger. Review and summary of </w:t>
      </w:r>
      <w:r w:rsidRPr="00886887">
        <w:rPr>
          <w:i/>
          <w:color w:val="000000" w:themeColor="text1"/>
        </w:rPr>
        <w:t xml:space="preserve">Psycho, 1998. RogerEbert.com, 6 Dec 1998, </w:t>
      </w:r>
      <w:r w:rsidRPr="00886887">
        <w:rPr>
          <w:color w:val="000000" w:themeColor="text1"/>
        </w:rPr>
        <w:t xml:space="preserve"> </w:t>
      </w:r>
    </w:p>
    <w:p w:rsidR="00874FD8" w:rsidRPr="00886887" w:rsidRDefault="00445F14" w:rsidP="00445F14">
      <w:pPr>
        <w:pStyle w:val="WorksCited"/>
        <w:rPr>
          <w:i/>
          <w:color w:val="000000" w:themeColor="text1"/>
        </w:rPr>
      </w:pPr>
      <w:r w:rsidRPr="00886887">
        <w:rPr>
          <w:i/>
          <w:color w:val="000000" w:themeColor="text1"/>
        </w:rPr>
        <w:tab/>
      </w:r>
      <w:hyperlink r:id="rId15" w:history="1">
        <w:r w:rsidRPr="00886887">
          <w:rPr>
            <w:rStyle w:val="Hyperlink"/>
            <w:i/>
            <w:color w:val="000000" w:themeColor="text1"/>
          </w:rPr>
          <w:t>www.rogerebert.com/reviews/psycho-1998</w:t>
        </w:r>
      </w:hyperlink>
      <w:r w:rsidRPr="00886887">
        <w:rPr>
          <w:i/>
          <w:color w:val="000000" w:themeColor="text1"/>
        </w:rPr>
        <w:t xml:space="preserve">. </w:t>
      </w:r>
    </w:p>
    <w:p w:rsidR="00A64CC2" w:rsidRPr="00886887" w:rsidRDefault="00A64CC2" w:rsidP="00A64CC2">
      <w:pPr>
        <w:pStyle w:val="WorksCited"/>
        <w:rPr>
          <w:color w:val="000000" w:themeColor="text1"/>
        </w:rPr>
      </w:pPr>
      <w:r w:rsidRPr="00886887">
        <w:rPr>
          <w:color w:val="000000" w:themeColor="text1"/>
        </w:rPr>
        <w:t xml:space="preserve">Faithful, George. “Salvation from Illusion, Salvation by Illusion: The Gospel According to Christopher Nolan.” </w:t>
      </w:r>
      <w:r w:rsidRPr="00886887">
        <w:rPr>
          <w:i/>
          <w:color w:val="000000" w:themeColor="text1"/>
        </w:rPr>
        <w:t>Implicit Religion</w:t>
      </w:r>
      <w:r w:rsidRPr="00886887">
        <w:rPr>
          <w:color w:val="000000" w:themeColor="text1"/>
        </w:rPr>
        <w:t xml:space="preserve">, Vol. 17, no 4, Nov 2014, pp. 405-416. </w:t>
      </w:r>
    </w:p>
    <w:p w:rsidR="00AE244C" w:rsidRPr="00886887" w:rsidRDefault="00AE244C" w:rsidP="00AE244C">
      <w:pPr>
        <w:pStyle w:val="WorksCited"/>
        <w:rPr>
          <w:color w:val="000000" w:themeColor="text1"/>
        </w:rPr>
      </w:pPr>
      <w:r w:rsidRPr="00886887">
        <w:rPr>
          <w:color w:val="000000" w:themeColor="text1"/>
        </w:rPr>
        <w:t xml:space="preserve">Graham, Peter and Ginette Vincendeau, editors. </w:t>
      </w:r>
      <w:r w:rsidRPr="00886887">
        <w:rPr>
          <w:i/>
          <w:color w:val="000000" w:themeColor="text1"/>
        </w:rPr>
        <w:t>The French New Wave: Critical Landmarks</w:t>
      </w:r>
      <w:r w:rsidRPr="00886887">
        <w:rPr>
          <w:color w:val="000000" w:themeColor="text1"/>
        </w:rPr>
        <w:t xml:space="preserve">. </w:t>
      </w:r>
      <w:r w:rsidR="00B406D1" w:rsidRPr="00886887">
        <w:rPr>
          <w:color w:val="000000" w:themeColor="text1"/>
        </w:rPr>
        <w:t>Palgrave Macmillan</w:t>
      </w:r>
      <w:r w:rsidRPr="00886887">
        <w:rPr>
          <w:color w:val="000000" w:themeColor="text1"/>
        </w:rPr>
        <w:t>, 2009.</w:t>
      </w:r>
    </w:p>
    <w:p w:rsidR="00B47A79" w:rsidRPr="00886887" w:rsidRDefault="007D07B9" w:rsidP="009B0229">
      <w:pPr>
        <w:pStyle w:val="WorksCited"/>
        <w:rPr>
          <w:color w:val="000000" w:themeColor="text1"/>
        </w:rPr>
      </w:pPr>
      <w:r w:rsidRPr="00886887">
        <w:rPr>
          <w:color w:val="000000" w:themeColor="text1"/>
        </w:rPr>
        <w:t>Grosz, C</w:t>
      </w:r>
      <w:r w:rsidR="00906C88" w:rsidRPr="00886887">
        <w:rPr>
          <w:color w:val="000000" w:themeColor="text1"/>
        </w:rPr>
        <w:t>hristy</w:t>
      </w:r>
      <w:r w:rsidRPr="00886887">
        <w:rPr>
          <w:color w:val="000000" w:themeColor="text1"/>
        </w:rPr>
        <w:t xml:space="preserve">. </w:t>
      </w:r>
      <w:r w:rsidR="00906C88" w:rsidRPr="00886887">
        <w:rPr>
          <w:color w:val="000000" w:themeColor="text1"/>
        </w:rPr>
        <w:t>“</w:t>
      </w:r>
      <w:r w:rsidRPr="00886887">
        <w:rPr>
          <w:color w:val="000000" w:themeColor="text1"/>
        </w:rPr>
        <w:t>Inside Aaron Sorkin's Writing Process.</w:t>
      </w:r>
      <w:r w:rsidR="00906C88" w:rsidRPr="00886887">
        <w:rPr>
          <w:color w:val="000000" w:themeColor="text1"/>
        </w:rPr>
        <w:t xml:space="preserve">” </w:t>
      </w:r>
      <w:r w:rsidR="00906C88" w:rsidRPr="00886887">
        <w:rPr>
          <w:i/>
          <w:color w:val="000000" w:themeColor="text1"/>
        </w:rPr>
        <w:t xml:space="preserve">The Hollywood Reporter, </w:t>
      </w:r>
      <w:r w:rsidR="00906C88" w:rsidRPr="00886887">
        <w:rPr>
          <w:color w:val="000000" w:themeColor="text1"/>
        </w:rPr>
        <w:t>8 Jan</w:t>
      </w:r>
      <w:r w:rsidR="00221F0A" w:rsidRPr="00886887">
        <w:rPr>
          <w:color w:val="000000" w:themeColor="text1"/>
        </w:rPr>
        <w:t>.</w:t>
      </w:r>
      <w:r w:rsidR="00906C88" w:rsidRPr="00886887">
        <w:rPr>
          <w:color w:val="000000" w:themeColor="text1"/>
        </w:rPr>
        <w:t xml:space="preserve"> 2011, </w:t>
      </w:r>
      <w:hyperlink r:id="rId16" w:history="1">
        <w:r w:rsidRPr="00886887">
          <w:rPr>
            <w:rStyle w:val="Hyperlink"/>
            <w:color w:val="000000" w:themeColor="text1"/>
          </w:rPr>
          <w:t>www.hollywoodreporter.com/news/aaron-sorkins-writing-process-69586</w:t>
        </w:r>
      </w:hyperlink>
      <w:r w:rsidR="00906C88" w:rsidRPr="00886887">
        <w:rPr>
          <w:color w:val="000000" w:themeColor="text1"/>
        </w:rPr>
        <w:t xml:space="preserve">. </w:t>
      </w:r>
    </w:p>
    <w:p w:rsidR="00A64CC2" w:rsidRPr="00886887" w:rsidRDefault="00A64CC2" w:rsidP="00A64CC2">
      <w:pPr>
        <w:pStyle w:val="WorksCited"/>
        <w:rPr>
          <w:color w:val="000000" w:themeColor="text1"/>
        </w:rPr>
      </w:pPr>
      <w:r w:rsidRPr="00886887">
        <w:rPr>
          <w:color w:val="000000" w:themeColor="text1"/>
        </w:rPr>
        <w:lastRenderedPageBreak/>
        <w:t xml:space="preserve">Hemon, Alexander. “Beyond The Matrix.” </w:t>
      </w:r>
      <w:r w:rsidRPr="00886887">
        <w:rPr>
          <w:i/>
          <w:color w:val="000000" w:themeColor="text1"/>
        </w:rPr>
        <w:t>The New Yorker</w:t>
      </w:r>
      <w:r w:rsidRPr="00886887">
        <w:rPr>
          <w:color w:val="000000" w:themeColor="text1"/>
        </w:rPr>
        <w:t xml:space="preserve">, 10 Sep. 2012, </w:t>
      </w:r>
      <w:hyperlink r:id="rId17" w:history="1">
        <w:r w:rsidRPr="00886887">
          <w:rPr>
            <w:rStyle w:val="Hyperlink"/>
            <w:color w:val="000000" w:themeColor="text1"/>
          </w:rPr>
          <w:t>www.newyorker.com/magazine/2012/09/10/beyond-the-matrix</w:t>
        </w:r>
      </w:hyperlink>
      <w:r w:rsidRPr="00886887">
        <w:rPr>
          <w:color w:val="000000" w:themeColor="text1"/>
        </w:rPr>
        <w:t xml:space="preserve">. </w:t>
      </w:r>
    </w:p>
    <w:p w:rsidR="00221F0A" w:rsidRPr="00886887" w:rsidRDefault="00221F0A" w:rsidP="00221F0A">
      <w:pPr>
        <w:pStyle w:val="WorksCited"/>
        <w:rPr>
          <w:color w:val="000000" w:themeColor="text1"/>
        </w:rPr>
      </w:pPr>
      <w:r w:rsidRPr="00886887">
        <w:rPr>
          <w:color w:val="000000" w:themeColor="text1"/>
        </w:rPr>
        <w:t xml:space="preserve">Hutchinson, Sean. “Did Steven Spielberg Shadow-Direct the Original 'Poltergeist'?” </w:t>
      </w:r>
      <w:r w:rsidRPr="00886887">
        <w:rPr>
          <w:i/>
          <w:color w:val="000000" w:themeColor="text1"/>
        </w:rPr>
        <w:t xml:space="preserve">Inverse, </w:t>
      </w:r>
      <w:r w:rsidRPr="00886887">
        <w:rPr>
          <w:color w:val="000000" w:themeColor="text1"/>
        </w:rPr>
        <w:t xml:space="preserve">25 May 2015, </w:t>
      </w:r>
      <w:hyperlink r:id="rId18" w:history="1">
        <w:r w:rsidRPr="00886887">
          <w:rPr>
            <w:rStyle w:val="Hyperlink"/>
            <w:color w:val="000000" w:themeColor="text1"/>
          </w:rPr>
          <w:t>www.inverse.com/article/3342-did-steven-spielberg-shadow-direct-the-original-poltergeist</w:t>
        </w:r>
      </w:hyperlink>
      <w:r w:rsidRPr="00886887">
        <w:rPr>
          <w:color w:val="000000" w:themeColor="text1"/>
        </w:rPr>
        <w:t>.</w:t>
      </w:r>
    </w:p>
    <w:p w:rsidR="00EC452D" w:rsidRPr="00886887" w:rsidRDefault="00132989" w:rsidP="00132989">
      <w:pPr>
        <w:pStyle w:val="WorksCited"/>
        <w:rPr>
          <w:color w:val="000000" w:themeColor="text1"/>
        </w:rPr>
      </w:pPr>
      <w:r w:rsidRPr="00886887">
        <w:rPr>
          <w:color w:val="000000" w:themeColor="text1"/>
        </w:rPr>
        <w:t xml:space="preserve">Johnson, Vilja. “It's What You Do that Defines You:' Christopher Nolan's Batman as Moral Philosopher.” </w:t>
      </w:r>
      <w:r w:rsidRPr="00886887">
        <w:rPr>
          <w:i/>
          <w:color w:val="000000" w:themeColor="text1"/>
        </w:rPr>
        <w:t>The Journal of Popular Culture</w:t>
      </w:r>
      <w:r w:rsidRPr="00886887">
        <w:rPr>
          <w:color w:val="000000" w:themeColor="text1"/>
        </w:rPr>
        <w:t xml:space="preserve">, Vol. 47, no 5, pp. 952-967. </w:t>
      </w:r>
    </w:p>
    <w:p w:rsidR="00EC452D" w:rsidRPr="00886887" w:rsidRDefault="00EC452D" w:rsidP="000508FB">
      <w:pPr>
        <w:pStyle w:val="WorksCited"/>
        <w:rPr>
          <w:color w:val="000000" w:themeColor="text1"/>
        </w:rPr>
      </w:pPr>
      <w:r w:rsidRPr="00886887">
        <w:rPr>
          <w:color w:val="000000" w:themeColor="text1"/>
        </w:rPr>
        <w:t xml:space="preserve">Jones, Alan. Review and summary of </w:t>
      </w:r>
      <w:r w:rsidRPr="00886887">
        <w:rPr>
          <w:i/>
          <w:color w:val="000000" w:themeColor="text1"/>
        </w:rPr>
        <w:t>The Matrix</w:t>
      </w:r>
      <w:r w:rsidR="000508FB" w:rsidRPr="00886887">
        <w:rPr>
          <w:color w:val="000000" w:themeColor="text1"/>
        </w:rPr>
        <w:t xml:space="preserve">, 1999. </w:t>
      </w:r>
      <w:r w:rsidR="000508FB" w:rsidRPr="00886887">
        <w:rPr>
          <w:i/>
          <w:color w:val="000000" w:themeColor="text1"/>
        </w:rPr>
        <w:t>Radio Times</w:t>
      </w:r>
      <w:r w:rsidR="000508FB" w:rsidRPr="00886887">
        <w:rPr>
          <w:color w:val="000000" w:themeColor="text1"/>
        </w:rPr>
        <w:t xml:space="preserve">, n.d., </w:t>
      </w:r>
      <w:hyperlink r:id="rId19" w:history="1">
        <w:r w:rsidR="000508FB" w:rsidRPr="00886887">
          <w:rPr>
            <w:rStyle w:val="Hyperlink"/>
            <w:color w:val="000000" w:themeColor="text1"/>
          </w:rPr>
          <w:t>www.radiotimes.com/film/rk5b/the-matrix</w:t>
        </w:r>
      </w:hyperlink>
      <w:r w:rsidRPr="00886887">
        <w:rPr>
          <w:color w:val="000000" w:themeColor="text1"/>
        </w:rPr>
        <w:t xml:space="preserve">. </w:t>
      </w:r>
    </w:p>
    <w:p w:rsidR="00A64CC2" w:rsidRPr="00886887" w:rsidRDefault="00A64CC2" w:rsidP="00221F0A">
      <w:pPr>
        <w:pStyle w:val="WorksCited"/>
        <w:rPr>
          <w:color w:val="000000" w:themeColor="text1"/>
        </w:rPr>
      </w:pPr>
      <w:r w:rsidRPr="00886887">
        <w:rPr>
          <w:color w:val="000000" w:themeColor="text1"/>
        </w:rPr>
        <w:t xml:space="preserve">Lewis-Kraus, Gideon. “The Exacting, Expansive Mind of Christopher Nolan.” </w:t>
      </w:r>
      <w:r w:rsidRPr="00886887">
        <w:rPr>
          <w:i/>
          <w:color w:val="000000" w:themeColor="text1"/>
        </w:rPr>
        <w:t>The New York Times</w:t>
      </w:r>
      <w:r w:rsidRPr="00886887">
        <w:rPr>
          <w:color w:val="000000" w:themeColor="text1"/>
        </w:rPr>
        <w:t xml:space="preserve">, 1 Nov. 2014, </w:t>
      </w:r>
      <w:hyperlink r:id="rId20" w:history="1">
        <w:r w:rsidRPr="00886887">
          <w:rPr>
            <w:rStyle w:val="Hyperlink"/>
            <w:color w:val="000000" w:themeColor="text1"/>
          </w:rPr>
          <w:t>www.nytimes.com/2014/11/02/magazine/the-exacting-expansive-mind-of-christopher-nolan.html</w:t>
        </w:r>
      </w:hyperlink>
      <w:r w:rsidRPr="00886887">
        <w:rPr>
          <w:color w:val="000000" w:themeColor="text1"/>
        </w:rPr>
        <w:t>.</w:t>
      </w:r>
    </w:p>
    <w:p w:rsidR="007D07B9" w:rsidRPr="00886887" w:rsidRDefault="007D07B9" w:rsidP="00221F0A">
      <w:pPr>
        <w:pStyle w:val="WorksCited"/>
        <w:rPr>
          <w:color w:val="000000" w:themeColor="text1"/>
        </w:rPr>
      </w:pPr>
      <w:r w:rsidRPr="00886887">
        <w:rPr>
          <w:color w:val="000000" w:themeColor="text1"/>
        </w:rPr>
        <w:t xml:space="preserve">Lurie, Robert Dean. </w:t>
      </w:r>
      <w:r w:rsidR="00906C88" w:rsidRPr="00886887">
        <w:rPr>
          <w:color w:val="000000" w:themeColor="text1"/>
        </w:rPr>
        <w:t>“</w:t>
      </w:r>
      <w:r w:rsidRPr="00886887">
        <w:rPr>
          <w:color w:val="000000" w:themeColor="text1"/>
        </w:rPr>
        <w:t>Star Wars, George Lucas, and the Pitfalls of ‘Auteur Theory’</w:t>
      </w:r>
      <w:r w:rsidR="00E84585" w:rsidRPr="00886887">
        <w:rPr>
          <w:color w:val="000000" w:themeColor="text1"/>
        </w:rPr>
        <w:t xml:space="preserve">.” </w:t>
      </w:r>
      <w:r w:rsidR="00906C88" w:rsidRPr="00886887">
        <w:rPr>
          <w:i/>
          <w:color w:val="000000" w:themeColor="text1"/>
        </w:rPr>
        <w:t xml:space="preserve">The American Culture, </w:t>
      </w:r>
      <w:r w:rsidR="00906C88" w:rsidRPr="00886887">
        <w:rPr>
          <w:color w:val="000000" w:themeColor="text1"/>
        </w:rPr>
        <w:t>23 Jan</w:t>
      </w:r>
      <w:r w:rsidR="00A64CC2" w:rsidRPr="00886887">
        <w:rPr>
          <w:color w:val="000000" w:themeColor="text1"/>
        </w:rPr>
        <w:t>.</w:t>
      </w:r>
      <w:r w:rsidR="00906C88" w:rsidRPr="00886887">
        <w:rPr>
          <w:color w:val="000000" w:themeColor="text1"/>
        </w:rPr>
        <w:t xml:space="preserve"> 2015, </w:t>
      </w:r>
      <w:hyperlink r:id="rId21" w:history="1">
        <w:r w:rsidR="00906C88" w:rsidRPr="00886887">
          <w:rPr>
            <w:rStyle w:val="Hyperlink"/>
            <w:color w:val="000000" w:themeColor="text1"/>
          </w:rPr>
          <w:t>theamericanculture.org/star-wars-george-lucas-and-the-pitfalls-of-auteur-theory/</w:t>
        </w:r>
      </w:hyperlink>
      <w:r w:rsidR="00906C88" w:rsidRPr="00886887">
        <w:rPr>
          <w:color w:val="000000" w:themeColor="text1"/>
        </w:rPr>
        <w:t xml:space="preserve">. </w:t>
      </w:r>
    </w:p>
    <w:p w:rsidR="007D07B9" w:rsidRPr="00886887" w:rsidRDefault="007D07B9" w:rsidP="00A64CC2">
      <w:pPr>
        <w:pStyle w:val="WorksCited"/>
        <w:rPr>
          <w:color w:val="000000" w:themeColor="text1"/>
        </w:rPr>
      </w:pPr>
      <w:r w:rsidRPr="00886887">
        <w:rPr>
          <w:color w:val="000000" w:themeColor="text1"/>
        </w:rPr>
        <w:t xml:space="preserve">McGowan, Todd. </w:t>
      </w:r>
      <w:r w:rsidRPr="00886887">
        <w:rPr>
          <w:i/>
          <w:color w:val="000000" w:themeColor="text1"/>
        </w:rPr>
        <w:t>The Fictional Christopher Nolan</w:t>
      </w:r>
      <w:r w:rsidRPr="00886887">
        <w:rPr>
          <w:color w:val="000000" w:themeColor="text1"/>
        </w:rPr>
        <w:t>. U of Texas P</w:t>
      </w:r>
      <w:r w:rsidR="00A64CC2" w:rsidRPr="00886887">
        <w:rPr>
          <w:color w:val="000000" w:themeColor="text1"/>
        </w:rPr>
        <w:t>,</w:t>
      </w:r>
      <w:r w:rsidRPr="00886887">
        <w:rPr>
          <w:color w:val="000000" w:themeColor="text1"/>
        </w:rPr>
        <w:t xml:space="preserve"> 2012. </w:t>
      </w:r>
    </w:p>
    <w:p w:rsidR="00AC7D13" w:rsidRPr="00886887" w:rsidRDefault="00AC7D13" w:rsidP="00AC7D13">
      <w:pPr>
        <w:pStyle w:val="WorksCited"/>
        <w:rPr>
          <w:color w:val="000000" w:themeColor="text1"/>
        </w:rPr>
      </w:pPr>
      <w:r w:rsidRPr="00886887">
        <w:rPr>
          <w:color w:val="000000" w:themeColor="text1"/>
        </w:rPr>
        <w:t xml:space="preserve">Nolan, Christopher. </w:t>
      </w:r>
      <w:r w:rsidRPr="00886887">
        <w:rPr>
          <w:i/>
          <w:color w:val="000000" w:themeColor="text1"/>
        </w:rPr>
        <w:t>Inception</w:t>
      </w:r>
      <w:r w:rsidRPr="00886887">
        <w:rPr>
          <w:color w:val="000000" w:themeColor="text1"/>
        </w:rPr>
        <w:t>. Warner Brothers, 2010.</w:t>
      </w:r>
    </w:p>
    <w:p w:rsidR="00AC7D13" w:rsidRPr="00886887" w:rsidRDefault="00AC7D13" w:rsidP="001A10F6">
      <w:pPr>
        <w:pStyle w:val="WorksCited"/>
        <w:ind w:firstLine="0"/>
        <w:rPr>
          <w:color w:val="000000" w:themeColor="text1"/>
          <w:lang w:val="es-MX"/>
        </w:rPr>
      </w:pPr>
      <w:r w:rsidRPr="00886887">
        <w:rPr>
          <w:color w:val="000000" w:themeColor="text1"/>
        </w:rPr>
        <w:t xml:space="preserve">---, director. </w:t>
      </w:r>
      <w:r w:rsidRPr="00886887">
        <w:rPr>
          <w:i/>
          <w:color w:val="000000" w:themeColor="text1"/>
        </w:rPr>
        <w:t>Memento</w:t>
      </w:r>
      <w:r w:rsidRPr="00886887">
        <w:rPr>
          <w:color w:val="000000" w:themeColor="text1"/>
        </w:rPr>
        <w:t xml:space="preserve">. </w:t>
      </w:r>
      <w:r w:rsidRPr="00886887">
        <w:rPr>
          <w:color w:val="000000" w:themeColor="text1"/>
          <w:lang w:val="es-MX"/>
        </w:rPr>
        <w:t>2000. Lionsgate, 2011.</w:t>
      </w:r>
    </w:p>
    <w:p w:rsidR="00C16BF4" w:rsidRPr="00886887" w:rsidRDefault="00AC7D13" w:rsidP="001A10F6">
      <w:pPr>
        <w:pStyle w:val="WorksCited"/>
        <w:ind w:firstLine="0"/>
        <w:rPr>
          <w:color w:val="000000" w:themeColor="text1"/>
          <w:lang w:val="es-MX"/>
        </w:rPr>
      </w:pPr>
      <w:r w:rsidRPr="00886887">
        <w:rPr>
          <w:color w:val="000000" w:themeColor="text1"/>
          <w:lang w:val="es-MX"/>
        </w:rPr>
        <w:t xml:space="preserve">---, director. </w:t>
      </w:r>
      <w:r w:rsidRPr="00886887">
        <w:rPr>
          <w:i/>
          <w:color w:val="000000" w:themeColor="text1"/>
          <w:lang w:val="es-MX"/>
        </w:rPr>
        <w:t>The Prestige</w:t>
      </w:r>
      <w:r w:rsidRPr="00886887">
        <w:rPr>
          <w:color w:val="000000" w:themeColor="text1"/>
          <w:lang w:val="es-MX"/>
        </w:rPr>
        <w:t>. 2006. Buena Vista, 2007.</w:t>
      </w:r>
    </w:p>
    <w:p w:rsidR="007D07B9" w:rsidRPr="00886887" w:rsidRDefault="007D07B9" w:rsidP="009B0229">
      <w:pPr>
        <w:pStyle w:val="WorksCited"/>
        <w:rPr>
          <w:color w:val="000000" w:themeColor="text1"/>
        </w:rPr>
      </w:pPr>
      <w:r w:rsidRPr="00886887">
        <w:rPr>
          <w:color w:val="000000" w:themeColor="text1"/>
          <w:lang w:val="es-MX"/>
        </w:rPr>
        <w:lastRenderedPageBreak/>
        <w:t xml:space="preserve">Palmer, Landon. </w:t>
      </w:r>
      <w:r w:rsidR="00ED5BF2" w:rsidRPr="00886887">
        <w:rPr>
          <w:color w:val="000000" w:themeColor="text1"/>
        </w:rPr>
        <w:t>“</w:t>
      </w:r>
      <w:r w:rsidRPr="00886887">
        <w:rPr>
          <w:color w:val="000000" w:themeColor="text1"/>
        </w:rPr>
        <w:t xml:space="preserve">The Hidden Brilliance of </w:t>
      </w:r>
      <w:r w:rsidR="00A64CC2" w:rsidRPr="00886887">
        <w:rPr>
          <w:color w:val="000000" w:themeColor="text1"/>
        </w:rPr>
        <w:t>t</w:t>
      </w:r>
      <w:r w:rsidRPr="00886887">
        <w:rPr>
          <w:color w:val="000000" w:themeColor="text1"/>
        </w:rPr>
        <w:t>he Wachowskis.</w:t>
      </w:r>
      <w:r w:rsidR="00ED5BF2" w:rsidRPr="00886887">
        <w:rPr>
          <w:color w:val="000000" w:themeColor="text1"/>
        </w:rPr>
        <w:t>”</w:t>
      </w:r>
      <w:r w:rsidRPr="00886887">
        <w:rPr>
          <w:color w:val="000000" w:themeColor="text1"/>
        </w:rPr>
        <w:t xml:space="preserve"> </w:t>
      </w:r>
      <w:r w:rsidRPr="00886887">
        <w:rPr>
          <w:i/>
          <w:color w:val="000000" w:themeColor="text1"/>
        </w:rPr>
        <w:t>Film School Rejects</w:t>
      </w:r>
      <w:r w:rsidR="00A64CC2" w:rsidRPr="00886887">
        <w:rPr>
          <w:color w:val="000000" w:themeColor="text1"/>
        </w:rPr>
        <w:t>,</w:t>
      </w:r>
      <w:r w:rsidRPr="00886887">
        <w:rPr>
          <w:color w:val="000000" w:themeColor="text1"/>
        </w:rPr>
        <w:t xml:space="preserve"> </w:t>
      </w:r>
      <w:r w:rsidR="00ED5BF2" w:rsidRPr="00886887">
        <w:rPr>
          <w:color w:val="000000" w:themeColor="text1"/>
        </w:rPr>
        <w:t>2 Jun</w:t>
      </w:r>
      <w:r w:rsidR="00A64CC2" w:rsidRPr="00886887">
        <w:rPr>
          <w:color w:val="000000" w:themeColor="text1"/>
        </w:rPr>
        <w:t>.</w:t>
      </w:r>
      <w:r w:rsidR="00ED5BF2" w:rsidRPr="00886887">
        <w:rPr>
          <w:color w:val="000000" w:themeColor="text1"/>
        </w:rPr>
        <w:t xml:space="preserve"> 2015,</w:t>
      </w:r>
      <w:r w:rsidR="00347D2E" w:rsidRPr="00886887">
        <w:rPr>
          <w:color w:val="000000" w:themeColor="text1"/>
        </w:rPr>
        <w:t xml:space="preserve"> </w:t>
      </w:r>
      <w:hyperlink r:id="rId22" w:history="1">
        <w:r w:rsidRPr="00886887">
          <w:rPr>
            <w:rStyle w:val="Hyperlink"/>
            <w:color w:val="000000" w:themeColor="text1"/>
          </w:rPr>
          <w:t>filmschoolrejects.com/the-hidden-brilliance-of-the-wachowskis-1bfa29d29021</w:t>
        </w:r>
      </w:hyperlink>
      <w:r w:rsidR="00740C74" w:rsidRPr="00886887">
        <w:rPr>
          <w:color w:val="000000" w:themeColor="text1"/>
        </w:rPr>
        <w:t xml:space="preserve">. </w:t>
      </w:r>
    </w:p>
    <w:p w:rsidR="007D07B9" w:rsidRPr="00886887" w:rsidRDefault="007D07B9" w:rsidP="009B0229">
      <w:pPr>
        <w:pStyle w:val="WorksCited"/>
        <w:rPr>
          <w:color w:val="000000" w:themeColor="text1"/>
        </w:rPr>
      </w:pPr>
      <w:r w:rsidRPr="00886887">
        <w:rPr>
          <w:color w:val="000000" w:themeColor="text1"/>
        </w:rPr>
        <w:t xml:space="preserve">Puig, Claudia. </w:t>
      </w:r>
      <w:r w:rsidR="008A0ACD" w:rsidRPr="00886887">
        <w:rPr>
          <w:color w:val="000000" w:themeColor="text1"/>
        </w:rPr>
        <w:t>“</w:t>
      </w:r>
      <w:r w:rsidRPr="00886887">
        <w:rPr>
          <w:color w:val="000000" w:themeColor="text1"/>
        </w:rPr>
        <w:t xml:space="preserve">Vengeance is theirs in sharp </w:t>
      </w:r>
      <w:r w:rsidRPr="00886887">
        <w:rPr>
          <w:i/>
          <w:color w:val="000000" w:themeColor="text1"/>
        </w:rPr>
        <w:t>Vendetta</w:t>
      </w:r>
      <w:r w:rsidRPr="00886887">
        <w:rPr>
          <w:color w:val="000000" w:themeColor="text1"/>
        </w:rPr>
        <w:t>.</w:t>
      </w:r>
      <w:r w:rsidR="008A0ACD" w:rsidRPr="00886887">
        <w:rPr>
          <w:color w:val="000000" w:themeColor="text1"/>
        </w:rPr>
        <w:t>”</w:t>
      </w:r>
      <w:r w:rsidRPr="00886887">
        <w:rPr>
          <w:color w:val="000000" w:themeColor="text1"/>
        </w:rPr>
        <w:t xml:space="preserve"> </w:t>
      </w:r>
      <w:r w:rsidRPr="00886887">
        <w:rPr>
          <w:i/>
          <w:color w:val="000000" w:themeColor="text1"/>
        </w:rPr>
        <w:t>USA Today</w:t>
      </w:r>
      <w:r w:rsidR="00A64CC2" w:rsidRPr="00886887">
        <w:rPr>
          <w:color w:val="000000" w:themeColor="text1"/>
        </w:rPr>
        <w:t>,</w:t>
      </w:r>
      <w:r w:rsidR="00873205" w:rsidRPr="00886887">
        <w:rPr>
          <w:color w:val="000000" w:themeColor="text1"/>
        </w:rPr>
        <w:t xml:space="preserve"> </w:t>
      </w:r>
      <w:r w:rsidR="008A0ACD" w:rsidRPr="00886887">
        <w:rPr>
          <w:color w:val="000000" w:themeColor="text1"/>
        </w:rPr>
        <w:t>15 Mar</w:t>
      </w:r>
      <w:r w:rsidR="00A64CC2" w:rsidRPr="00886887">
        <w:rPr>
          <w:color w:val="000000" w:themeColor="text1"/>
        </w:rPr>
        <w:t>.</w:t>
      </w:r>
      <w:r w:rsidR="008A0ACD" w:rsidRPr="00886887">
        <w:rPr>
          <w:color w:val="000000" w:themeColor="text1"/>
        </w:rPr>
        <w:t xml:space="preserve"> 2006,</w:t>
      </w:r>
    </w:p>
    <w:p w:rsidR="00B84F5A" w:rsidRPr="00886887" w:rsidRDefault="007D07B9" w:rsidP="009B0229">
      <w:pPr>
        <w:pStyle w:val="WorksCited"/>
        <w:rPr>
          <w:color w:val="000000" w:themeColor="text1"/>
        </w:rPr>
      </w:pPr>
      <w:r w:rsidRPr="00886887">
        <w:rPr>
          <w:color w:val="000000" w:themeColor="text1"/>
        </w:rPr>
        <w:tab/>
      </w:r>
      <w:hyperlink r:id="rId23" w:history="1">
        <w:r w:rsidRPr="00886887">
          <w:rPr>
            <w:rStyle w:val="Hyperlink"/>
            <w:color w:val="000000" w:themeColor="text1"/>
          </w:rPr>
          <w:t>usatoday30.usatoday.com/life/movies/reviews/2006-03-15-v-for-vendetta_x.htm</w:t>
        </w:r>
      </w:hyperlink>
      <w:r w:rsidR="000F23B5" w:rsidRPr="00886887">
        <w:rPr>
          <w:color w:val="000000" w:themeColor="text1"/>
        </w:rPr>
        <w:t xml:space="preserve">. </w:t>
      </w:r>
    </w:p>
    <w:p w:rsidR="00F62EFD" w:rsidRPr="00886887" w:rsidRDefault="00F62EFD" w:rsidP="00F62EFD">
      <w:pPr>
        <w:pStyle w:val="WorksCited"/>
        <w:rPr>
          <w:color w:val="000000" w:themeColor="text1"/>
        </w:rPr>
      </w:pPr>
      <w:r w:rsidRPr="00886887">
        <w:rPr>
          <w:color w:val="000000" w:themeColor="text1"/>
        </w:rPr>
        <w:t xml:space="preserve">Sarris, Andrew. </w:t>
      </w:r>
      <w:r w:rsidR="00A64CC2" w:rsidRPr="00886887">
        <w:rPr>
          <w:color w:val="000000" w:themeColor="text1"/>
        </w:rPr>
        <w:t>“</w:t>
      </w:r>
      <w:r w:rsidRPr="00886887">
        <w:rPr>
          <w:color w:val="000000" w:themeColor="text1"/>
        </w:rPr>
        <w:t>Notes on the Auteur Theory in 1962.</w:t>
      </w:r>
      <w:r w:rsidR="00A64CC2" w:rsidRPr="00886887">
        <w:rPr>
          <w:color w:val="000000" w:themeColor="text1"/>
        </w:rPr>
        <w:t>”</w:t>
      </w:r>
      <w:r w:rsidRPr="00886887">
        <w:rPr>
          <w:color w:val="000000" w:themeColor="text1"/>
        </w:rPr>
        <w:t xml:space="preserve"> </w:t>
      </w:r>
      <w:r w:rsidR="007167C5" w:rsidRPr="00886887">
        <w:rPr>
          <w:i/>
          <w:color w:val="000000" w:themeColor="text1"/>
        </w:rPr>
        <w:t>Film Culture</w:t>
      </w:r>
      <w:r w:rsidRPr="00886887">
        <w:rPr>
          <w:color w:val="000000" w:themeColor="text1"/>
        </w:rPr>
        <w:t xml:space="preserve">, </w:t>
      </w:r>
      <w:r w:rsidR="007167C5" w:rsidRPr="00886887">
        <w:rPr>
          <w:color w:val="000000" w:themeColor="text1"/>
        </w:rPr>
        <w:t xml:space="preserve">no. 27, Winter </w:t>
      </w:r>
      <w:r w:rsidRPr="00886887">
        <w:rPr>
          <w:color w:val="000000" w:themeColor="text1"/>
        </w:rPr>
        <w:t>1962</w:t>
      </w:r>
      <w:r w:rsidR="007167C5" w:rsidRPr="00886887">
        <w:rPr>
          <w:color w:val="000000" w:themeColor="text1"/>
        </w:rPr>
        <w:t>-63, pp. 1-8</w:t>
      </w:r>
      <w:r w:rsidRPr="00886887">
        <w:rPr>
          <w:color w:val="000000" w:themeColor="text1"/>
        </w:rPr>
        <w:t xml:space="preserve">. </w:t>
      </w:r>
    </w:p>
    <w:p w:rsidR="00221F0A" w:rsidRPr="00886887" w:rsidRDefault="00221F0A" w:rsidP="00221F0A">
      <w:pPr>
        <w:pStyle w:val="WorksCited"/>
        <w:rPr>
          <w:color w:val="000000" w:themeColor="text1"/>
        </w:rPr>
      </w:pPr>
      <w:r w:rsidRPr="00886887">
        <w:rPr>
          <w:color w:val="000000" w:themeColor="text1"/>
        </w:rPr>
        <w:t xml:space="preserve">Scott, A O. “The John Hughes Touch.” </w:t>
      </w:r>
      <w:r w:rsidRPr="00886887">
        <w:rPr>
          <w:i/>
          <w:color w:val="000000" w:themeColor="text1"/>
        </w:rPr>
        <w:t>The New York Times</w:t>
      </w:r>
      <w:r w:rsidRPr="00886887">
        <w:rPr>
          <w:color w:val="000000" w:themeColor="text1"/>
        </w:rPr>
        <w:t xml:space="preserve">. 7 Aug. 2009. </w:t>
      </w:r>
      <w:hyperlink r:id="rId24" w:history="1">
        <w:r w:rsidRPr="00886887">
          <w:rPr>
            <w:rStyle w:val="Hyperlink"/>
            <w:color w:val="000000" w:themeColor="text1"/>
          </w:rPr>
          <w:t>www.nytimes.com/2009/08/08/movies/08appraisal.html</w:t>
        </w:r>
      </w:hyperlink>
      <w:r w:rsidRPr="00886887">
        <w:rPr>
          <w:color w:val="000000" w:themeColor="text1"/>
        </w:rPr>
        <w:t xml:space="preserve">. </w:t>
      </w:r>
    </w:p>
    <w:p w:rsidR="00F62EFD" w:rsidRPr="00886887" w:rsidRDefault="00F62EFD" w:rsidP="00F62EFD">
      <w:pPr>
        <w:pStyle w:val="WorksCited"/>
        <w:rPr>
          <w:color w:val="000000" w:themeColor="text1"/>
        </w:rPr>
      </w:pPr>
      <w:r w:rsidRPr="00886887">
        <w:rPr>
          <w:color w:val="000000" w:themeColor="text1"/>
        </w:rPr>
        <w:t xml:space="preserve">Truffaut, François. “A Certain Tendency of the French Cinema.” Graham and Vincendeau, pp </w:t>
      </w:r>
      <w:r w:rsidR="00804E2C" w:rsidRPr="00886887">
        <w:rPr>
          <w:color w:val="000000" w:themeColor="text1"/>
        </w:rPr>
        <w:t>39-64</w:t>
      </w:r>
      <w:r w:rsidRPr="00886887">
        <w:rPr>
          <w:color w:val="000000" w:themeColor="text1"/>
        </w:rPr>
        <w:t xml:space="preserve">. Originally published in </w:t>
      </w:r>
      <w:r w:rsidRPr="00886887">
        <w:rPr>
          <w:i/>
          <w:color w:val="000000" w:themeColor="text1"/>
        </w:rPr>
        <w:t>Cahiers du Cinéma</w:t>
      </w:r>
      <w:r w:rsidRPr="00886887">
        <w:rPr>
          <w:color w:val="000000" w:themeColor="text1"/>
        </w:rPr>
        <w:t xml:space="preserve">, 1954. </w:t>
      </w:r>
    </w:p>
    <w:p w:rsidR="005D18B0" w:rsidRPr="00886887" w:rsidRDefault="005D18B0" w:rsidP="00F62EFD">
      <w:pPr>
        <w:pStyle w:val="WorksCited"/>
        <w:rPr>
          <w:color w:val="000000" w:themeColor="text1"/>
        </w:rPr>
      </w:pPr>
      <w:r w:rsidRPr="00886887">
        <w:rPr>
          <w:color w:val="000000" w:themeColor="text1"/>
          <w:lang w:val="es-MX"/>
        </w:rPr>
        <w:t>Wachowski, Lana</w:t>
      </w:r>
      <w:r w:rsidR="00AC7D13" w:rsidRPr="00886887">
        <w:rPr>
          <w:color w:val="000000" w:themeColor="text1"/>
          <w:lang w:val="es-MX"/>
        </w:rPr>
        <w:t xml:space="preserve">, </w:t>
      </w:r>
      <w:r w:rsidRPr="00886887">
        <w:rPr>
          <w:color w:val="000000" w:themeColor="text1"/>
          <w:lang w:val="es-MX"/>
        </w:rPr>
        <w:t>et al.,</w:t>
      </w:r>
      <w:r w:rsidR="00AC7D13" w:rsidRPr="00886887">
        <w:rPr>
          <w:color w:val="000000" w:themeColor="text1"/>
          <w:lang w:val="es-MX"/>
        </w:rPr>
        <w:t xml:space="preserve"> producers.</w:t>
      </w:r>
      <w:r w:rsidRPr="00886887">
        <w:rPr>
          <w:color w:val="000000" w:themeColor="text1"/>
          <w:lang w:val="es-MX"/>
        </w:rPr>
        <w:t xml:space="preserve"> </w:t>
      </w:r>
      <w:r w:rsidRPr="00886887">
        <w:rPr>
          <w:i/>
          <w:color w:val="000000" w:themeColor="text1"/>
        </w:rPr>
        <w:t>Cloud Atlas</w:t>
      </w:r>
      <w:r w:rsidRPr="00886887">
        <w:rPr>
          <w:color w:val="000000" w:themeColor="text1"/>
        </w:rPr>
        <w:t>. 2012. Warner Brothers, 201</w:t>
      </w:r>
      <w:r w:rsidR="00AC7D13" w:rsidRPr="00886887">
        <w:rPr>
          <w:color w:val="000000" w:themeColor="text1"/>
        </w:rPr>
        <w:t>3</w:t>
      </w:r>
      <w:r w:rsidRPr="00886887">
        <w:rPr>
          <w:color w:val="000000" w:themeColor="text1"/>
        </w:rPr>
        <w:t>.</w:t>
      </w:r>
    </w:p>
    <w:p w:rsidR="00AC7D13" w:rsidRPr="00886887" w:rsidRDefault="00AC7D13" w:rsidP="00132989">
      <w:pPr>
        <w:pStyle w:val="WorksCited"/>
        <w:ind w:firstLine="0"/>
        <w:rPr>
          <w:color w:val="000000" w:themeColor="text1"/>
        </w:rPr>
      </w:pPr>
      <w:r w:rsidRPr="00886887">
        <w:rPr>
          <w:color w:val="000000" w:themeColor="text1"/>
        </w:rPr>
        <w:t xml:space="preserve">---. </w:t>
      </w:r>
      <w:r w:rsidRPr="00886887">
        <w:rPr>
          <w:i/>
          <w:color w:val="000000" w:themeColor="text1"/>
        </w:rPr>
        <w:t>V for Vendetta</w:t>
      </w:r>
      <w:r w:rsidRPr="00886887">
        <w:rPr>
          <w:color w:val="000000" w:themeColor="text1"/>
        </w:rPr>
        <w:t xml:space="preserve">. Warner Brothers, 2006. </w:t>
      </w:r>
    </w:p>
    <w:p w:rsidR="00B47A79" w:rsidRPr="00886887" w:rsidRDefault="007D07B9" w:rsidP="00F62EFD">
      <w:pPr>
        <w:pStyle w:val="WorksCited"/>
        <w:rPr>
          <w:color w:val="000000" w:themeColor="text1"/>
        </w:rPr>
      </w:pPr>
      <w:r w:rsidRPr="00886887">
        <w:rPr>
          <w:color w:val="000000" w:themeColor="text1"/>
        </w:rPr>
        <w:t xml:space="preserve">Wade, Chris. </w:t>
      </w:r>
      <w:r w:rsidR="008A0ACD" w:rsidRPr="00886887">
        <w:rPr>
          <w:color w:val="000000" w:themeColor="text1"/>
        </w:rPr>
        <w:t>“</w:t>
      </w:r>
      <w:r w:rsidRPr="00886887">
        <w:rPr>
          <w:color w:val="000000" w:themeColor="text1"/>
        </w:rPr>
        <w:t>Speed Racer, the Wachowskis’ Masterpiece.</w:t>
      </w:r>
      <w:r w:rsidR="008A0ACD" w:rsidRPr="00886887">
        <w:rPr>
          <w:color w:val="000000" w:themeColor="text1"/>
        </w:rPr>
        <w:t>”</w:t>
      </w:r>
      <w:r w:rsidRPr="00886887">
        <w:rPr>
          <w:color w:val="000000" w:themeColor="text1"/>
        </w:rPr>
        <w:t xml:space="preserve"> </w:t>
      </w:r>
      <w:r w:rsidRPr="00886887">
        <w:rPr>
          <w:i/>
          <w:color w:val="000000" w:themeColor="text1"/>
        </w:rPr>
        <w:t>Slate</w:t>
      </w:r>
      <w:r w:rsidR="008A0ACD" w:rsidRPr="00886887">
        <w:rPr>
          <w:color w:val="000000" w:themeColor="text1"/>
        </w:rPr>
        <w:t>,</w:t>
      </w:r>
      <w:r w:rsidRPr="00886887">
        <w:rPr>
          <w:color w:val="000000" w:themeColor="text1"/>
        </w:rPr>
        <w:t xml:space="preserve"> </w:t>
      </w:r>
      <w:r w:rsidR="008A0ACD" w:rsidRPr="00886887">
        <w:rPr>
          <w:color w:val="000000" w:themeColor="text1"/>
        </w:rPr>
        <w:t>25 Oct</w:t>
      </w:r>
      <w:r w:rsidR="007167C5" w:rsidRPr="00886887">
        <w:rPr>
          <w:color w:val="000000" w:themeColor="text1"/>
        </w:rPr>
        <w:t>.</w:t>
      </w:r>
      <w:r w:rsidRPr="00886887">
        <w:rPr>
          <w:color w:val="000000" w:themeColor="text1"/>
        </w:rPr>
        <w:t xml:space="preserve"> 2012</w:t>
      </w:r>
      <w:r w:rsidR="008A0ACD" w:rsidRPr="00886887">
        <w:rPr>
          <w:color w:val="000000" w:themeColor="text1"/>
        </w:rPr>
        <w:t>,</w:t>
      </w:r>
      <w:r w:rsidR="007167C5" w:rsidRPr="00886887">
        <w:rPr>
          <w:color w:val="000000" w:themeColor="text1"/>
        </w:rPr>
        <w:t xml:space="preserve"> </w:t>
      </w:r>
      <w:hyperlink r:id="rId25" w:history="1">
        <w:r w:rsidR="00B47A79" w:rsidRPr="00886887">
          <w:rPr>
            <w:rStyle w:val="Hyperlink"/>
            <w:color w:val="000000" w:themeColor="text1"/>
          </w:rPr>
          <w:t>www.slate.com/blogs/browbeat/2012/10/25/speed_racer_the_wachowskis_masterpiece_is_underrated.html</w:t>
        </w:r>
      </w:hyperlink>
      <w:r w:rsidR="000F23B5" w:rsidRPr="00886887">
        <w:rPr>
          <w:color w:val="000000" w:themeColor="text1"/>
        </w:rPr>
        <w:t xml:space="preserve">. </w:t>
      </w:r>
    </w:p>
    <w:p w:rsidR="00A64CC2" w:rsidRPr="00886887" w:rsidRDefault="00A64CC2" w:rsidP="00A64CC2">
      <w:pPr>
        <w:pStyle w:val="WorksCited"/>
        <w:rPr>
          <w:color w:val="000000" w:themeColor="text1"/>
        </w:rPr>
      </w:pPr>
      <w:r w:rsidRPr="00886887">
        <w:rPr>
          <w:color w:val="000000" w:themeColor="text1"/>
        </w:rPr>
        <w:t>Wallis, Jason. “</w:t>
      </w:r>
      <w:r w:rsidRPr="00886887">
        <w:rPr>
          <w:i/>
          <w:color w:val="000000" w:themeColor="text1"/>
        </w:rPr>
        <w:t>Bound</w:t>
      </w:r>
      <w:r w:rsidR="008273EC" w:rsidRPr="00886887">
        <w:rPr>
          <w:color w:val="000000" w:themeColor="text1"/>
        </w:rPr>
        <w:t xml:space="preserve"> (****) </w:t>
      </w:r>
      <w:r w:rsidRPr="00886887">
        <w:rPr>
          <w:color w:val="000000" w:themeColor="text1"/>
        </w:rPr>
        <w:t xml:space="preserve">Heist thriller mastered by Wachowski Brothers.” </w:t>
      </w:r>
      <w:r w:rsidRPr="00886887">
        <w:rPr>
          <w:i/>
          <w:color w:val="000000" w:themeColor="text1"/>
        </w:rPr>
        <w:t>Lodi News-Sentinel</w:t>
      </w:r>
      <w:r w:rsidRPr="00886887">
        <w:rPr>
          <w:color w:val="000000" w:themeColor="text1"/>
        </w:rPr>
        <w:t>, 25 Mar. 2006.</w:t>
      </w:r>
    </w:p>
    <w:p w:rsidR="00642786" w:rsidRPr="00886887" w:rsidRDefault="00F62EFD" w:rsidP="007167C5">
      <w:pPr>
        <w:pStyle w:val="WorksCited"/>
        <w:rPr>
          <w:color w:val="000000" w:themeColor="text1"/>
        </w:rPr>
      </w:pPr>
      <w:r w:rsidRPr="00886887">
        <w:rPr>
          <w:color w:val="000000" w:themeColor="text1"/>
        </w:rPr>
        <w:t xml:space="preserve">Wollen, Peter. “The Auteur Theory.” </w:t>
      </w:r>
      <w:r w:rsidRPr="00886887">
        <w:rPr>
          <w:i/>
          <w:color w:val="000000" w:themeColor="text1"/>
        </w:rPr>
        <w:t>Signs and Meaning in the Cinema</w:t>
      </w:r>
      <w:r w:rsidRPr="00886887">
        <w:rPr>
          <w:color w:val="000000" w:themeColor="text1"/>
        </w:rPr>
        <w:t>,</w:t>
      </w:r>
      <w:r w:rsidR="007167C5" w:rsidRPr="00886887">
        <w:rPr>
          <w:color w:val="000000" w:themeColor="text1"/>
        </w:rPr>
        <w:t xml:space="preserve"> Revised ed.,</w:t>
      </w:r>
      <w:r w:rsidRPr="00886887">
        <w:rPr>
          <w:color w:val="000000" w:themeColor="text1"/>
        </w:rPr>
        <w:t xml:space="preserve"> Indiana UP, 1973</w:t>
      </w:r>
      <w:r w:rsidR="007167C5" w:rsidRPr="00886887">
        <w:rPr>
          <w:color w:val="000000" w:themeColor="text1"/>
        </w:rPr>
        <w:t>, pp. 74-115.</w:t>
      </w:r>
    </w:p>
    <w:sectPr w:rsidR="00642786" w:rsidRPr="00886887" w:rsidSect="00F62EFD">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06" w:rsidRDefault="00BA1A06">
      <w:pPr>
        <w:spacing w:after="0" w:line="240" w:lineRule="auto"/>
      </w:pPr>
      <w:r>
        <w:separator/>
      </w:r>
    </w:p>
  </w:endnote>
  <w:endnote w:type="continuationSeparator" w:id="0">
    <w:p w:rsidR="00BA1A06" w:rsidRDefault="00BA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903318"/>
      <w:docPartObj>
        <w:docPartGallery w:val="Page Numbers (Bottom of Page)"/>
        <w:docPartUnique/>
      </w:docPartObj>
    </w:sdtPr>
    <w:sdtEndPr>
      <w:rPr>
        <w:noProof/>
      </w:rPr>
    </w:sdtEndPr>
    <w:sdtContent>
      <w:p w:rsidR="00BA1A06" w:rsidRDefault="00BA1A06" w:rsidP="00986FD7">
        <w:pPr>
          <w:pStyle w:val="Footer"/>
          <w:jc w:val="center"/>
        </w:pPr>
        <w:r>
          <w:fldChar w:fldCharType="begin"/>
        </w:r>
        <w:r>
          <w:instrText xml:space="preserve"> PAGE   \* MERGEFORMAT </w:instrText>
        </w:r>
        <w:r>
          <w:fldChar w:fldCharType="separate"/>
        </w:r>
        <w:r w:rsidR="00BE71A6">
          <w:rPr>
            <w:noProof/>
          </w:rPr>
          <w:t>viii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6" w:rsidRDefault="00BA1A06" w:rsidP="001A10F6">
    <w:pPr>
      <w:pStyle w:val="Footer"/>
    </w:pPr>
  </w:p>
  <w:p w:rsidR="00BA1A06" w:rsidRDefault="00BA1A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06" w:rsidRDefault="00BA1A06">
      <w:pPr>
        <w:spacing w:after="0" w:line="240" w:lineRule="auto"/>
      </w:pPr>
      <w:r>
        <w:separator/>
      </w:r>
    </w:p>
  </w:footnote>
  <w:footnote w:type="continuationSeparator" w:id="0">
    <w:p w:rsidR="00BA1A06" w:rsidRDefault="00BA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6" w:rsidRDefault="00BA1A06" w:rsidP="006427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A06" w:rsidRDefault="00BA1A06" w:rsidP="006427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6" w:rsidRDefault="00BA1A06" w:rsidP="00642786">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6" w:rsidRDefault="00BA1A06" w:rsidP="00587E5F">
    <w:pPr>
      <w:pStyle w:val="Header"/>
      <w:jc w:val="right"/>
    </w:pPr>
    <w:r>
      <w:fldChar w:fldCharType="begin"/>
    </w:r>
    <w:r>
      <w:instrText xml:space="preserve"> PAGE   \* MERGEFORMAT </w:instrText>
    </w:r>
    <w:r>
      <w:fldChar w:fldCharType="separate"/>
    </w:r>
    <w:r w:rsidR="00BE71A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52D0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D0CE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64CF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4421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9AB3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802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4815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FE52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5092A8"/>
    <w:lvl w:ilvl="0">
      <w:start w:val="1"/>
      <w:numFmt w:val="decimal"/>
      <w:lvlText w:val="%1."/>
      <w:lvlJc w:val="left"/>
      <w:pPr>
        <w:tabs>
          <w:tab w:val="num" w:pos="360"/>
        </w:tabs>
        <w:ind w:left="360" w:hanging="360"/>
      </w:pPr>
    </w:lvl>
  </w:abstractNum>
  <w:abstractNum w:abstractNumId="9" w15:restartNumberingAfterBreak="0">
    <w:nsid w:val="1EF31574"/>
    <w:multiLevelType w:val="multilevel"/>
    <w:tmpl w:val="628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B5871"/>
    <w:multiLevelType w:val="hybridMultilevel"/>
    <w:tmpl w:val="D2269B3A"/>
    <w:lvl w:ilvl="0" w:tplc="61AA515E">
      <w:start w:val="1"/>
      <w:numFmt w:val="decimal"/>
      <w:lvlText w:val="%1"/>
      <w:lvlJc w:val="left"/>
      <w:pPr>
        <w:ind w:left="792"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B1A46"/>
    <w:multiLevelType w:val="hybridMultilevel"/>
    <w:tmpl w:val="F5E03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366F4"/>
    <w:multiLevelType w:val="hybridMultilevel"/>
    <w:tmpl w:val="F4A2B2A2"/>
    <w:lvl w:ilvl="0" w:tplc="CBFAC80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F56428B"/>
    <w:multiLevelType w:val="hybridMultilevel"/>
    <w:tmpl w:val="2C8672EA"/>
    <w:lvl w:ilvl="0" w:tplc="FF0AD6DE">
      <w:start w:val="1"/>
      <w:numFmt w:val="upperRoman"/>
      <w:pStyle w:val="TOC2"/>
      <w:lvlText w:val="CHAPTER %1:"/>
      <w:lvlJc w:val="left"/>
      <w:pPr>
        <w:ind w:left="720" w:hanging="360"/>
      </w:pPr>
      <w:rPr>
        <w:rFonts w:ascii="Times New Roman" w:hAnsi="Times New Roman" w:hint="default"/>
        <w:b w:val="0"/>
        <w:i w:val="0"/>
        <w:caps/>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10"/>
    <w:lvlOverride w:ilvl="0">
      <w:startOverride w:val="1"/>
    </w:lvlOverride>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D07B9"/>
    <w:rsid w:val="0001032B"/>
    <w:rsid w:val="00012072"/>
    <w:rsid w:val="0001657A"/>
    <w:rsid w:val="0002211D"/>
    <w:rsid w:val="00022FE0"/>
    <w:rsid w:val="000259E4"/>
    <w:rsid w:val="00025B3E"/>
    <w:rsid w:val="00036A5E"/>
    <w:rsid w:val="00042E98"/>
    <w:rsid w:val="00042FA7"/>
    <w:rsid w:val="00050470"/>
    <w:rsid w:val="000508FB"/>
    <w:rsid w:val="00055439"/>
    <w:rsid w:val="00063825"/>
    <w:rsid w:val="00065B73"/>
    <w:rsid w:val="00067E66"/>
    <w:rsid w:val="0007147B"/>
    <w:rsid w:val="00071F01"/>
    <w:rsid w:val="00075F0A"/>
    <w:rsid w:val="00080866"/>
    <w:rsid w:val="00081C9C"/>
    <w:rsid w:val="00083301"/>
    <w:rsid w:val="00083B1A"/>
    <w:rsid w:val="00091E47"/>
    <w:rsid w:val="00096952"/>
    <w:rsid w:val="000A177F"/>
    <w:rsid w:val="000A2DDD"/>
    <w:rsid w:val="000A3561"/>
    <w:rsid w:val="000A4581"/>
    <w:rsid w:val="000B6C84"/>
    <w:rsid w:val="000B7C45"/>
    <w:rsid w:val="000C1A02"/>
    <w:rsid w:val="000C1BDE"/>
    <w:rsid w:val="000D5A50"/>
    <w:rsid w:val="000D5A8D"/>
    <w:rsid w:val="000D604B"/>
    <w:rsid w:val="000E28D5"/>
    <w:rsid w:val="000E414A"/>
    <w:rsid w:val="000E5F42"/>
    <w:rsid w:val="000F23B5"/>
    <w:rsid w:val="001119A6"/>
    <w:rsid w:val="00115156"/>
    <w:rsid w:val="00115B7B"/>
    <w:rsid w:val="00132989"/>
    <w:rsid w:val="00134120"/>
    <w:rsid w:val="00134B6C"/>
    <w:rsid w:val="001371D5"/>
    <w:rsid w:val="00144EC0"/>
    <w:rsid w:val="00145BC2"/>
    <w:rsid w:val="00147107"/>
    <w:rsid w:val="001530AA"/>
    <w:rsid w:val="001530F0"/>
    <w:rsid w:val="00154F21"/>
    <w:rsid w:val="00161632"/>
    <w:rsid w:val="00164EA9"/>
    <w:rsid w:val="001779AE"/>
    <w:rsid w:val="00182517"/>
    <w:rsid w:val="00186F41"/>
    <w:rsid w:val="001A10F6"/>
    <w:rsid w:val="001A11C8"/>
    <w:rsid w:val="001A274B"/>
    <w:rsid w:val="001A3935"/>
    <w:rsid w:val="001A50A9"/>
    <w:rsid w:val="001A5E7F"/>
    <w:rsid w:val="001B32E3"/>
    <w:rsid w:val="001B49E8"/>
    <w:rsid w:val="001C2368"/>
    <w:rsid w:val="001C27C1"/>
    <w:rsid w:val="001C3573"/>
    <w:rsid w:val="001C3AD2"/>
    <w:rsid w:val="001C4CA7"/>
    <w:rsid w:val="001D4B32"/>
    <w:rsid w:val="001D5644"/>
    <w:rsid w:val="001D72B1"/>
    <w:rsid w:val="001E0511"/>
    <w:rsid w:val="001E5736"/>
    <w:rsid w:val="001F1EF2"/>
    <w:rsid w:val="001F2D94"/>
    <w:rsid w:val="001F3712"/>
    <w:rsid w:val="001F4FBA"/>
    <w:rsid w:val="001F5983"/>
    <w:rsid w:val="001F7DDA"/>
    <w:rsid w:val="00205A3E"/>
    <w:rsid w:val="002100EB"/>
    <w:rsid w:val="00211979"/>
    <w:rsid w:val="00211B9F"/>
    <w:rsid w:val="00221F0A"/>
    <w:rsid w:val="00223DCC"/>
    <w:rsid w:val="002267D8"/>
    <w:rsid w:val="00236226"/>
    <w:rsid w:val="002364DF"/>
    <w:rsid w:val="00241809"/>
    <w:rsid w:val="0025458C"/>
    <w:rsid w:val="00254B7E"/>
    <w:rsid w:val="00255100"/>
    <w:rsid w:val="002577C7"/>
    <w:rsid w:val="00261013"/>
    <w:rsid w:val="00265766"/>
    <w:rsid w:val="00267589"/>
    <w:rsid w:val="00275290"/>
    <w:rsid w:val="00284385"/>
    <w:rsid w:val="0028746C"/>
    <w:rsid w:val="00296C31"/>
    <w:rsid w:val="002A22AF"/>
    <w:rsid w:val="002B2D59"/>
    <w:rsid w:val="002B5A3B"/>
    <w:rsid w:val="002C09F6"/>
    <w:rsid w:val="002C2808"/>
    <w:rsid w:val="002C3681"/>
    <w:rsid w:val="002D3A58"/>
    <w:rsid w:val="002E530F"/>
    <w:rsid w:val="002E79A5"/>
    <w:rsid w:val="002F0FF9"/>
    <w:rsid w:val="002F27A3"/>
    <w:rsid w:val="002F50B4"/>
    <w:rsid w:val="00303545"/>
    <w:rsid w:val="00314822"/>
    <w:rsid w:val="0031536F"/>
    <w:rsid w:val="00324D3E"/>
    <w:rsid w:val="00325965"/>
    <w:rsid w:val="00331111"/>
    <w:rsid w:val="003337C6"/>
    <w:rsid w:val="003362D7"/>
    <w:rsid w:val="0034069D"/>
    <w:rsid w:val="00344C10"/>
    <w:rsid w:val="00347D2E"/>
    <w:rsid w:val="00347F18"/>
    <w:rsid w:val="00377C57"/>
    <w:rsid w:val="00386654"/>
    <w:rsid w:val="00396A07"/>
    <w:rsid w:val="003A1BC6"/>
    <w:rsid w:val="003A3311"/>
    <w:rsid w:val="003A39B1"/>
    <w:rsid w:val="003C17AD"/>
    <w:rsid w:val="003C1DFA"/>
    <w:rsid w:val="003C435B"/>
    <w:rsid w:val="003C5E24"/>
    <w:rsid w:val="003C6EAA"/>
    <w:rsid w:val="003D2900"/>
    <w:rsid w:val="003D4339"/>
    <w:rsid w:val="003E1364"/>
    <w:rsid w:val="003E515F"/>
    <w:rsid w:val="003F459C"/>
    <w:rsid w:val="003F6D4C"/>
    <w:rsid w:val="0040115C"/>
    <w:rsid w:val="00401787"/>
    <w:rsid w:val="004059A2"/>
    <w:rsid w:val="004066F4"/>
    <w:rsid w:val="00410450"/>
    <w:rsid w:val="0041308C"/>
    <w:rsid w:val="00416B93"/>
    <w:rsid w:val="004209B7"/>
    <w:rsid w:val="00424E93"/>
    <w:rsid w:val="004278C0"/>
    <w:rsid w:val="004331AB"/>
    <w:rsid w:val="004364D7"/>
    <w:rsid w:val="00445F14"/>
    <w:rsid w:val="004465CC"/>
    <w:rsid w:val="00452325"/>
    <w:rsid w:val="004542BD"/>
    <w:rsid w:val="00460977"/>
    <w:rsid w:val="00461F39"/>
    <w:rsid w:val="00463C3D"/>
    <w:rsid w:val="004666BD"/>
    <w:rsid w:val="004678CB"/>
    <w:rsid w:val="004823F8"/>
    <w:rsid w:val="00483035"/>
    <w:rsid w:val="00483E81"/>
    <w:rsid w:val="00484234"/>
    <w:rsid w:val="00484424"/>
    <w:rsid w:val="00490837"/>
    <w:rsid w:val="00490CE0"/>
    <w:rsid w:val="00493020"/>
    <w:rsid w:val="00493D3C"/>
    <w:rsid w:val="00497C3F"/>
    <w:rsid w:val="004A609A"/>
    <w:rsid w:val="004B6F1F"/>
    <w:rsid w:val="004B7D3C"/>
    <w:rsid w:val="004C131C"/>
    <w:rsid w:val="004C1BC4"/>
    <w:rsid w:val="004C39D6"/>
    <w:rsid w:val="004D0073"/>
    <w:rsid w:val="004E3460"/>
    <w:rsid w:val="004E3637"/>
    <w:rsid w:val="004E6FA6"/>
    <w:rsid w:val="004F665B"/>
    <w:rsid w:val="0050246F"/>
    <w:rsid w:val="00507427"/>
    <w:rsid w:val="00511243"/>
    <w:rsid w:val="005128C9"/>
    <w:rsid w:val="005207D0"/>
    <w:rsid w:val="00525A1B"/>
    <w:rsid w:val="005263C4"/>
    <w:rsid w:val="00530388"/>
    <w:rsid w:val="00532BA7"/>
    <w:rsid w:val="0053545D"/>
    <w:rsid w:val="00543C83"/>
    <w:rsid w:val="00544425"/>
    <w:rsid w:val="00544440"/>
    <w:rsid w:val="005500D7"/>
    <w:rsid w:val="00551927"/>
    <w:rsid w:val="0055547A"/>
    <w:rsid w:val="00560A76"/>
    <w:rsid w:val="00563D34"/>
    <w:rsid w:val="00564D91"/>
    <w:rsid w:val="00564E57"/>
    <w:rsid w:val="0057079A"/>
    <w:rsid w:val="005724D5"/>
    <w:rsid w:val="00573AAD"/>
    <w:rsid w:val="00576F66"/>
    <w:rsid w:val="00585DAF"/>
    <w:rsid w:val="005865F6"/>
    <w:rsid w:val="00587E5F"/>
    <w:rsid w:val="00591AFA"/>
    <w:rsid w:val="00596C19"/>
    <w:rsid w:val="0059790A"/>
    <w:rsid w:val="005A11C5"/>
    <w:rsid w:val="005B2689"/>
    <w:rsid w:val="005B7FB4"/>
    <w:rsid w:val="005C671A"/>
    <w:rsid w:val="005D18B0"/>
    <w:rsid w:val="005E2F48"/>
    <w:rsid w:val="005F08EF"/>
    <w:rsid w:val="005F1A72"/>
    <w:rsid w:val="005F3441"/>
    <w:rsid w:val="005F606F"/>
    <w:rsid w:val="005F7D6D"/>
    <w:rsid w:val="00600563"/>
    <w:rsid w:val="006110D2"/>
    <w:rsid w:val="00611C8E"/>
    <w:rsid w:val="00614EA0"/>
    <w:rsid w:val="00617BDA"/>
    <w:rsid w:val="006248CD"/>
    <w:rsid w:val="00626724"/>
    <w:rsid w:val="00633CD8"/>
    <w:rsid w:val="0063458C"/>
    <w:rsid w:val="00635356"/>
    <w:rsid w:val="006373ED"/>
    <w:rsid w:val="00640DA6"/>
    <w:rsid w:val="006419CD"/>
    <w:rsid w:val="00642286"/>
    <w:rsid w:val="00642786"/>
    <w:rsid w:val="00642E4F"/>
    <w:rsid w:val="006436C2"/>
    <w:rsid w:val="0065239E"/>
    <w:rsid w:val="006535FB"/>
    <w:rsid w:val="00654264"/>
    <w:rsid w:val="00660ACB"/>
    <w:rsid w:val="006629FA"/>
    <w:rsid w:val="00663B86"/>
    <w:rsid w:val="00664701"/>
    <w:rsid w:val="00666109"/>
    <w:rsid w:val="00670A6C"/>
    <w:rsid w:val="00680ED8"/>
    <w:rsid w:val="006837FA"/>
    <w:rsid w:val="00691FF4"/>
    <w:rsid w:val="00692829"/>
    <w:rsid w:val="0069723F"/>
    <w:rsid w:val="006A1ED4"/>
    <w:rsid w:val="006A3F8B"/>
    <w:rsid w:val="006A5EAC"/>
    <w:rsid w:val="006B198C"/>
    <w:rsid w:val="006B1F7C"/>
    <w:rsid w:val="006B2D88"/>
    <w:rsid w:val="006B5734"/>
    <w:rsid w:val="006B7FD9"/>
    <w:rsid w:val="006C0A1D"/>
    <w:rsid w:val="006C54BE"/>
    <w:rsid w:val="006C5A0C"/>
    <w:rsid w:val="006D091A"/>
    <w:rsid w:val="006D62FB"/>
    <w:rsid w:val="006D7A53"/>
    <w:rsid w:val="006D7A79"/>
    <w:rsid w:val="006E19AE"/>
    <w:rsid w:val="006F255A"/>
    <w:rsid w:val="006F3085"/>
    <w:rsid w:val="0070394B"/>
    <w:rsid w:val="00704461"/>
    <w:rsid w:val="007131FC"/>
    <w:rsid w:val="007165C9"/>
    <w:rsid w:val="007167C5"/>
    <w:rsid w:val="00717DB5"/>
    <w:rsid w:val="00725451"/>
    <w:rsid w:val="007257B7"/>
    <w:rsid w:val="007315F4"/>
    <w:rsid w:val="00731FBF"/>
    <w:rsid w:val="0073205E"/>
    <w:rsid w:val="007320DA"/>
    <w:rsid w:val="007364EB"/>
    <w:rsid w:val="00740C74"/>
    <w:rsid w:val="007447B5"/>
    <w:rsid w:val="00744AED"/>
    <w:rsid w:val="007469FE"/>
    <w:rsid w:val="00746CE1"/>
    <w:rsid w:val="0075257A"/>
    <w:rsid w:val="007555E7"/>
    <w:rsid w:val="0075576C"/>
    <w:rsid w:val="00762DFE"/>
    <w:rsid w:val="0078101C"/>
    <w:rsid w:val="00786E27"/>
    <w:rsid w:val="00787E4D"/>
    <w:rsid w:val="00792799"/>
    <w:rsid w:val="0079542C"/>
    <w:rsid w:val="007A68BC"/>
    <w:rsid w:val="007B14FB"/>
    <w:rsid w:val="007B395D"/>
    <w:rsid w:val="007B4355"/>
    <w:rsid w:val="007D07B9"/>
    <w:rsid w:val="007D133D"/>
    <w:rsid w:val="007D4D65"/>
    <w:rsid w:val="007D5F32"/>
    <w:rsid w:val="007E181A"/>
    <w:rsid w:val="007E51A7"/>
    <w:rsid w:val="007E5DF1"/>
    <w:rsid w:val="007F0120"/>
    <w:rsid w:val="007F5281"/>
    <w:rsid w:val="007F5FF5"/>
    <w:rsid w:val="00800D29"/>
    <w:rsid w:val="00804E2C"/>
    <w:rsid w:val="00805D8A"/>
    <w:rsid w:val="00806550"/>
    <w:rsid w:val="0081152F"/>
    <w:rsid w:val="0081442F"/>
    <w:rsid w:val="008168CD"/>
    <w:rsid w:val="00816CA2"/>
    <w:rsid w:val="00825006"/>
    <w:rsid w:val="008273EC"/>
    <w:rsid w:val="00827D91"/>
    <w:rsid w:val="008329CA"/>
    <w:rsid w:val="00834919"/>
    <w:rsid w:val="00835756"/>
    <w:rsid w:val="00840F8F"/>
    <w:rsid w:val="00843083"/>
    <w:rsid w:val="00844AA9"/>
    <w:rsid w:val="00845271"/>
    <w:rsid w:val="008461AA"/>
    <w:rsid w:val="00850D4F"/>
    <w:rsid w:val="008520AF"/>
    <w:rsid w:val="00855EFA"/>
    <w:rsid w:val="0086158A"/>
    <w:rsid w:val="00863A71"/>
    <w:rsid w:val="00864182"/>
    <w:rsid w:val="008650BD"/>
    <w:rsid w:val="00873205"/>
    <w:rsid w:val="00873DA3"/>
    <w:rsid w:val="00874FD8"/>
    <w:rsid w:val="00885536"/>
    <w:rsid w:val="00886887"/>
    <w:rsid w:val="00892330"/>
    <w:rsid w:val="00892D0B"/>
    <w:rsid w:val="00894C5A"/>
    <w:rsid w:val="0089573B"/>
    <w:rsid w:val="0089728F"/>
    <w:rsid w:val="008A0ACD"/>
    <w:rsid w:val="008A1076"/>
    <w:rsid w:val="008A6733"/>
    <w:rsid w:val="008B4480"/>
    <w:rsid w:val="008B69FA"/>
    <w:rsid w:val="008B6B1E"/>
    <w:rsid w:val="008B6FB3"/>
    <w:rsid w:val="008C1DD1"/>
    <w:rsid w:val="008C5660"/>
    <w:rsid w:val="008C58AB"/>
    <w:rsid w:val="008C6735"/>
    <w:rsid w:val="008D298F"/>
    <w:rsid w:val="008D458B"/>
    <w:rsid w:val="008D47AA"/>
    <w:rsid w:val="008E7368"/>
    <w:rsid w:val="008F0C71"/>
    <w:rsid w:val="008F51EE"/>
    <w:rsid w:val="008F6E10"/>
    <w:rsid w:val="008F7A31"/>
    <w:rsid w:val="00901ABC"/>
    <w:rsid w:val="00904A65"/>
    <w:rsid w:val="00904C65"/>
    <w:rsid w:val="009064C5"/>
    <w:rsid w:val="00906C88"/>
    <w:rsid w:val="00906D97"/>
    <w:rsid w:val="0091015A"/>
    <w:rsid w:val="00910248"/>
    <w:rsid w:val="009123AC"/>
    <w:rsid w:val="00914143"/>
    <w:rsid w:val="00916A39"/>
    <w:rsid w:val="00924FC8"/>
    <w:rsid w:val="00926D3F"/>
    <w:rsid w:val="00931FFB"/>
    <w:rsid w:val="009417F1"/>
    <w:rsid w:val="009430CC"/>
    <w:rsid w:val="0095300E"/>
    <w:rsid w:val="00953043"/>
    <w:rsid w:val="009560A5"/>
    <w:rsid w:val="0096362D"/>
    <w:rsid w:val="009673F5"/>
    <w:rsid w:val="00970A1F"/>
    <w:rsid w:val="00981B46"/>
    <w:rsid w:val="00985A52"/>
    <w:rsid w:val="00986FD7"/>
    <w:rsid w:val="00993DC3"/>
    <w:rsid w:val="00995E7C"/>
    <w:rsid w:val="00996201"/>
    <w:rsid w:val="009A0837"/>
    <w:rsid w:val="009A3CCF"/>
    <w:rsid w:val="009B0229"/>
    <w:rsid w:val="009C522B"/>
    <w:rsid w:val="009D1EDC"/>
    <w:rsid w:val="009D2438"/>
    <w:rsid w:val="009D3AF1"/>
    <w:rsid w:val="009D61D6"/>
    <w:rsid w:val="009E0BE5"/>
    <w:rsid w:val="009E6C2B"/>
    <w:rsid w:val="009F10DC"/>
    <w:rsid w:val="009F2A34"/>
    <w:rsid w:val="009F6381"/>
    <w:rsid w:val="00A00426"/>
    <w:rsid w:val="00A02D6A"/>
    <w:rsid w:val="00A043E0"/>
    <w:rsid w:val="00A06746"/>
    <w:rsid w:val="00A073C8"/>
    <w:rsid w:val="00A25B52"/>
    <w:rsid w:val="00A26687"/>
    <w:rsid w:val="00A31E56"/>
    <w:rsid w:val="00A344BE"/>
    <w:rsid w:val="00A35B6E"/>
    <w:rsid w:val="00A45832"/>
    <w:rsid w:val="00A508C0"/>
    <w:rsid w:val="00A509C9"/>
    <w:rsid w:val="00A54192"/>
    <w:rsid w:val="00A64C18"/>
    <w:rsid w:val="00A64CC2"/>
    <w:rsid w:val="00A7068A"/>
    <w:rsid w:val="00A70CDC"/>
    <w:rsid w:val="00A71B4A"/>
    <w:rsid w:val="00A77152"/>
    <w:rsid w:val="00A90859"/>
    <w:rsid w:val="00A9588B"/>
    <w:rsid w:val="00AA0973"/>
    <w:rsid w:val="00AA2F15"/>
    <w:rsid w:val="00AB0081"/>
    <w:rsid w:val="00AB0D22"/>
    <w:rsid w:val="00AB4875"/>
    <w:rsid w:val="00AC6250"/>
    <w:rsid w:val="00AC7D13"/>
    <w:rsid w:val="00AD5DC7"/>
    <w:rsid w:val="00AD757C"/>
    <w:rsid w:val="00AE225F"/>
    <w:rsid w:val="00AE244C"/>
    <w:rsid w:val="00AF4341"/>
    <w:rsid w:val="00B01886"/>
    <w:rsid w:val="00B128C1"/>
    <w:rsid w:val="00B12B10"/>
    <w:rsid w:val="00B178B8"/>
    <w:rsid w:val="00B21D3B"/>
    <w:rsid w:val="00B22E0B"/>
    <w:rsid w:val="00B3528B"/>
    <w:rsid w:val="00B406D1"/>
    <w:rsid w:val="00B47A79"/>
    <w:rsid w:val="00B60A65"/>
    <w:rsid w:val="00B7238D"/>
    <w:rsid w:val="00B74C0D"/>
    <w:rsid w:val="00B80C7C"/>
    <w:rsid w:val="00B8356A"/>
    <w:rsid w:val="00B84761"/>
    <w:rsid w:val="00B84B17"/>
    <w:rsid w:val="00B84F5A"/>
    <w:rsid w:val="00B85F15"/>
    <w:rsid w:val="00B86ACA"/>
    <w:rsid w:val="00B92597"/>
    <w:rsid w:val="00B93596"/>
    <w:rsid w:val="00B9510F"/>
    <w:rsid w:val="00B97222"/>
    <w:rsid w:val="00B97390"/>
    <w:rsid w:val="00BA03CA"/>
    <w:rsid w:val="00BA1A06"/>
    <w:rsid w:val="00BB16CF"/>
    <w:rsid w:val="00BC07A6"/>
    <w:rsid w:val="00BC0D1F"/>
    <w:rsid w:val="00BD0473"/>
    <w:rsid w:val="00BD393A"/>
    <w:rsid w:val="00BD53C6"/>
    <w:rsid w:val="00BD75DF"/>
    <w:rsid w:val="00BD7700"/>
    <w:rsid w:val="00BE1185"/>
    <w:rsid w:val="00BE71A6"/>
    <w:rsid w:val="00C106F5"/>
    <w:rsid w:val="00C117BB"/>
    <w:rsid w:val="00C164DB"/>
    <w:rsid w:val="00C16BF4"/>
    <w:rsid w:val="00C22B45"/>
    <w:rsid w:val="00C25840"/>
    <w:rsid w:val="00C25CBB"/>
    <w:rsid w:val="00C3417C"/>
    <w:rsid w:val="00C439E4"/>
    <w:rsid w:val="00C45704"/>
    <w:rsid w:val="00C50E3A"/>
    <w:rsid w:val="00C558D5"/>
    <w:rsid w:val="00C57808"/>
    <w:rsid w:val="00C66278"/>
    <w:rsid w:val="00C662DA"/>
    <w:rsid w:val="00C67E93"/>
    <w:rsid w:val="00C71587"/>
    <w:rsid w:val="00C74B77"/>
    <w:rsid w:val="00C85D04"/>
    <w:rsid w:val="00C87E70"/>
    <w:rsid w:val="00C952AB"/>
    <w:rsid w:val="00C955F6"/>
    <w:rsid w:val="00C9575C"/>
    <w:rsid w:val="00CA01C8"/>
    <w:rsid w:val="00CA592A"/>
    <w:rsid w:val="00CA763C"/>
    <w:rsid w:val="00CC0796"/>
    <w:rsid w:val="00CC4947"/>
    <w:rsid w:val="00CC4B16"/>
    <w:rsid w:val="00CC53A1"/>
    <w:rsid w:val="00CD19B5"/>
    <w:rsid w:val="00CD2EDD"/>
    <w:rsid w:val="00CE53A6"/>
    <w:rsid w:val="00CE5617"/>
    <w:rsid w:val="00CF1DB1"/>
    <w:rsid w:val="00CF64B6"/>
    <w:rsid w:val="00CF7651"/>
    <w:rsid w:val="00D06E39"/>
    <w:rsid w:val="00D10093"/>
    <w:rsid w:val="00D136C8"/>
    <w:rsid w:val="00D229EC"/>
    <w:rsid w:val="00D267F5"/>
    <w:rsid w:val="00D30F16"/>
    <w:rsid w:val="00D34169"/>
    <w:rsid w:val="00D40B01"/>
    <w:rsid w:val="00D42940"/>
    <w:rsid w:val="00D5194D"/>
    <w:rsid w:val="00D53359"/>
    <w:rsid w:val="00D53BFE"/>
    <w:rsid w:val="00D613C5"/>
    <w:rsid w:val="00D65060"/>
    <w:rsid w:val="00D67F58"/>
    <w:rsid w:val="00D81421"/>
    <w:rsid w:val="00D85619"/>
    <w:rsid w:val="00D85949"/>
    <w:rsid w:val="00D87E82"/>
    <w:rsid w:val="00D9432B"/>
    <w:rsid w:val="00D95C2A"/>
    <w:rsid w:val="00DA4460"/>
    <w:rsid w:val="00DA50E3"/>
    <w:rsid w:val="00DA68D9"/>
    <w:rsid w:val="00DB0ED7"/>
    <w:rsid w:val="00DB25B9"/>
    <w:rsid w:val="00DB420A"/>
    <w:rsid w:val="00DC0CF6"/>
    <w:rsid w:val="00DC49B0"/>
    <w:rsid w:val="00DC6471"/>
    <w:rsid w:val="00DC781A"/>
    <w:rsid w:val="00DE27AE"/>
    <w:rsid w:val="00DE2C99"/>
    <w:rsid w:val="00DE7290"/>
    <w:rsid w:val="00DF5667"/>
    <w:rsid w:val="00E04326"/>
    <w:rsid w:val="00E04BB4"/>
    <w:rsid w:val="00E06721"/>
    <w:rsid w:val="00E078F3"/>
    <w:rsid w:val="00E2265E"/>
    <w:rsid w:val="00E33C6A"/>
    <w:rsid w:val="00E526FC"/>
    <w:rsid w:val="00E55C58"/>
    <w:rsid w:val="00E567FF"/>
    <w:rsid w:val="00E57724"/>
    <w:rsid w:val="00E7030A"/>
    <w:rsid w:val="00E70B88"/>
    <w:rsid w:val="00E73C48"/>
    <w:rsid w:val="00E74170"/>
    <w:rsid w:val="00E77721"/>
    <w:rsid w:val="00E805EF"/>
    <w:rsid w:val="00E80BEB"/>
    <w:rsid w:val="00E84585"/>
    <w:rsid w:val="00E87F56"/>
    <w:rsid w:val="00E9592B"/>
    <w:rsid w:val="00E961B6"/>
    <w:rsid w:val="00EA296A"/>
    <w:rsid w:val="00EA523F"/>
    <w:rsid w:val="00EB55EF"/>
    <w:rsid w:val="00EC14EC"/>
    <w:rsid w:val="00EC25E5"/>
    <w:rsid w:val="00EC2F10"/>
    <w:rsid w:val="00EC452D"/>
    <w:rsid w:val="00EC481D"/>
    <w:rsid w:val="00EC5AFA"/>
    <w:rsid w:val="00EC62C0"/>
    <w:rsid w:val="00ED32BE"/>
    <w:rsid w:val="00ED3369"/>
    <w:rsid w:val="00ED5BF2"/>
    <w:rsid w:val="00ED5EBA"/>
    <w:rsid w:val="00ED6752"/>
    <w:rsid w:val="00EE2D0E"/>
    <w:rsid w:val="00EE75AD"/>
    <w:rsid w:val="00F0250D"/>
    <w:rsid w:val="00F11917"/>
    <w:rsid w:val="00F169DC"/>
    <w:rsid w:val="00F22318"/>
    <w:rsid w:val="00F27D30"/>
    <w:rsid w:val="00F331F4"/>
    <w:rsid w:val="00F40359"/>
    <w:rsid w:val="00F4591D"/>
    <w:rsid w:val="00F533B6"/>
    <w:rsid w:val="00F62EFD"/>
    <w:rsid w:val="00F6618E"/>
    <w:rsid w:val="00F700B8"/>
    <w:rsid w:val="00F70605"/>
    <w:rsid w:val="00F76605"/>
    <w:rsid w:val="00F76902"/>
    <w:rsid w:val="00F77565"/>
    <w:rsid w:val="00F82F91"/>
    <w:rsid w:val="00F84EAB"/>
    <w:rsid w:val="00F948A9"/>
    <w:rsid w:val="00F95C54"/>
    <w:rsid w:val="00F961A4"/>
    <w:rsid w:val="00F978B5"/>
    <w:rsid w:val="00FA0D01"/>
    <w:rsid w:val="00FA3E4A"/>
    <w:rsid w:val="00FA7C65"/>
    <w:rsid w:val="00FB1605"/>
    <w:rsid w:val="00FB4909"/>
    <w:rsid w:val="00FC3D9D"/>
    <w:rsid w:val="00FC45A6"/>
    <w:rsid w:val="00FD12BF"/>
    <w:rsid w:val="00FD12E0"/>
    <w:rsid w:val="00FD1B8D"/>
    <w:rsid w:val="00FD1F22"/>
    <w:rsid w:val="00FD1FB6"/>
    <w:rsid w:val="00FD78D3"/>
    <w:rsid w:val="00FE01A0"/>
    <w:rsid w:val="00FE23C9"/>
    <w:rsid w:val="00FF11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D82EA92"/>
  <w15:docId w15:val="{6ACDE0C5-1635-41F1-90A9-BF535D2F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B9"/>
    <w:pPr>
      <w:spacing w:after="120" w:line="480" w:lineRule="auto"/>
      <w:ind w:firstLine="720"/>
      <w:contextualSpacing/>
    </w:pPr>
    <w:rPr>
      <w:rFonts w:ascii="Times New Roman" w:hAnsi="Times New Roman"/>
    </w:rPr>
  </w:style>
  <w:style w:type="paragraph" w:styleId="Heading1">
    <w:name w:val="heading 1"/>
    <w:basedOn w:val="Normal"/>
    <w:link w:val="Heading1Char"/>
    <w:uiPriority w:val="9"/>
    <w:qFormat/>
    <w:rsid w:val="007D07B9"/>
    <w:pPr>
      <w:keepNext/>
      <w:keepLines/>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7D07B9"/>
    <w:pPr>
      <w:keepNext/>
      <w:keepLines/>
      <w:ind w:firstLine="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7D07B9"/>
    <w:pPr>
      <w:keepNext/>
      <w:keepLines/>
      <w:spacing w:after="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7B9"/>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7D07B9"/>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7D07B9"/>
    <w:rPr>
      <w:rFonts w:ascii="Times New Roman" w:eastAsiaTheme="majorEastAsia" w:hAnsi="Times New Roman" w:cstheme="majorBidi"/>
      <w:b/>
      <w:color w:val="000000" w:themeColor="text1"/>
      <w:sz w:val="24"/>
      <w:szCs w:val="24"/>
    </w:rPr>
  </w:style>
  <w:style w:type="paragraph" w:styleId="Title">
    <w:name w:val="Title"/>
    <w:aliases w:val="Heading4"/>
    <w:basedOn w:val="Normal"/>
    <w:next w:val="Normal"/>
    <w:link w:val="TitleChar"/>
    <w:uiPriority w:val="10"/>
    <w:qFormat/>
    <w:rsid w:val="007D07B9"/>
    <w:rPr>
      <w:rFonts w:eastAsiaTheme="majorEastAsia" w:cstheme="majorBidi"/>
      <w:b/>
      <w:i/>
      <w:color w:val="000000" w:themeColor="text1"/>
      <w:spacing w:val="-10"/>
      <w:kern w:val="28"/>
      <w:szCs w:val="56"/>
    </w:rPr>
  </w:style>
  <w:style w:type="character" w:customStyle="1" w:styleId="TitleChar">
    <w:name w:val="Title Char"/>
    <w:aliases w:val="Heading4 Char"/>
    <w:basedOn w:val="DefaultParagraphFont"/>
    <w:link w:val="Title"/>
    <w:uiPriority w:val="10"/>
    <w:rsid w:val="007D07B9"/>
    <w:rPr>
      <w:rFonts w:ascii="Times New Roman" w:eastAsiaTheme="majorEastAsia" w:hAnsi="Times New Roman" w:cstheme="majorBidi"/>
      <w:b/>
      <w:i/>
      <w:color w:val="000000" w:themeColor="text1"/>
      <w:spacing w:val="-10"/>
      <w:kern w:val="28"/>
      <w:sz w:val="24"/>
      <w:szCs w:val="56"/>
    </w:rPr>
  </w:style>
  <w:style w:type="paragraph" w:styleId="Subtitle">
    <w:name w:val="Subtitle"/>
    <w:aliases w:val="Heading5"/>
    <w:basedOn w:val="Normal"/>
    <w:next w:val="Normal"/>
    <w:link w:val="SubtitleChar"/>
    <w:uiPriority w:val="11"/>
    <w:qFormat/>
    <w:rsid w:val="007D07B9"/>
    <w:pPr>
      <w:numPr>
        <w:ilvl w:val="1"/>
      </w:numPr>
      <w:ind w:firstLine="720"/>
    </w:pPr>
    <w:rPr>
      <w:rFonts w:eastAsiaTheme="minorEastAsia"/>
      <w:i/>
      <w:color w:val="000000" w:themeColor="text1"/>
      <w:szCs w:val="22"/>
    </w:rPr>
  </w:style>
  <w:style w:type="character" w:customStyle="1" w:styleId="SubtitleChar">
    <w:name w:val="Subtitle Char"/>
    <w:aliases w:val="Heading5 Char"/>
    <w:basedOn w:val="DefaultParagraphFont"/>
    <w:link w:val="Subtitle"/>
    <w:uiPriority w:val="11"/>
    <w:rsid w:val="007D07B9"/>
    <w:rPr>
      <w:rFonts w:ascii="Times New Roman" w:eastAsiaTheme="minorEastAsia" w:hAnsi="Times New Roman"/>
      <w:i/>
      <w:color w:val="000000" w:themeColor="text1"/>
      <w:sz w:val="24"/>
      <w:szCs w:val="22"/>
    </w:rPr>
  </w:style>
  <w:style w:type="paragraph" w:styleId="Header">
    <w:name w:val="header"/>
    <w:basedOn w:val="Normal"/>
    <w:link w:val="HeaderChar"/>
    <w:uiPriority w:val="99"/>
    <w:unhideWhenUsed/>
    <w:rsid w:val="007D07B9"/>
    <w:pPr>
      <w:tabs>
        <w:tab w:val="center" w:pos="4680"/>
        <w:tab w:val="right" w:pos="9360"/>
      </w:tabs>
      <w:spacing w:line="240" w:lineRule="auto"/>
    </w:pPr>
  </w:style>
  <w:style w:type="character" w:customStyle="1" w:styleId="HeaderChar">
    <w:name w:val="Header Char"/>
    <w:basedOn w:val="DefaultParagraphFont"/>
    <w:link w:val="Header"/>
    <w:uiPriority w:val="99"/>
    <w:rsid w:val="007D07B9"/>
    <w:rPr>
      <w:rFonts w:ascii="Times New Roman" w:hAnsi="Times New Roman"/>
      <w:sz w:val="24"/>
      <w:szCs w:val="24"/>
    </w:rPr>
  </w:style>
  <w:style w:type="paragraph" w:styleId="Footer">
    <w:name w:val="footer"/>
    <w:basedOn w:val="Normal"/>
    <w:link w:val="FooterChar"/>
    <w:uiPriority w:val="99"/>
    <w:unhideWhenUsed/>
    <w:rsid w:val="007D07B9"/>
    <w:pPr>
      <w:tabs>
        <w:tab w:val="center" w:pos="4680"/>
        <w:tab w:val="right" w:pos="9360"/>
      </w:tabs>
      <w:spacing w:line="240" w:lineRule="auto"/>
    </w:pPr>
  </w:style>
  <w:style w:type="character" w:customStyle="1" w:styleId="FooterChar">
    <w:name w:val="Footer Char"/>
    <w:basedOn w:val="DefaultParagraphFont"/>
    <w:link w:val="Footer"/>
    <w:uiPriority w:val="99"/>
    <w:rsid w:val="007D07B9"/>
    <w:rPr>
      <w:rFonts w:ascii="Times New Roman" w:hAnsi="Times New Roman"/>
      <w:sz w:val="24"/>
      <w:szCs w:val="24"/>
    </w:rPr>
  </w:style>
  <w:style w:type="character" w:styleId="Hyperlink">
    <w:name w:val="Hyperlink"/>
    <w:basedOn w:val="DefaultParagraphFont"/>
    <w:uiPriority w:val="99"/>
    <w:unhideWhenUsed/>
    <w:rsid w:val="00A64CC2"/>
    <w:rPr>
      <w:color w:val="auto"/>
      <w:u w:val="none"/>
    </w:rPr>
  </w:style>
  <w:style w:type="paragraph" w:styleId="TOC1">
    <w:name w:val="toc 1"/>
    <w:basedOn w:val="Normal"/>
    <w:next w:val="Normal"/>
    <w:autoRedefine/>
    <w:uiPriority w:val="39"/>
    <w:unhideWhenUsed/>
    <w:rsid w:val="007D07B9"/>
    <w:pPr>
      <w:tabs>
        <w:tab w:val="right" w:leader="dot" w:pos="8630"/>
      </w:tabs>
      <w:ind w:firstLine="0"/>
    </w:pPr>
  </w:style>
  <w:style w:type="paragraph" w:customStyle="1" w:styleId="TableTitle">
    <w:name w:val="TableTitle"/>
    <w:basedOn w:val="Normal"/>
    <w:link w:val="TableTitleChar"/>
    <w:qFormat/>
    <w:rsid w:val="007D07B9"/>
    <w:pPr>
      <w:spacing w:line="240" w:lineRule="auto"/>
      <w:ind w:firstLine="0"/>
    </w:pPr>
  </w:style>
  <w:style w:type="character" w:customStyle="1" w:styleId="TableTitleChar">
    <w:name w:val="TableTitle Char"/>
    <w:basedOn w:val="DefaultParagraphFont"/>
    <w:link w:val="TableTitle"/>
    <w:rsid w:val="007D07B9"/>
    <w:rPr>
      <w:rFonts w:ascii="Times New Roman" w:hAnsi="Times New Roman"/>
      <w:sz w:val="24"/>
      <w:szCs w:val="24"/>
    </w:rPr>
  </w:style>
  <w:style w:type="paragraph" w:customStyle="1" w:styleId="FigureTitle">
    <w:name w:val="FigureTitle"/>
    <w:basedOn w:val="Normal"/>
    <w:link w:val="FigureTitleChar"/>
    <w:qFormat/>
    <w:rsid w:val="007D07B9"/>
    <w:pPr>
      <w:spacing w:line="240" w:lineRule="auto"/>
      <w:ind w:firstLine="0"/>
    </w:pPr>
  </w:style>
  <w:style w:type="character" w:customStyle="1" w:styleId="FigureTitleChar">
    <w:name w:val="FigureTitle Char"/>
    <w:basedOn w:val="DefaultParagraphFont"/>
    <w:link w:val="FigureTitle"/>
    <w:rsid w:val="007D07B9"/>
    <w:rPr>
      <w:rFonts w:ascii="Times New Roman" w:hAnsi="Times New Roman"/>
      <w:sz w:val="24"/>
      <w:szCs w:val="24"/>
    </w:rPr>
  </w:style>
  <w:style w:type="character" w:styleId="PageNumber">
    <w:name w:val="page number"/>
    <w:basedOn w:val="DefaultParagraphFont"/>
    <w:rsid w:val="007D07B9"/>
  </w:style>
  <w:style w:type="table" w:styleId="TableGrid">
    <w:name w:val="Table Grid"/>
    <w:basedOn w:val="TableNormal"/>
    <w:uiPriority w:val="39"/>
    <w:rsid w:val="007D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87E5F"/>
    <w:pPr>
      <w:numPr>
        <w:numId w:val="15"/>
      </w:numPr>
      <w:tabs>
        <w:tab w:val="left" w:pos="1656"/>
        <w:tab w:val="right" w:leader="dot" w:pos="8630"/>
      </w:tabs>
      <w:spacing w:after="0"/>
      <w:ind w:left="0" w:firstLine="0"/>
    </w:pPr>
    <w:rPr>
      <w:caps/>
      <w:color w:val="000000" w:themeColor="text1"/>
    </w:rPr>
  </w:style>
  <w:style w:type="paragraph" w:styleId="TOC3">
    <w:name w:val="toc 3"/>
    <w:basedOn w:val="Normal"/>
    <w:next w:val="Normal"/>
    <w:autoRedefine/>
    <w:uiPriority w:val="39"/>
    <w:unhideWhenUsed/>
    <w:rsid w:val="00587E5F"/>
    <w:pPr>
      <w:ind w:left="432" w:firstLine="0"/>
    </w:pPr>
    <w:rPr>
      <w:color w:val="000000" w:themeColor="text1"/>
    </w:rPr>
  </w:style>
  <w:style w:type="paragraph" w:customStyle="1" w:styleId="SectionTitle">
    <w:name w:val="SectionTitle"/>
    <w:basedOn w:val="Heading1"/>
    <w:next w:val="Heading1"/>
    <w:link w:val="SectionTitleChar"/>
    <w:qFormat/>
    <w:rsid w:val="007D07B9"/>
  </w:style>
  <w:style w:type="character" w:customStyle="1" w:styleId="SectionTitleChar">
    <w:name w:val="SectionTitle Char"/>
    <w:basedOn w:val="Heading1Char"/>
    <w:link w:val="SectionTitle"/>
    <w:rsid w:val="007D07B9"/>
    <w:rPr>
      <w:rFonts w:ascii="Times New Roman" w:eastAsiaTheme="majorEastAsia" w:hAnsi="Times New Roman" w:cstheme="majorBidi"/>
      <w:b/>
      <w:color w:val="000000" w:themeColor="text1"/>
      <w:sz w:val="24"/>
      <w:szCs w:val="32"/>
    </w:rPr>
  </w:style>
  <w:style w:type="paragraph" w:styleId="ListParagraph">
    <w:name w:val="List Paragraph"/>
    <w:basedOn w:val="Normal"/>
    <w:uiPriority w:val="34"/>
    <w:qFormat/>
    <w:rsid w:val="007D07B9"/>
    <w:pPr>
      <w:spacing w:after="0" w:line="240" w:lineRule="auto"/>
      <w:ind w:left="720" w:firstLine="0"/>
    </w:pPr>
    <w:rPr>
      <w:rFonts w:asciiTheme="minorHAnsi" w:eastAsiaTheme="minorEastAsia" w:hAnsiTheme="minorHAnsi"/>
    </w:rPr>
  </w:style>
  <w:style w:type="character" w:customStyle="1" w:styleId="CommentTextChar">
    <w:name w:val="Comment Text Char"/>
    <w:basedOn w:val="DefaultParagraphFont"/>
    <w:link w:val="CommentText"/>
    <w:uiPriority w:val="99"/>
    <w:semiHidden/>
    <w:rsid w:val="007D07B9"/>
    <w:rPr>
      <w:rFonts w:eastAsiaTheme="minorEastAsia"/>
    </w:rPr>
  </w:style>
  <w:style w:type="paragraph" w:styleId="CommentText">
    <w:name w:val="annotation text"/>
    <w:basedOn w:val="Normal"/>
    <w:link w:val="CommentTextChar"/>
    <w:uiPriority w:val="99"/>
    <w:semiHidden/>
    <w:unhideWhenUsed/>
    <w:rsid w:val="007D07B9"/>
    <w:pPr>
      <w:spacing w:after="0" w:line="240" w:lineRule="auto"/>
      <w:ind w:firstLine="0"/>
      <w:contextualSpacing w:val="0"/>
    </w:pPr>
    <w:rPr>
      <w:rFonts w:asciiTheme="minorHAnsi" w:eastAsiaTheme="minorEastAsia" w:hAnsiTheme="minorHAnsi"/>
      <w:sz w:val="20"/>
      <w:szCs w:val="20"/>
    </w:rPr>
  </w:style>
  <w:style w:type="character" w:customStyle="1" w:styleId="CommentTextChar1">
    <w:name w:val="Comment Text Char1"/>
    <w:basedOn w:val="DefaultParagraphFont"/>
    <w:uiPriority w:val="99"/>
    <w:semiHidden/>
    <w:rsid w:val="007D07B9"/>
    <w:rPr>
      <w:rFonts w:ascii="Times New Roman" w:hAnsi="Times New Roman"/>
      <w:sz w:val="24"/>
      <w:szCs w:val="24"/>
    </w:rPr>
  </w:style>
  <w:style w:type="character" w:customStyle="1" w:styleId="CommentSubjectChar">
    <w:name w:val="Comment Subject Char"/>
    <w:basedOn w:val="CommentTextChar"/>
    <w:link w:val="CommentSubject"/>
    <w:uiPriority w:val="99"/>
    <w:semiHidden/>
    <w:rsid w:val="007D07B9"/>
    <w:rPr>
      <w:rFonts w:eastAsiaTheme="minorEastAsia"/>
      <w:b/>
      <w:bCs/>
    </w:rPr>
  </w:style>
  <w:style w:type="paragraph" w:styleId="CommentSubject">
    <w:name w:val="annotation subject"/>
    <w:basedOn w:val="CommentText"/>
    <w:next w:val="CommentText"/>
    <w:link w:val="CommentSubjectChar"/>
    <w:uiPriority w:val="99"/>
    <w:semiHidden/>
    <w:unhideWhenUsed/>
    <w:rsid w:val="007D07B9"/>
    <w:rPr>
      <w:b/>
      <w:bCs/>
    </w:rPr>
  </w:style>
  <w:style w:type="character" w:customStyle="1" w:styleId="CommentSubjectChar1">
    <w:name w:val="Comment Subject Char1"/>
    <w:basedOn w:val="CommentTextChar1"/>
    <w:uiPriority w:val="99"/>
    <w:semiHidden/>
    <w:rsid w:val="007D07B9"/>
    <w:rPr>
      <w:rFonts w:ascii="Times New Roman" w:hAnsi="Times New Roman"/>
      <w:b/>
      <w:bCs/>
      <w:sz w:val="24"/>
      <w:szCs w:val="24"/>
    </w:rPr>
  </w:style>
  <w:style w:type="character" w:customStyle="1" w:styleId="BalloonTextChar">
    <w:name w:val="Balloon Text Char"/>
    <w:basedOn w:val="DefaultParagraphFont"/>
    <w:link w:val="BalloonText"/>
    <w:uiPriority w:val="99"/>
    <w:semiHidden/>
    <w:rsid w:val="007D07B9"/>
    <w:rPr>
      <w:rFonts w:ascii="Lucida Grande" w:eastAsiaTheme="minorEastAsia" w:hAnsi="Lucida Grande"/>
      <w:sz w:val="18"/>
      <w:szCs w:val="18"/>
    </w:rPr>
  </w:style>
  <w:style w:type="paragraph" w:styleId="BalloonText">
    <w:name w:val="Balloon Text"/>
    <w:basedOn w:val="Normal"/>
    <w:link w:val="BalloonTextChar"/>
    <w:uiPriority w:val="99"/>
    <w:semiHidden/>
    <w:unhideWhenUsed/>
    <w:rsid w:val="007D07B9"/>
    <w:pPr>
      <w:spacing w:after="0" w:line="240" w:lineRule="auto"/>
      <w:ind w:firstLine="0"/>
      <w:contextualSpacing w:val="0"/>
    </w:pPr>
    <w:rPr>
      <w:rFonts w:ascii="Lucida Grande" w:eastAsiaTheme="minorEastAsia" w:hAnsi="Lucida Grande"/>
      <w:sz w:val="18"/>
      <w:szCs w:val="18"/>
    </w:rPr>
  </w:style>
  <w:style w:type="character" w:customStyle="1" w:styleId="BalloonTextChar1">
    <w:name w:val="Balloon Text Char1"/>
    <w:basedOn w:val="DefaultParagraphFont"/>
    <w:uiPriority w:val="99"/>
    <w:semiHidden/>
    <w:rsid w:val="007D07B9"/>
    <w:rPr>
      <w:rFonts w:ascii="Lucida Grande" w:hAnsi="Lucida Grande" w:cs="Lucida Grande"/>
      <w:sz w:val="18"/>
      <w:szCs w:val="18"/>
    </w:rPr>
  </w:style>
  <w:style w:type="character" w:styleId="FollowedHyperlink">
    <w:name w:val="FollowedHyperlink"/>
    <w:basedOn w:val="DefaultParagraphFont"/>
    <w:uiPriority w:val="99"/>
    <w:semiHidden/>
    <w:unhideWhenUsed/>
    <w:rsid w:val="007D07B9"/>
    <w:rPr>
      <w:color w:val="800080" w:themeColor="followedHyperlink"/>
      <w:u w:val="single"/>
    </w:rPr>
  </w:style>
  <w:style w:type="character" w:styleId="CommentReference">
    <w:name w:val="annotation reference"/>
    <w:basedOn w:val="DefaultParagraphFont"/>
    <w:uiPriority w:val="99"/>
    <w:semiHidden/>
    <w:unhideWhenUsed/>
    <w:rsid w:val="007D07B9"/>
    <w:rPr>
      <w:sz w:val="18"/>
      <w:szCs w:val="18"/>
    </w:rPr>
  </w:style>
  <w:style w:type="paragraph" w:styleId="DocumentMap">
    <w:name w:val="Document Map"/>
    <w:basedOn w:val="Normal"/>
    <w:link w:val="DocumentMapChar"/>
    <w:rsid w:val="007D07B9"/>
    <w:pPr>
      <w:spacing w:after="0" w:line="240" w:lineRule="auto"/>
    </w:pPr>
    <w:rPr>
      <w:rFonts w:ascii="Lucida Grande" w:hAnsi="Lucida Grande" w:cs="Lucida Grande"/>
    </w:rPr>
  </w:style>
  <w:style w:type="character" w:customStyle="1" w:styleId="DocumentMapChar">
    <w:name w:val="Document Map Char"/>
    <w:basedOn w:val="DefaultParagraphFont"/>
    <w:link w:val="DocumentMap"/>
    <w:rsid w:val="007D07B9"/>
    <w:rPr>
      <w:rFonts w:ascii="Lucida Grande" w:hAnsi="Lucida Grande" w:cs="Lucida Grande"/>
      <w:sz w:val="24"/>
      <w:szCs w:val="24"/>
    </w:rPr>
  </w:style>
  <w:style w:type="paragraph" w:customStyle="1" w:styleId="WorksCited">
    <w:name w:val="Works Cited"/>
    <w:basedOn w:val="Normal"/>
    <w:qFormat/>
    <w:rsid w:val="00221F0A"/>
    <w:pPr>
      <w:ind w:left="720" w:hanging="720"/>
    </w:pPr>
  </w:style>
  <w:style w:type="paragraph" w:customStyle="1" w:styleId="Sect2">
    <w:name w:val="Sect2"/>
    <w:basedOn w:val="SectionTitle"/>
    <w:qFormat/>
    <w:rsid w:val="0058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33627">
      <w:bodyDiv w:val="1"/>
      <w:marLeft w:val="0"/>
      <w:marRight w:val="0"/>
      <w:marTop w:val="0"/>
      <w:marBottom w:val="0"/>
      <w:divBdr>
        <w:top w:val="none" w:sz="0" w:space="0" w:color="auto"/>
        <w:left w:val="none" w:sz="0" w:space="0" w:color="auto"/>
        <w:bottom w:val="none" w:sz="0" w:space="0" w:color="auto"/>
        <w:right w:val="none" w:sz="0" w:space="0" w:color="auto"/>
      </w:divBdr>
    </w:div>
    <w:div w:id="1664701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ron.com/entertainment/movies/article/Inception-1719086.php" TargetMode="External"/><Relationship Id="rId18" Type="http://schemas.openxmlformats.org/officeDocument/2006/relationships/hyperlink" Target="http://www.inverse.com/article/3342-did-steven-spielberg-shadow-direct-the-original-poltergei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heamericanculture.org/star-wars-george-lucas-and-the-pitfalls-of-auteur-theor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wyorker.com/magazine/2012/09/10/beyond-the-matrix" TargetMode="External"/><Relationship Id="rId25" Type="http://schemas.openxmlformats.org/officeDocument/2006/relationships/hyperlink" Target="http://www.slate.com/blogs/browbeat/2012/10/25/speed_racer_the_wachowskis_masterpiece_is_underrated.html" TargetMode="External"/><Relationship Id="rId2" Type="http://schemas.openxmlformats.org/officeDocument/2006/relationships/numbering" Target="numbering.xml"/><Relationship Id="rId16" Type="http://schemas.openxmlformats.org/officeDocument/2006/relationships/hyperlink" Target="http://www.hollywoodreporter.com/news/aaron-sorkins-writing-process-69586" TargetMode="External"/><Relationship Id="rId20" Type="http://schemas.openxmlformats.org/officeDocument/2006/relationships/hyperlink" Target="http://www.nytimes.com/2014/11/02/magazine/the-exacting-expansive-mind-of-christopher-nol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nytimes.com/2009/08/08/movies/08appraisal.html" TargetMode="External"/><Relationship Id="rId5" Type="http://schemas.openxmlformats.org/officeDocument/2006/relationships/webSettings" Target="webSettings.xml"/><Relationship Id="rId15" Type="http://schemas.openxmlformats.org/officeDocument/2006/relationships/hyperlink" Target="http://www.rogerebert.com/reviews/psycho-1998" TargetMode="External"/><Relationship Id="rId23" Type="http://schemas.openxmlformats.org/officeDocument/2006/relationships/hyperlink" Target="http://usatoday30.usatoday.com/life/movies/reviews/2006-03-15-v-for-vendetta_x.htm" TargetMode="External"/><Relationship Id="rId10" Type="http://schemas.openxmlformats.org/officeDocument/2006/relationships/footer" Target="footer1.xml"/><Relationship Id="rId19" Type="http://schemas.openxmlformats.org/officeDocument/2006/relationships/hyperlink" Target="http://www.radiotimes.com/film/rk5b/the-matri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ogerebert.com/reviews/great-movie-psycho-1960" TargetMode="External"/><Relationship Id="rId22" Type="http://schemas.openxmlformats.org/officeDocument/2006/relationships/hyperlink" Target="https://filmschoolrejects.com/the-hidden-brilliance-of-the-wachowskis-1bfa29d290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19CD-DBBA-4B24-95C3-C184185C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1BE33A65.dotm</Template>
  <TotalTime>21</TotalTime>
  <Pages>60</Pages>
  <Words>14097</Words>
  <Characters>80357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Goode, Cynthia</cp:lastModifiedBy>
  <cp:revision>6</cp:revision>
  <cp:lastPrinted>2017-04-19T14:11:00Z</cp:lastPrinted>
  <dcterms:created xsi:type="dcterms:W3CDTF">2017-04-19T13:56:00Z</dcterms:created>
  <dcterms:modified xsi:type="dcterms:W3CDTF">2017-04-19T14:16:00Z</dcterms:modified>
</cp:coreProperties>
</file>