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a3285efe4dd24b8f"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aps w:val="0"/>
        </w:rPr>
        <w:id w:val="-1324041985"/>
        <w:lock w:val="sdtContentLocked"/>
        <w:placeholder>
          <w:docPart w:val="DefaultPlaceholder_1081868574"/>
        </w:placeholder>
        <w:group/>
      </w:sdtPr>
      <w:sdtEndPr/>
      <w:sdtContent>
        <w:p w:rsidR="00A330D2" w:rsidRPr="00CC2452" w:rsidRDefault="00A330D2" w:rsidP="00254870">
          <w:pPr>
            <w:pStyle w:val="Title"/>
          </w:pPr>
          <w:r w:rsidRPr="00CC2452">
            <w:fldChar w:fldCharType="begin"/>
          </w:r>
          <w:r w:rsidRPr="00CC2452">
            <w:instrText xml:space="preserve"> DOCVARIABLE "ThesisTitle" </w:instrText>
          </w:r>
          <w:r w:rsidRPr="00CC2452">
            <w:fldChar w:fldCharType="separate"/>
          </w:r>
          <w:r w:rsidR="00967995">
            <w:rPr>
              <w:b/>
              <w:bCs/>
            </w:rPr>
            <w:t>Error! No document variable supplied.</w:t>
          </w:r>
          <w:r w:rsidRPr="00CC2452">
            <w:fldChar w:fldCharType="end"/>
          </w:r>
        </w:p>
        <w:p w:rsidR="00A330D2" w:rsidRPr="00CC2452" w:rsidRDefault="00A330D2" w:rsidP="00254870">
          <w:pPr>
            <w:pStyle w:val="SHCentered"/>
          </w:pPr>
          <w:r w:rsidRPr="00CC2452">
            <w:t>_____________</w:t>
          </w:r>
        </w:p>
        <w:p w:rsidR="00A330D2" w:rsidRPr="00CC2452" w:rsidRDefault="00A330D2" w:rsidP="00254870">
          <w:pPr>
            <w:pStyle w:val="SHCentered"/>
          </w:pPr>
        </w:p>
        <w:p w:rsidR="00A330D2" w:rsidRPr="00CC2452" w:rsidRDefault="00A330D2" w:rsidP="00254870">
          <w:pPr>
            <w:pStyle w:val="SHCentered"/>
          </w:pPr>
          <w:r w:rsidRPr="00CC2452">
            <w:t xml:space="preserve">A </w:t>
          </w:r>
          <w:fldSimple w:instr=" DOCVARIABLE &quot;ThesisOrDissertation&quot; ">
            <w:r w:rsidR="00967995">
              <w:t>Thesis</w:t>
            </w:r>
          </w:fldSimple>
        </w:p>
        <w:p w:rsidR="00A330D2" w:rsidRPr="00CC2452" w:rsidRDefault="00A330D2" w:rsidP="00254870">
          <w:pPr>
            <w:pStyle w:val="SHCentered"/>
          </w:pPr>
          <w:r w:rsidRPr="00CC2452">
            <w:t>Presented to</w:t>
          </w:r>
        </w:p>
        <w:p w:rsidR="00A330D2" w:rsidRPr="00CC2452" w:rsidRDefault="00A330D2" w:rsidP="00254870">
          <w:pPr>
            <w:pStyle w:val="SHCentered"/>
          </w:pPr>
          <w:r w:rsidRPr="00CC2452">
            <w:t xml:space="preserve">The Faculty of the Department of </w:t>
          </w:r>
          <w:r w:rsidRPr="00CC2452">
            <w:fldChar w:fldCharType="begin"/>
          </w:r>
          <w:r w:rsidRPr="00CC2452">
            <w:instrText xml:space="preserve"> DOCVARIABLE "DeptName"  </w:instrText>
          </w:r>
          <w:r w:rsidRPr="00CC2452">
            <w:fldChar w:fldCharType="separate"/>
          </w:r>
          <w:r w:rsidR="00967995">
            <w:rPr>
              <w:b/>
              <w:bCs/>
            </w:rPr>
            <w:t>Error! No document variable supplied.</w:t>
          </w:r>
          <w:r w:rsidRPr="00CC2452">
            <w:fldChar w:fldCharType="end"/>
          </w:r>
        </w:p>
        <w:p w:rsidR="00A330D2" w:rsidRPr="00CC2452" w:rsidRDefault="00A330D2" w:rsidP="00254870">
          <w:pPr>
            <w:pStyle w:val="SHCentered"/>
          </w:pPr>
          <w:r w:rsidRPr="00CC2452">
            <w:t>Sam Houston State University</w:t>
          </w:r>
        </w:p>
        <w:p w:rsidR="00A330D2" w:rsidRPr="00CC2452" w:rsidRDefault="00A330D2" w:rsidP="00254870">
          <w:pPr>
            <w:pStyle w:val="SHCentered"/>
          </w:pPr>
        </w:p>
        <w:p w:rsidR="00A330D2" w:rsidRPr="00CC2452" w:rsidRDefault="00A330D2" w:rsidP="00254870">
          <w:pPr>
            <w:pStyle w:val="SHCentered"/>
          </w:pPr>
          <w:r w:rsidRPr="00CC2452">
            <w:t>_____________</w:t>
          </w:r>
        </w:p>
        <w:p w:rsidR="00A330D2" w:rsidRPr="00CC2452" w:rsidRDefault="00A330D2" w:rsidP="00254870">
          <w:pPr>
            <w:pStyle w:val="SHCentered"/>
          </w:pPr>
        </w:p>
        <w:p w:rsidR="00A330D2" w:rsidRPr="00CC2452" w:rsidRDefault="00A330D2" w:rsidP="00254870">
          <w:pPr>
            <w:pStyle w:val="SHCentered"/>
          </w:pPr>
          <w:r w:rsidRPr="00CC2452">
            <w:t>In Partial Fulfillment</w:t>
          </w:r>
        </w:p>
        <w:p w:rsidR="00A330D2" w:rsidRPr="00CC2452" w:rsidRDefault="00A330D2" w:rsidP="00254870">
          <w:pPr>
            <w:pStyle w:val="SHCentered"/>
          </w:pPr>
          <w:r w:rsidRPr="00CC2452">
            <w:t>of the Requirements for the Degree of</w:t>
          </w:r>
        </w:p>
        <w:p w:rsidR="00A330D2" w:rsidRPr="00CC2452" w:rsidRDefault="00435E86" w:rsidP="00254870">
          <w:pPr>
            <w:pStyle w:val="SHCentered"/>
          </w:pPr>
          <w:fldSimple w:instr=" DOCVARIABLE &quot;DegreeType&quot;  ">
            <w:r w:rsidR="00967995">
              <w:t>Master of Arts</w:t>
            </w:r>
          </w:fldSimple>
        </w:p>
        <w:p w:rsidR="00A330D2" w:rsidRPr="00CC2452" w:rsidRDefault="00A330D2" w:rsidP="00254870">
          <w:pPr>
            <w:pStyle w:val="SHCentered"/>
          </w:pPr>
          <w:r w:rsidRPr="00CC2452">
            <w:t>_____________</w:t>
          </w:r>
        </w:p>
        <w:p w:rsidR="00A330D2" w:rsidRPr="00CC2452" w:rsidRDefault="00A330D2" w:rsidP="00254870">
          <w:pPr>
            <w:pStyle w:val="SHCentered"/>
          </w:pPr>
        </w:p>
        <w:p w:rsidR="00A330D2" w:rsidRPr="00CC2452" w:rsidRDefault="00A330D2" w:rsidP="00254870">
          <w:pPr>
            <w:pStyle w:val="SHCentered"/>
          </w:pPr>
          <w:r w:rsidRPr="00CC2452">
            <w:t>by</w:t>
          </w:r>
        </w:p>
        <w:p w:rsidR="00A330D2" w:rsidRPr="00CC2452" w:rsidRDefault="00A330D2" w:rsidP="00254870">
          <w:pPr>
            <w:pStyle w:val="SHCentered"/>
          </w:pPr>
          <w:r w:rsidRPr="00CC2452">
            <w:fldChar w:fldCharType="begin"/>
          </w:r>
          <w:r w:rsidRPr="00CC2452">
            <w:instrText xml:space="preserve"> DOCVARIABLE "FirstName" </w:instrText>
          </w:r>
          <w:r w:rsidRPr="00CC2452">
            <w:fldChar w:fldCharType="separate"/>
          </w:r>
          <w:r w:rsidR="00967995">
            <w:rPr>
              <w:b/>
              <w:bCs/>
            </w:rPr>
            <w:t>Error! No document variable supplied.</w:t>
          </w:r>
          <w:r w:rsidRPr="00CC2452">
            <w:fldChar w:fldCharType="end"/>
          </w:r>
          <w:r w:rsidRPr="00CC2452">
            <w:t xml:space="preserve"> </w:t>
          </w:r>
          <w:r w:rsidRPr="00CC2452">
            <w:fldChar w:fldCharType="begin"/>
          </w:r>
          <w:r w:rsidRPr="00CC2452">
            <w:instrText xml:space="preserve"> IF </w:instrText>
          </w:r>
          <w:r w:rsidRPr="00CC2452">
            <w:fldChar w:fldCharType="begin"/>
          </w:r>
          <w:r w:rsidRPr="00CC2452">
            <w:instrText xml:space="preserve"> DOCVARIABLE "MiddleInitial" </w:instrText>
          </w:r>
          <w:r w:rsidRPr="00CC2452">
            <w:fldChar w:fldCharType="separate"/>
          </w:r>
          <w:r w:rsidR="00967995">
            <w:rPr>
              <w:b/>
              <w:bCs/>
            </w:rPr>
            <w:instrText>Error! No document variable supplied.</w:instrText>
          </w:r>
          <w:r w:rsidRPr="00CC2452">
            <w:fldChar w:fldCharType="end"/>
          </w:r>
          <w:r w:rsidRPr="00CC2452">
            <w:instrText xml:space="preserve">="Error! No document variable supplied." "" </w:instrText>
          </w:r>
          <w:r w:rsidRPr="00CC2452">
            <w:fldChar w:fldCharType="begin"/>
          </w:r>
          <w:r w:rsidRPr="00CC2452">
            <w:instrText xml:space="preserve"> DOCVARIABLE "MiddleInitial" </w:instrText>
          </w:r>
          <w:r w:rsidRPr="00CC2452">
            <w:fldChar w:fldCharType="end"/>
          </w:r>
          <w:r w:rsidRPr="00CC2452">
            <w:fldChar w:fldCharType="end"/>
          </w:r>
          <w:r w:rsidRPr="00CC2452">
            <w:fldChar w:fldCharType="begin"/>
          </w:r>
          <w:r w:rsidRPr="00CC2452">
            <w:instrText xml:space="preserve"> IF </w:instrText>
          </w:r>
          <w:fldSimple w:instr=" DOCVARIABLE &quot;Spc&quot; ">
            <w:r w:rsidR="00967995">
              <w:instrText xml:space="preserve"> </w:instrText>
            </w:r>
          </w:fldSimple>
          <w:r w:rsidRPr="00CC2452">
            <w:instrText xml:space="preserve">="Error! No document variable supplied." "" </w:instrText>
          </w:r>
          <w:fldSimple w:instr=" DOCVARIABLE &quot;Spc&quot; ">
            <w:r w:rsidR="00967995">
              <w:instrText xml:space="preserve"> </w:instrText>
            </w:r>
          </w:fldSimple>
          <w:r w:rsidRPr="00CC2452">
            <w:fldChar w:fldCharType="separate"/>
          </w:r>
          <w:r w:rsidR="00967995">
            <w:rPr>
              <w:noProof/>
            </w:rPr>
            <w:t xml:space="preserve"> </w:t>
          </w:r>
          <w:r w:rsidRPr="00CC2452">
            <w:fldChar w:fldCharType="end"/>
          </w:r>
          <w:r w:rsidRPr="00CC2452">
            <w:fldChar w:fldCharType="begin"/>
          </w:r>
          <w:r w:rsidRPr="00CC2452">
            <w:instrText xml:space="preserve"> DOCVARIABLE "LastName" </w:instrText>
          </w:r>
          <w:r w:rsidRPr="00CC2452">
            <w:fldChar w:fldCharType="separate"/>
          </w:r>
          <w:r w:rsidR="00967995">
            <w:rPr>
              <w:b/>
              <w:bCs/>
            </w:rPr>
            <w:t>Error! No document variable supplied.</w:t>
          </w:r>
          <w:r w:rsidRPr="00CC2452">
            <w:fldChar w:fldCharType="end"/>
          </w:r>
        </w:p>
        <w:p w:rsidR="00A330D2" w:rsidRPr="00CC2452" w:rsidRDefault="00A330D2" w:rsidP="00254870">
          <w:pPr>
            <w:pStyle w:val="SHCentered"/>
          </w:pPr>
        </w:p>
        <w:p w:rsidR="00A330D2" w:rsidRPr="00CC2452" w:rsidRDefault="00435E86" w:rsidP="00254870">
          <w:pPr>
            <w:pStyle w:val="SHCentered"/>
          </w:pPr>
          <w:fldSimple w:instr=" DOCVARIABLE &quot;GradMonth&quot; ">
            <w:r w:rsidR="00967995">
              <w:t>May</w:t>
            </w:r>
          </w:fldSimple>
          <w:r w:rsidR="00A330D2" w:rsidRPr="00CC2452">
            <w:t xml:space="preserve">, </w:t>
          </w:r>
          <w:r w:rsidR="00A330D2" w:rsidRPr="00CC2452">
            <w:fldChar w:fldCharType="begin"/>
          </w:r>
          <w:r w:rsidR="00A330D2" w:rsidRPr="00CC2452">
            <w:instrText xml:space="preserve"> DOCVARIABLE "GradYear" </w:instrText>
          </w:r>
          <w:r w:rsidR="00A330D2" w:rsidRPr="00CC2452">
            <w:fldChar w:fldCharType="separate"/>
          </w:r>
          <w:r w:rsidR="00967995">
            <w:rPr>
              <w:b/>
              <w:bCs/>
            </w:rPr>
            <w:t>Error! No document variable supplied.</w:t>
          </w:r>
          <w:r w:rsidR="00A330D2" w:rsidRPr="00CC2452">
            <w:fldChar w:fldCharType="end"/>
          </w:r>
        </w:p>
        <w:p w:rsidR="00A330D2" w:rsidRPr="00CC2452" w:rsidRDefault="00A330D2" w:rsidP="00254870">
          <w:pPr>
            <w:pStyle w:val="SHCentered"/>
          </w:pPr>
          <w:r w:rsidRPr="00CC2452">
            <w:br w:type="page"/>
          </w:r>
        </w:p>
        <w:p w:rsidR="00A330D2" w:rsidRPr="00CC2452" w:rsidRDefault="00A330D2" w:rsidP="00254870">
          <w:pPr>
            <w:pStyle w:val="Title"/>
          </w:pPr>
          <w:r w:rsidRPr="00CC2452">
            <w:lastRenderedPageBreak/>
            <w:fldChar w:fldCharType="begin"/>
          </w:r>
          <w:r w:rsidRPr="00CC2452">
            <w:instrText xml:space="preserve"> DOCVARIABLE "ThesisTitle" </w:instrText>
          </w:r>
          <w:r w:rsidRPr="00CC2452">
            <w:fldChar w:fldCharType="separate"/>
          </w:r>
          <w:r w:rsidR="00967995">
            <w:rPr>
              <w:b/>
              <w:bCs/>
            </w:rPr>
            <w:t>Error! No document variable supplied.</w:t>
          </w:r>
          <w:r w:rsidRPr="00CC2452">
            <w:fldChar w:fldCharType="end"/>
          </w:r>
        </w:p>
        <w:p w:rsidR="00A330D2" w:rsidRPr="00CC2452" w:rsidRDefault="00A330D2" w:rsidP="00254870">
          <w:pPr>
            <w:pStyle w:val="SHCentered"/>
          </w:pPr>
        </w:p>
        <w:p w:rsidR="00A330D2" w:rsidRPr="00CC2452" w:rsidRDefault="00A330D2" w:rsidP="00254870">
          <w:pPr>
            <w:pStyle w:val="SHCentered"/>
          </w:pPr>
          <w:r w:rsidRPr="00CC2452">
            <w:t>by</w:t>
          </w:r>
        </w:p>
        <w:p w:rsidR="00A330D2" w:rsidRPr="00CC2452" w:rsidRDefault="00A330D2" w:rsidP="00254870">
          <w:pPr>
            <w:pStyle w:val="SHCentered"/>
          </w:pPr>
          <w:r w:rsidRPr="00CC2452">
            <w:fldChar w:fldCharType="begin"/>
          </w:r>
          <w:r w:rsidRPr="00CC2452">
            <w:instrText xml:space="preserve"> DOCVARIABLE "FirstName" </w:instrText>
          </w:r>
          <w:r w:rsidRPr="00CC2452">
            <w:fldChar w:fldCharType="separate"/>
          </w:r>
          <w:r w:rsidR="00967995">
            <w:rPr>
              <w:b/>
              <w:bCs/>
            </w:rPr>
            <w:t>Error! No document variable supplied.</w:t>
          </w:r>
          <w:r w:rsidRPr="00CC2452">
            <w:fldChar w:fldCharType="end"/>
          </w:r>
          <w:r w:rsidRPr="00CC2452">
            <w:t xml:space="preserve"> </w:t>
          </w:r>
          <w:r w:rsidRPr="00CC2452">
            <w:fldChar w:fldCharType="begin"/>
          </w:r>
          <w:r w:rsidRPr="00CC2452">
            <w:instrText xml:space="preserve"> IF </w:instrText>
          </w:r>
          <w:r w:rsidRPr="00CC2452">
            <w:fldChar w:fldCharType="begin"/>
          </w:r>
          <w:r w:rsidRPr="00CC2452">
            <w:instrText xml:space="preserve"> DOCVARIABLE "MiddleInitial" </w:instrText>
          </w:r>
          <w:r w:rsidRPr="00CC2452">
            <w:fldChar w:fldCharType="separate"/>
          </w:r>
          <w:r w:rsidR="00967995">
            <w:rPr>
              <w:b/>
              <w:bCs/>
            </w:rPr>
            <w:instrText>Error! No document variable supplied.</w:instrText>
          </w:r>
          <w:r w:rsidRPr="00CC2452">
            <w:fldChar w:fldCharType="end"/>
          </w:r>
          <w:r w:rsidRPr="00CC2452">
            <w:instrText xml:space="preserve">="Error! No document variable supplied." "" </w:instrText>
          </w:r>
          <w:r w:rsidRPr="00CC2452">
            <w:fldChar w:fldCharType="begin"/>
          </w:r>
          <w:r w:rsidRPr="00CC2452">
            <w:instrText xml:space="preserve"> DOCVARIABLE "MiddleInitial" </w:instrText>
          </w:r>
          <w:r w:rsidRPr="00CC2452">
            <w:fldChar w:fldCharType="end"/>
          </w:r>
          <w:r w:rsidRPr="00CC2452">
            <w:fldChar w:fldCharType="end"/>
          </w:r>
          <w:r w:rsidRPr="00CC2452">
            <w:fldChar w:fldCharType="begin"/>
          </w:r>
          <w:r w:rsidRPr="00CC2452">
            <w:instrText xml:space="preserve"> IF </w:instrText>
          </w:r>
          <w:fldSimple w:instr=" DOCVARIABLE &quot;Spc&quot; ">
            <w:r w:rsidR="00967995">
              <w:instrText xml:space="preserve"> </w:instrText>
            </w:r>
          </w:fldSimple>
          <w:r w:rsidRPr="00CC2452">
            <w:instrText xml:space="preserve">="Error! No document variable supplied." "" </w:instrText>
          </w:r>
          <w:fldSimple w:instr=" DOCVARIABLE &quot;Spc&quot; ">
            <w:r w:rsidR="00967995">
              <w:instrText xml:space="preserve"> </w:instrText>
            </w:r>
          </w:fldSimple>
          <w:r w:rsidRPr="00CC2452">
            <w:fldChar w:fldCharType="separate"/>
          </w:r>
          <w:r w:rsidR="00967995">
            <w:rPr>
              <w:noProof/>
            </w:rPr>
            <w:t xml:space="preserve"> </w:t>
          </w:r>
          <w:r w:rsidRPr="00CC2452">
            <w:fldChar w:fldCharType="end"/>
          </w:r>
          <w:r w:rsidRPr="00CC2452">
            <w:fldChar w:fldCharType="begin"/>
          </w:r>
          <w:r w:rsidRPr="00CC2452">
            <w:instrText xml:space="preserve"> DOCVARIABLE "LastName" </w:instrText>
          </w:r>
          <w:r w:rsidRPr="00CC2452">
            <w:fldChar w:fldCharType="separate"/>
          </w:r>
          <w:r w:rsidR="00967995">
            <w:rPr>
              <w:b/>
              <w:bCs/>
            </w:rPr>
            <w:t>Error! No document variable supplied.</w:t>
          </w:r>
          <w:r w:rsidRPr="00CC2452">
            <w:fldChar w:fldCharType="end"/>
          </w:r>
        </w:p>
        <w:p w:rsidR="00A330D2" w:rsidRPr="00CC2452" w:rsidRDefault="00A330D2" w:rsidP="00254870">
          <w:pPr>
            <w:pStyle w:val="SHCentered"/>
          </w:pPr>
        </w:p>
        <w:p w:rsidR="00A330D2" w:rsidRPr="00CC2452" w:rsidRDefault="00A330D2" w:rsidP="00254870">
          <w:pPr>
            <w:pStyle w:val="SHCentered"/>
          </w:pPr>
          <w:r w:rsidRPr="00CC2452">
            <w:t>______________</w:t>
          </w:r>
        </w:p>
        <w:p w:rsidR="00A330D2" w:rsidRPr="00CC2452" w:rsidRDefault="00A330D2" w:rsidP="00254870">
          <w:pPr>
            <w:pStyle w:val="SHCentered"/>
            <w:ind w:left="4320"/>
            <w:jc w:val="left"/>
          </w:pPr>
        </w:p>
        <w:p w:rsidR="00A330D2" w:rsidRPr="00CC2452" w:rsidRDefault="00A330D2" w:rsidP="005C780F">
          <w:pPr>
            <w:pStyle w:val="SHCentered"/>
            <w:spacing w:line="240" w:lineRule="auto"/>
            <w:ind w:left="4320"/>
            <w:jc w:val="left"/>
          </w:pPr>
          <w:r w:rsidRPr="00CC2452">
            <w:t>APPROVED:</w:t>
          </w:r>
        </w:p>
        <w:p w:rsidR="00A330D2" w:rsidRPr="00CC2452" w:rsidRDefault="00A330D2" w:rsidP="005C780F">
          <w:pPr>
            <w:pStyle w:val="SHCentered"/>
            <w:spacing w:line="240" w:lineRule="auto"/>
            <w:ind w:left="4320"/>
            <w:jc w:val="left"/>
          </w:pPr>
        </w:p>
        <w:p w:rsidR="005C780F" w:rsidRPr="00CC2452" w:rsidRDefault="00D13CA0" w:rsidP="005C780F">
          <w:pPr>
            <w:pStyle w:val="SHCentered"/>
            <w:spacing w:line="240" w:lineRule="auto"/>
            <w:ind w:left="4320"/>
            <w:jc w:val="left"/>
          </w:pPr>
        </w:p>
      </w:sdtContent>
    </w:sdt>
    <w:p w:rsidR="00A330D2" w:rsidRPr="00CC2452" w:rsidRDefault="00A330D2" w:rsidP="005C780F">
      <w:pPr>
        <w:pStyle w:val="SHNoIndent"/>
        <w:ind w:left="4320"/>
        <w:rPr>
          <w:vanish/>
          <w:specVanish/>
        </w:rPr>
      </w:pPr>
      <w:bookmarkStart w:id="1" w:name="_Committee"/>
      <w:bookmarkStart w:id="2" w:name="_CommitteeEnd"/>
      <w:bookmarkEnd w:id="1"/>
      <w:bookmarkEnd w:id="2"/>
    </w:p>
    <w:p w:rsidR="005C780F" w:rsidRPr="00CC2452" w:rsidRDefault="005C780F" w:rsidP="005C780F">
      <w:pPr>
        <w:pStyle w:val="SHNoIndent"/>
        <w:ind w:left="4320"/>
        <w:sectPr w:rsidR="005C780F" w:rsidRPr="00CC2452" w:rsidSect="00254870">
          <w:pgSz w:w="12240" w:h="15840"/>
          <w:pgMar w:top="1440" w:right="1440" w:bottom="1440" w:left="2160" w:header="720" w:footer="720" w:gutter="0"/>
          <w:cols w:space="720"/>
          <w:docGrid w:linePitch="360"/>
        </w:sectPr>
      </w:pPr>
      <w:r w:rsidRPr="00CC2452">
        <w:t xml:space="preserve"> </w:t>
      </w:r>
    </w:p>
    <w:p w:rsidR="00A330D2" w:rsidRPr="00CC2452" w:rsidRDefault="00A330D2" w:rsidP="00254870">
      <w:pPr>
        <w:pStyle w:val="SHSectionHeading"/>
      </w:pPr>
      <w:bookmarkStart w:id="3" w:name="_Toc401324628"/>
      <w:bookmarkStart w:id="4" w:name="_Toc401652200"/>
      <w:bookmarkStart w:id="5" w:name="_Toc401652422"/>
      <w:bookmarkStart w:id="6" w:name="_Toc479326213"/>
      <w:r w:rsidRPr="00CC2452">
        <w:lastRenderedPageBreak/>
        <w:t>D</w:t>
      </w:r>
      <w:bookmarkEnd w:id="3"/>
      <w:bookmarkEnd w:id="4"/>
      <w:bookmarkEnd w:id="5"/>
      <w:r w:rsidRPr="00CC2452">
        <w:t>EDICATION</w:t>
      </w:r>
      <w:bookmarkEnd w:id="6"/>
    </w:p>
    <w:sdt>
      <w:sdtPr>
        <w:id w:val="1247543432"/>
        <w:placeholder>
          <w:docPart w:val="7F67A964E209476B990A82DF6345392C"/>
        </w:placeholder>
        <w:temporary/>
        <w:showingPlcHdr/>
      </w:sdtPr>
      <w:sdtEndPr/>
      <w:sdtContent>
        <w:p w:rsidR="00A330D2" w:rsidRPr="00CC2452" w:rsidRDefault="00A330D2" w:rsidP="00817C45">
          <w:r w:rsidRPr="00CC2452">
            <w:rPr>
              <w:rStyle w:val="PlaceholderText"/>
              <w:color w:val="000000" w:themeColor="text1"/>
            </w:rPr>
            <w:t>Click here to enter text. This section is optional. If you do not wish to compose a dedication, then delete this page using the navigation pane. If you are not sure whether you will compose a dedication, then you may refrain from deleting this page until you are sure.</w:t>
          </w:r>
        </w:p>
      </w:sdtContent>
    </w:sdt>
    <w:p w:rsidR="00A330D2" w:rsidRPr="00CC2452" w:rsidRDefault="00A330D2" w:rsidP="00254870">
      <w:pPr>
        <w:sectPr w:rsidR="00A330D2" w:rsidRPr="00CC2452" w:rsidSect="00254870">
          <w:footerReference w:type="default" r:id="rId8"/>
          <w:pgSz w:w="12240" w:h="15840"/>
          <w:pgMar w:top="1440" w:right="1440" w:bottom="1440" w:left="2160" w:header="720" w:footer="720" w:gutter="0"/>
          <w:pgNumType w:fmt="lowerRoman"/>
          <w:cols w:space="720"/>
          <w:docGrid w:linePitch="360"/>
        </w:sectPr>
      </w:pPr>
    </w:p>
    <w:bookmarkStart w:id="7" w:name="_Toc479326214" w:displacedByCustomXml="next"/>
    <w:sdt>
      <w:sdtPr>
        <w:rPr>
          <w:b w:val="0"/>
        </w:rPr>
        <w:id w:val="30995563"/>
        <w:lock w:val="sdtContentLocked"/>
        <w:placeholder>
          <w:docPart w:val="E4EBEE5FF10840BEBE90D9CC8F7248B4"/>
        </w:placeholder>
        <w:group/>
      </w:sdtPr>
      <w:sdtEndPr/>
      <w:sdtContent>
        <w:p w:rsidR="00A330D2" w:rsidRPr="00CC2452" w:rsidRDefault="00A330D2" w:rsidP="00254870">
          <w:pPr>
            <w:pStyle w:val="SHSectionHeading"/>
          </w:pPr>
          <w:r w:rsidRPr="00CC2452">
            <w:t>ABSTRACT</w:t>
          </w:r>
          <w:bookmarkEnd w:id="7"/>
        </w:p>
        <w:p w:rsidR="00A330D2" w:rsidRPr="00CC2452" w:rsidRDefault="00A330D2" w:rsidP="00254870">
          <w:pPr>
            <w:pStyle w:val="SHNoIndent"/>
          </w:pPr>
          <w:r w:rsidRPr="00CC2452">
            <w:fldChar w:fldCharType="begin"/>
          </w:r>
          <w:r w:rsidRPr="00CC2452">
            <w:instrText xml:space="preserve"> DOCVARIABLE "LastName" </w:instrText>
          </w:r>
          <w:r w:rsidRPr="00CC2452">
            <w:fldChar w:fldCharType="separate"/>
          </w:r>
          <w:r w:rsidR="00967995">
            <w:rPr>
              <w:b/>
              <w:bCs/>
            </w:rPr>
            <w:t>Error! No document variable supplied.</w:t>
          </w:r>
          <w:r w:rsidRPr="00CC2452">
            <w:fldChar w:fldCharType="end"/>
          </w:r>
          <w:r w:rsidRPr="00CC2452">
            <w:t xml:space="preserve">, </w:t>
          </w:r>
          <w:r w:rsidRPr="00CC2452">
            <w:fldChar w:fldCharType="begin"/>
          </w:r>
          <w:r w:rsidRPr="00CC2452">
            <w:instrText xml:space="preserve"> DOCVARIABLE "FirstName" </w:instrText>
          </w:r>
          <w:r w:rsidRPr="00CC2452">
            <w:fldChar w:fldCharType="separate"/>
          </w:r>
          <w:r w:rsidR="00967995">
            <w:rPr>
              <w:b/>
              <w:bCs/>
            </w:rPr>
            <w:t>Error! No document variable supplied.</w:t>
          </w:r>
          <w:r w:rsidRPr="00CC2452">
            <w:fldChar w:fldCharType="end"/>
          </w:r>
          <w:r w:rsidRPr="00CC2452">
            <w:fldChar w:fldCharType="begin"/>
          </w:r>
          <w:r w:rsidRPr="00CC2452">
            <w:instrText xml:space="preserve"> IF </w:instrText>
          </w:r>
          <w:fldSimple w:instr=" DOCVARIABLE &quot;Spc&quot; ">
            <w:r w:rsidR="00967995">
              <w:instrText xml:space="preserve"> </w:instrText>
            </w:r>
          </w:fldSimple>
          <w:r w:rsidRPr="00CC2452">
            <w:instrText xml:space="preserve">="Error! No document variable supplied." "" </w:instrText>
          </w:r>
          <w:fldSimple w:instr=" DOCVARIABLE &quot;Spc&quot; ">
            <w:r w:rsidR="00967995">
              <w:instrText xml:space="preserve"> </w:instrText>
            </w:r>
          </w:fldSimple>
          <w:r w:rsidRPr="00CC2452">
            <w:fldChar w:fldCharType="separate"/>
          </w:r>
          <w:r w:rsidR="00967995">
            <w:rPr>
              <w:noProof/>
            </w:rPr>
            <w:t xml:space="preserve"> </w:t>
          </w:r>
          <w:r w:rsidRPr="00CC2452">
            <w:fldChar w:fldCharType="end"/>
          </w:r>
          <w:r w:rsidRPr="00CC2452">
            <w:fldChar w:fldCharType="begin"/>
          </w:r>
          <w:r w:rsidRPr="00CC2452">
            <w:instrText xml:space="preserve"> IF </w:instrText>
          </w:r>
          <w:r w:rsidRPr="00CC2452">
            <w:fldChar w:fldCharType="begin"/>
          </w:r>
          <w:r w:rsidRPr="00CC2452">
            <w:instrText xml:space="preserve"> DOCVARIABLE "MiddleInitial" </w:instrText>
          </w:r>
          <w:r w:rsidRPr="00CC2452">
            <w:fldChar w:fldCharType="separate"/>
          </w:r>
          <w:r w:rsidR="00967995">
            <w:rPr>
              <w:b/>
              <w:bCs/>
            </w:rPr>
            <w:instrText>Error! No document variable supplied.</w:instrText>
          </w:r>
          <w:r w:rsidRPr="00CC2452">
            <w:fldChar w:fldCharType="end"/>
          </w:r>
          <w:r w:rsidRPr="00CC2452">
            <w:instrText xml:space="preserve">="Error! No document variable supplied." "" </w:instrText>
          </w:r>
          <w:r w:rsidRPr="00CC2452">
            <w:fldChar w:fldCharType="begin"/>
          </w:r>
          <w:r w:rsidRPr="00CC2452">
            <w:instrText xml:space="preserve"> DOCVARIABLE "MiddleInitial" </w:instrText>
          </w:r>
          <w:r w:rsidRPr="00CC2452">
            <w:fldChar w:fldCharType="end"/>
          </w:r>
          <w:r w:rsidRPr="00CC2452">
            <w:fldChar w:fldCharType="end"/>
          </w:r>
          <w:r w:rsidRPr="00CC2452">
            <w:t xml:space="preserve">, </w:t>
          </w:r>
          <w:r w:rsidRPr="00CC2452">
            <w:rPr>
              <w:i/>
            </w:rPr>
            <w:fldChar w:fldCharType="begin"/>
          </w:r>
          <w:r w:rsidRPr="00CC2452">
            <w:rPr>
              <w:i/>
            </w:rPr>
            <w:instrText xml:space="preserve"> DOCVARIABLE "ThesisTitle" </w:instrText>
          </w:r>
          <w:r w:rsidRPr="00CC2452">
            <w:rPr>
              <w:i/>
            </w:rPr>
            <w:fldChar w:fldCharType="separate"/>
          </w:r>
          <w:r w:rsidR="00967995">
            <w:rPr>
              <w:b/>
              <w:bCs/>
              <w:i/>
            </w:rPr>
            <w:t>Error! No document variable supplied.</w:t>
          </w:r>
          <w:r w:rsidRPr="00CC2452">
            <w:rPr>
              <w:i/>
            </w:rPr>
            <w:fldChar w:fldCharType="end"/>
          </w:r>
          <w:r w:rsidRPr="00CC2452">
            <w:t xml:space="preserve">. </w:t>
          </w:r>
          <w:fldSimple w:instr=" DOCVARIABLE &quot;DegreeType&quot; ">
            <w:r w:rsidR="00967995">
              <w:t>Master of Arts</w:t>
            </w:r>
          </w:fldSimple>
          <w:r w:rsidR="000D7DF4" w:rsidRPr="00CC2452">
            <w:t xml:space="preserve"> </w:t>
          </w:r>
          <w:r w:rsidRPr="00CC2452">
            <w:t>(</w:t>
          </w:r>
          <w:r w:rsidRPr="00CC2452">
            <w:fldChar w:fldCharType="begin"/>
          </w:r>
          <w:r w:rsidRPr="00CC2452">
            <w:instrText xml:space="preserve"> DOCVARIABLE "Major" </w:instrText>
          </w:r>
          <w:r w:rsidRPr="00CC2452">
            <w:fldChar w:fldCharType="separate"/>
          </w:r>
          <w:r w:rsidR="00967995">
            <w:rPr>
              <w:b/>
              <w:bCs/>
            </w:rPr>
            <w:t>Error! No document variable supplied.</w:t>
          </w:r>
          <w:r w:rsidRPr="00CC2452">
            <w:fldChar w:fldCharType="end"/>
          </w:r>
          <w:r w:rsidRPr="00CC2452">
            <w:t xml:space="preserve">), </w:t>
          </w:r>
          <w:fldSimple w:instr=" DOCVARIABLE &quot;GradMonth&quot; ">
            <w:r w:rsidR="00967995">
              <w:t>May</w:t>
            </w:r>
          </w:fldSimple>
          <w:r w:rsidRPr="00CC2452">
            <w:t xml:space="preserve">, </w:t>
          </w:r>
          <w:r w:rsidRPr="00CC2452">
            <w:fldChar w:fldCharType="begin"/>
          </w:r>
          <w:r w:rsidRPr="00CC2452">
            <w:instrText xml:space="preserve"> DOCVARIABLE "GradYear" </w:instrText>
          </w:r>
          <w:r w:rsidRPr="00CC2452">
            <w:fldChar w:fldCharType="separate"/>
          </w:r>
          <w:r w:rsidR="00967995">
            <w:rPr>
              <w:b/>
              <w:bCs/>
            </w:rPr>
            <w:t>Error! No document variable supplied.</w:t>
          </w:r>
          <w:r w:rsidRPr="00CC2452">
            <w:fldChar w:fldCharType="end"/>
          </w:r>
          <w:r w:rsidRPr="00CC2452">
            <w:t>, Sam Houston State University, Huntsville, Texas.</w:t>
          </w:r>
        </w:p>
        <w:p w:rsidR="00A330D2" w:rsidRPr="00CC2452" w:rsidRDefault="00D13CA0" w:rsidP="00254870">
          <w:pPr>
            <w:pStyle w:val="SHNoIndent"/>
          </w:pPr>
        </w:p>
      </w:sdtContent>
    </w:sdt>
    <w:sdt>
      <w:sdtPr>
        <w:id w:val="399100447"/>
        <w:placeholder>
          <w:docPart w:val="B67130D3DD7F4431A97BAE466D0F5DD3"/>
        </w:placeholder>
        <w:temporary/>
        <w:showingPlcHdr/>
      </w:sdtPr>
      <w:sdtEndPr/>
      <w:sdtContent>
        <w:p w:rsidR="00A330D2" w:rsidRPr="00CC2452" w:rsidRDefault="00A330D2" w:rsidP="00817C45">
          <w:r w:rsidRPr="00CC2452">
            <w:rPr>
              <w:rStyle w:val="PlaceholderText"/>
              <w:color w:val="000000" w:themeColor="text1"/>
            </w:rPr>
            <w:t>Click here to enter text. The abstract must be no more than 350 words in length.</w:t>
          </w:r>
        </w:p>
      </w:sdtContent>
    </w:sdt>
    <w:p w:rsidR="00A330D2" w:rsidRPr="00CC2452" w:rsidRDefault="00A330D2" w:rsidP="00254870">
      <w:pPr>
        <w:pStyle w:val="SHNoIndent"/>
      </w:pPr>
      <w:r w:rsidRPr="00CC2452">
        <w:t xml:space="preserve">KEY WORDS: </w:t>
      </w:r>
      <w:sdt>
        <w:sdtPr>
          <w:alias w:val="Capitalize first word &amp; proper nouns. Spell out uncommon abbr's"/>
          <w:tag w:val="Capitalize first word &amp; proper nouns. Spell out uncommon abbr's"/>
          <w:id w:val="-570426474"/>
          <w:placeholder>
            <w:docPart w:val="D9C11FE7A468426C9F650216DF3A60CA"/>
          </w:placeholder>
          <w:showingPlcHdr/>
        </w:sdtPr>
        <w:sdtEndPr/>
        <w:sdtContent>
          <w:r w:rsidRPr="00CC2452">
            <w:rPr>
              <w:rStyle w:val="PlaceholderText"/>
              <w:color w:val="000000" w:themeColor="text1"/>
            </w:rPr>
            <w:t>Click here to enter keywords, Thesis guidelines, Index word, Sam Houston State University, Graduate School, Texas</w:t>
          </w:r>
        </w:sdtContent>
      </w:sdt>
    </w:p>
    <w:p w:rsidR="00A330D2" w:rsidRPr="00CC2452" w:rsidRDefault="00A330D2" w:rsidP="00254870">
      <w:pPr>
        <w:ind w:firstLine="0"/>
        <w:sectPr w:rsidR="00A330D2" w:rsidRPr="00CC2452" w:rsidSect="00254870">
          <w:footerReference w:type="default" r:id="rId9"/>
          <w:type w:val="continuous"/>
          <w:pgSz w:w="12240" w:h="15840"/>
          <w:pgMar w:top="1440" w:right="1440" w:bottom="1440" w:left="2160" w:header="720" w:footer="720" w:gutter="0"/>
          <w:pgNumType w:fmt="lowerRoman"/>
          <w:cols w:space="720"/>
          <w:docGrid w:linePitch="360"/>
        </w:sectPr>
      </w:pPr>
    </w:p>
    <w:p w:rsidR="00A330D2" w:rsidRPr="00CC2452" w:rsidRDefault="00A330D2" w:rsidP="00254870">
      <w:pPr>
        <w:pStyle w:val="SHSectionHeading"/>
      </w:pPr>
      <w:bookmarkStart w:id="8" w:name="_Toc479326215"/>
      <w:r w:rsidRPr="00CC2452">
        <w:lastRenderedPageBreak/>
        <w:t>ACKNOWLEDGEMENTS</w:t>
      </w:r>
      <w:bookmarkEnd w:id="8"/>
    </w:p>
    <w:sdt>
      <w:sdtPr>
        <w:id w:val="-1543055074"/>
        <w:placeholder>
          <w:docPart w:val="4B662CCFA91E443A89BEDA63FB3C813F"/>
        </w:placeholder>
        <w:temporary/>
        <w:showingPlcHdr/>
      </w:sdtPr>
      <w:sdtEndPr/>
      <w:sdtContent>
        <w:p w:rsidR="00A330D2" w:rsidRPr="00CC2452" w:rsidRDefault="00A330D2" w:rsidP="00817C45">
          <w:r w:rsidRPr="00CC2452">
            <w:rPr>
              <w:rStyle w:val="PlaceholderText"/>
              <w:color w:val="000000" w:themeColor="text1"/>
            </w:rPr>
            <w:t>Click here to enter text. This page is optional.</w:t>
          </w:r>
        </w:p>
      </w:sdtContent>
    </w:sdt>
    <w:p w:rsidR="00A330D2" w:rsidRPr="00CC2452" w:rsidRDefault="00A330D2" w:rsidP="00254870">
      <w:pPr>
        <w:ind w:firstLine="0"/>
      </w:pPr>
    </w:p>
    <w:p w:rsidR="00A330D2" w:rsidRPr="00CC2452" w:rsidRDefault="00A330D2" w:rsidP="00254870">
      <w:pPr>
        <w:ind w:firstLine="0"/>
        <w:sectPr w:rsidR="00A330D2" w:rsidRPr="00CC2452" w:rsidSect="00254870">
          <w:footerReference w:type="default" r:id="rId10"/>
          <w:type w:val="continuous"/>
          <w:pgSz w:w="12240" w:h="15840"/>
          <w:pgMar w:top="1440" w:right="1440" w:bottom="1440" w:left="2160" w:header="720" w:footer="720" w:gutter="0"/>
          <w:pgNumType w:fmt="lowerRoman"/>
          <w:cols w:space="720"/>
          <w:docGrid w:linePitch="360"/>
        </w:sectPr>
      </w:pPr>
    </w:p>
    <w:p w:rsidR="00A330D2" w:rsidRPr="00CC2452" w:rsidRDefault="00A330D2" w:rsidP="00254870">
      <w:pPr>
        <w:pStyle w:val="SHSectionHeading"/>
      </w:pPr>
      <w:bookmarkStart w:id="9" w:name="_Toc479326216"/>
      <w:r w:rsidRPr="00CC2452">
        <w:lastRenderedPageBreak/>
        <w:t>PREFACE</w:t>
      </w:r>
      <w:bookmarkEnd w:id="9"/>
    </w:p>
    <w:sdt>
      <w:sdtPr>
        <w:id w:val="-1185593987"/>
        <w:placeholder>
          <w:docPart w:val="7FFE49B057A04D70A05CDB9D350C2C1E"/>
        </w:placeholder>
        <w:temporary/>
        <w:showingPlcHdr/>
      </w:sdtPr>
      <w:sdtEndPr/>
      <w:sdtContent>
        <w:p w:rsidR="00A330D2" w:rsidRPr="00CC2452" w:rsidRDefault="00A330D2" w:rsidP="00817C45">
          <w:r w:rsidRPr="00CC2452">
            <w:rPr>
              <w:rStyle w:val="PlaceholderText"/>
              <w:color w:val="000000" w:themeColor="text1"/>
            </w:rPr>
            <w:t>Click here to enter text. This page is optional.</w:t>
          </w:r>
        </w:p>
      </w:sdtContent>
    </w:sdt>
    <w:p w:rsidR="00A330D2" w:rsidRPr="00CC2452" w:rsidRDefault="00A330D2" w:rsidP="00254870">
      <w:pPr>
        <w:ind w:firstLine="0"/>
      </w:pPr>
    </w:p>
    <w:p w:rsidR="00A330D2" w:rsidRPr="00CC2452" w:rsidRDefault="00A330D2" w:rsidP="00254870">
      <w:pPr>
        <w:sectPr w:rsidR="00A330D2" w:rsidRPr="00CC2452" w:rsidSect="00254870">
          <w:type w:val="continuous"/>
          <w:pgSz w:w="12240" w:h="15840"/>
          <w:pgMar w:top="1440" w:right="1440" w:bottom="1440" w:left="2160" w:header="720" w:footer="720" w:gutter="0"/>
          <w:pgNumType w:fmt="lowerRoman"/>
          <w:cols w:space="720"/>
          <w:docGrid w:linePitch="360"/>
        </w:sectPr>
      </w:pPr>
    </w:p>
    <w:bookmarkStart w:id="10" w:name="_Toc479326217" w:displacedByCustomXml="next"/>
    <w:sdt>
      <w:sdtPr>
        <w:rPr>
          <w:rFonts w:ascii="Times" w:hAnsi="Times"/>
          <w:b w:val="0"/>
        </w:rPr>
        <w:id w:val="13664944"/>
        <w:lock w:val="sdtContentLocked"/>
        <w:placeholder>
          <w:docPart w:val="DefaultPlaceholder_1081868574"/>
        </w:placeholder>
        <w:group/>
      </w:sdtPr>
      <w:sdtEndPr>
        <w:rPr>
          <w:rFonts w:ascii="Times New Roman" w:hAnsi="Times New Roman"/>
        </w:rPr>
      </w:sdtEndPr>
      <w:sdtContent>
        <w:p w:rsidR="00A330D2" w:rsidRPr="00CC2452" w:rsidRDefault="00A330D2" w:rsidP="00A330D2">
          <w:pPr>
            <w:pStyle w:val="SHSectionHeading"/>
          </w:pPr>
          <w:r w:rsidRPr="00CC2452">
            <w:t>TABLE OF CONTENTS</w:t>
          </w:r>
          <w:bookmarkEnd w:id="10"/>
        </w:p>
        <w:p w:rsidR="00A330D2" w:rsidRPr="00CC2452" w:rsidRDefault="00A330D2" w:rsidP="00A330D2">
          <w:pPr>
            <w:jc w:val="right"/>
            <w:rPr>
              <w:b/>
            </w:rPr>
          </w:pPr>
          <w:r w:rsidRPr="00CC2452">
            <w:rPr>
              <w:b/>
            </w:rPr>
            <w:t>Page</w:t>
          </w:r>
        </w:p>
      </w:sdtContent>
    </w:sdt>
    <w:bookmarkStart w:id="11" w:name="_TableOfContents"/>
    <w:p w:rsidR="003604B5" w:rsidRDefault="00A330D2">
      <w:pPr>
        <w:pStyle w:val="TOC1"/>
        <w:rPr>
          <w:rFonts w:asciiTheme="minorHAnsi" w:eastAsiaTheme="minorEastAsia" w:hAnsiTheme="minorHAnsi"/>
          <w:noProof/>
          <w:color w:val="auto"/>
          <w:sz w:val="22"/>
        </w:rPr>
      </w:pPr>
      <w:r w:rsidRPr="00CC2452">
        <w:fldChar w:fldCharType="begin"/>
      </w:r>
      <w:r w:rsidRPr="00CC2452">
        <w:instrText xml:space="preserve"> TOC \f \h \t "SH Appendix,1,SH Chapter Title,2, SH Heading Level 2,3, SH Section Heading,1," \* MERGEFORMAT </w:instrText>
      </w:r>
      <w:r w:rsidRPr="00CC2452">
        <w:fldChar w:fldCharType="separate"/>
      </w:r>
      <w:hyperlink w:anchor="_Toc479326213" w:history="1">
        <w:r w:rsidR="003604B5" w:rsidRPr="006769C4">
          <w:rPr>
            <w:rStyle w:val="Hyperlink"/>
            <w:noProof/>
          </w:rPr>
          <w:t>DEDICATION</w:t>
        </w:r>
        <w:r w:rsidR="003604B5">
          <w:rPr>
            <w:noProof/>
          </w:rPr>
          <w:tab/>
        </w:r>
        <w:r w:rsidR="003604B5">
          <w:rPr>
            <w:noProof/>
          </w:rPr>
          <w:fldChar w:fldCharType="begin"/>
        </w:r>
        <w:r w:rsidR="003604B5">
          <w:rPr>
            <w:noProof/>
          </w:rPr>
          <w:instrText xml:space="preserve"> PAGEREF _Toc479326213 \h </w:instrText>
        </w:r>
        <w:r w:rsidR="003604B5">
          <w:rPr>
            <w:noProof/>
          </w:rPr>
        </w:r>
        <w:r w:rsidR="003604B5">
          <w:rPr>
            <w:noProof/>
          </w:rPr>
          <w:fldChar w:fldCharType="separate"/>
        </w:r>
        <w:r w:rsidR="00967995">
          <w:rPr>
            <w:noProof/>
          </w:rPr>
          <w:t>iii</w:t>
        </w:r>
        <w:r w:rsidR="003604B5">
          <w:rPr>
            <w:noProof/>
          </w:rPr>
          <w:fldChar w:fldCharType="end"/>
        </w:r>
      </w:hyperlink>
    </w:p>
    <w:p w:rsidR="003604B5" w:rsidRDefault="00D13CA0">
      <w:pPr>
        <w:pStyle w:val="TOC1"/>
        <w:rPr>
          <w:rFonts w:asciiTheme="minorHAnsi" w:eastAsiaTheme="minorEastAsia" w:hAnsiTheme="minorHAnsi"/>
          <w:noProof/>
          <w:color w:val="auto"/>
          <w:sz w:val="22"/>
        </w:rPr>
      </w:pPr>
      <w:hyperlink w:anchor="_Toc479326214" w:history="1">
        <w:r w:rsidR="003604B5" w:rsidRPr="006769C4">
          <w:rPr>
            <w:rStyle w:val="Hyperlink"/>
            <w:noProof/>
          </w:rPr>
          <w:t>ABSTRACT</w:t>
        </w:r>
        <w:r w:rsidR="003604B5">
          <w:rPr>
            <w:noProof/>
          </w:rPr>
          <w:tab/>
        </w:r>
        <w:r w:rsidR="003604B5">
          <w:rPr>
            <w:noProof/>
          </w:rPr>
          <w:fldChar w:fldCharType="begin"/>
        </w:r>
        <w:r w:rsidR="003604B5">
          <w:rPr>
            <w:noProof/>
          </w:rPr>
          <w:instrText xml:space="preserve"> PAGEREF _Toc479326214 \h </w:instrText>
        </w:r>
        <w:r w:rsidR="003604B5">
          <w:rPr>
            <w:noProof/>
          </w:rPr>
        </w:r>
        <w:r w:rsidR="003604B5">
          <w:rPr>
            <w:noProof/>
          </w:rPr>
          <w:fldChar w:fldCharType="separate"/>
        </w:r>
        <w:r w:rsidR="00967995">
          <w:rPr>
            <w:noProof/>
          </w:rPr>
          <w:t>iv</w:t>
        </w:r>
        <w:r w:rsidR="003604B5">
          <w:rPr>
            <w:noProof/>
          </w:rPr>
          <w:fldChar w:fldCharType="end"/>
        </w:r>
      </w:hyperlink>
    </w:p>
    <w:p w:rsidR="003604B5" w:rsidRDefault="00D13CA0">
      <w:pPr>
        <w:pStyle w:val="TOC1"/>
        <w:rPr>
          <w:rFonts w:asciiTheme="minorHAnsi" w:eastAsiaTheme="minorEastAsia" w:hAnsiTheme="minorHAnsi"/>
          <w:noProof/>
          <w:color w:val="auto"/>
          <w:sz w:val="22"/>
        </w:rPr>
      </w:pPr>
      <w:hyperlink w:anchor="_Toc479326215" w:history="1">
        <w:r w:rsidR="003604B5" w:rsidRPr="006769C4">
          <w:rPr>
            <w:rStyle w:val="Hyperlink"/>
            <w:noProof/>
          </w:rPr>
          <w:t>ACKNOWLEDGEMENTS</w:t>
        </w:r>
        <w:r w:rsidR="003604B5">
          <w:rPr>
            <w:noProof/>
          </w:rPr>
          <w:tab/>
        </w:r>
        <w:r w:rsidR="003604B5">
          <w:rPr>
            <w:noProof/>
          </w:rPr>
          <w:fldChar w:fldCharType="begin"/>
        </w:r>
        <w:r w:rsidR="003604B5">
          <w:rPr>
            <w:noProof/>
          </w:rPr>
          <w:instrText xml:space="preserve"> PAGEREF _Toc479326215 \h </w:instrText>
        </w:r>
        <w:r w:rsidR="003604B5">
          <w:rPr>
            <w:noProof/>
          </w:rPr>
        </w:r>
        <w:r w:rsidR="003604B5">
          <w:rPr>
            <w:noProof/>
          </w:rPr>
          <w:fldChar w:fldCharType="separate"/>
        </w:r>
        <w:r w:rsidR="00967995">
          <w:rPr>
            <w:noProof/>
          </w:rPr>
          <w:t>v</w:t>
        </w:r>
        <w:r w:rsidR="003604B5">
          <w:rPr>
            <w:noProof/>
          </w:rPr>
          <w:fldChar w:fldCharType="end"/>
        </w:r>
      </w:hyperlink>
    </w:p>
    <w:p w:rsidR="003604B5" w:rsidRDefault="00D13CA0">
      <w:pPr>
        <w:pStyle w:val="TOC1"/>
        <w:rPr>
          <w:rFonts w:asciiTheme="minorHAnsi" w:eastAsiaTheme="minorEastAsia" w:hAnsiTheme="minorHAnsi"/>
          <w:noProof/>
          <w:color w:val="auto"/>
          <w:sz w:val="22"/>
        </w:rPr>
      </w:pPr>
      <w:hyperlink w:anchor="_Toc479326216" w:history="1">
        <w:r w:rsidR="003604B5" w:rsidRPr="006769C4">
          <w:rPr>
            <w:rStyle w:val="Hyperlink"/>
            <w:noProof/>
          </w:rPr>
          <w:t>PREFACE</w:t>
        </w:r>
        <w:r w:rsidR="003604B5">
          <w:rPr>
            <w:noProof/>
          </w:rPr>
          <w:tab/>
        </w:r>
        <w:r w:rsidR="003604B5">
          <w:rPr>
            <w:noProof/>
          </w:rPr>
          <w:fldChar w:fldCharType="begin"/>
        </w:r>
        <w:r w:rsidR="003604B5">
          <w:rPr>
            <w:noProof/>
          </w:rPr>
          <w:instrText xml:space="preserve"> PAGEREF _Toc479326216 \h </w:instrText>
        </w:r>
        <w:r w:rsidR="003604B5">
          <w:rPr>
            <w:noProof/>
          </w:rPr>
        </w:r>
        <w:r w:rsidR="003604B5">
          <w:rPr>
            <w:noProof/>
          </w:rPr>
          <w:fldChar w:fldCharType="separate"/>
        </w:r>
        <w:r w:rsidR="00967995">
          <w:rPr>
            <w:noProof/>
          </w:rPr>
          <w:t>vi</w:t>
        </w:r>
        <w:r w:rsidR="003604B5">
          <w:rPr>
            <w:noProof/>
          </w:rPr>
          <w:fldChar w:fldCharType="end"/>
        </w:r>
      </w:hyperlink>
    </w:p>
    <w:p w:rsidR="003604B5" w:rsidRDefault="00D13CA0">
      <w:pPr>
        <w:pStyle w:val="TOC1"/>
        <w:rPr>
          <w:rFonts w:asciiTheme="minorHAnsi" w:eastAsiaTheme="minorEastAsia" w:hAnsiTheme="minorHAnsi"/>
          <w:noProof/>
          <w:color w:val="auto"/>
          <w:sz w:val="22"/>
        </w:rPr>
      </w:pPr>
      <w:hyperlink w:anchor="_Toc479326217" w:history="1">
        <w:r w:rsidR="003604B5" w:rsidRPr="006769C4">
          <w:rPr>
            <w:rStyle w:val="Hyperlink"/>
            <w:noProof/>
          </w:rPr>
          <w:t>TABLE OF CONTENTS</w:t>
        </w:r>
        <w:r w:rsidR="003604B5">
          <w:rPr>
            <w:noProof/>
          </w:rPr>
          <w:tab/>
        </w:r>
        <w:r w:rsidR="003604B5">
          <w:rPr>
            <w:noProof/>
          </w:rPr>
          <w:fldChar w:fldCharType="begin"/>
        </w:r>
        <w:r w:rsidR="003604B5">
          <w:rPr>
            <w:noProof/>
          </w:rPr>
          <w:instrText xml:space="preserve"> PAGEREF _Toc479326217 \h </w:instrText>
        </w:r>
        <w:r w:rsidR="003604B5">
          <w:rPr>
            <w:noProof/>
          </w:rPr>
        </w:r>
        <w:r w:rsidR="003604B5">
          <w:rPr>
            <w:noProof/>
          </w:rPr>
          <w:fldChar w:fldCharType="separate"/>
        </w:r>
        <w:r w:rsidR="00967995">
          <w:rPr>
            <w:noProof/>
          </w:rPr>
          <w:t>vii</w:t>
        </w:r>
        <w:r w:rsidR="003604B5">
          <w:rPr>
            <w:noProof/>
          </w:rPr>
          <w:fldChar w:fldCharType="end"/>
        </w:r>
      </w:hyperlink>
    </w:p>
    <w:p w:rsidR="003604B5" w:rsidRDefault="00D13CA0">
      <w:pPr>
        <w:pStyle w:val="TOC1"/>
        <w:rPr>
          <w:rFonts w:asciiTheme="minorHAnsi" w:eastAsiaTheme="minorEastAsia" w:hAnsiTheme="minorHAnsi"/>
          <w:noProof/>
          <w:color w:val="auto"/>
          <w:sz w:val="22"/>
        </w:rPr>
      </w:pPr>
      <w:hyperlink w:anchor="_Toc479326218" w:history="1">
        <w:r w:rsidR="003604B5" w:rsidRPr="006769C4">
          <w:rPr>
            <w:rStyle w:val="Hyperlink"/>
            <w:noProof/>
          </w:rPr>
          <w:t>LIST OF TABLES</w:t>
        </w:r>
        <w:r w:rsidR="003604B5">
          <w:rPr>
            <w:noProof/>
          </w:rPr>
          <w:tab/>
        </w:r>
        <w:r w:rsidR="003604B5">
          <w:rPr>
            <w:noProof/>
          </w:rPr>
          <w:fldChar w:fldCharType="begin"/>
        </w:r>
        <w:r w:rsidR="003604B5">
          <w:rPr>
            <w:noProof/>
          </w:rPr>
          <w:instrText xml:space="preserve"> PAGEREF _Toc479326218 \h </w:instrText>
        </w:r>
        <w:r w:rsidR="003604B5">
          <w:rPr>
            <w:noProof/>
          </w:rPr>
        </w:r>
        <w:r w:rsidR="003604B5">
          <w:rPr>
            <w:noProof/>
          </w:rPr>
          <w:fldChar w:fldCharType="separate"/>
        </w:r>
        <w:r w:rsidR="00967995">
          <w:rPr>
            <w:noProof/>
          </w:rPr>
          <w:t>viii</w:t>
        </w:r>
        <w:r w:rsidR="003604B5">
          <w:rPr>
            <w:noProof/>
          </w:rPr>
          <w:fldChar w:fldCharType="end"/>
        </w:r>
      </w:hyperlink>
    </w:p>
    <w:p w:rsidR="003604B5" w:rsidRDefault="00D13CA0">
      <w:pPr>
        <w:pStyle w:val="TOC1"/>
        <w:rPr>
          <w:rFonts w:asciiTheme="minorHAnsi" w:eastAsiaTheme="minorEastAsia" w:hAnsiTheme="minorHAnsi"/>
          <w:noProof/>
          <w:color w:val="auto"/>
          <w:sz w:val="22"/>
        </w:rPr>
      </w:pPr>
      <w:hyperlink w:anchor="_Toc479326219" w:history="1">
        <w:r w:rsidR="003604B5" w:rsidRPr="006769C4">
          <w:rPr>
            <w:rStyle w:val="Hyperlink"/>
            <w:noProof/>
          </w:rPr>
          <w:t>LIST OF FIGURES</w:t>
        </w:r>
        <w:r w:rsidR="003604B5">
          <w:rPr>
            <w:noProof/>
          </w:rPr>
          <w:tab/>
        </w:r>
        <w:r w:rsidR="003604B5">
          <w:rPr>
            <w:noProof/>
          </w:rPr>
          <w:fldChar w:fldCharType="begin"/>
        </w:r>
        <w:r w:rsidR="003604B5">
          <w:rPr>
            <w:noProof/>
          </w:rPr>
          <w:instrText xml:space="preserve"> PAGEREF _Toc479326219 \h </w:instrText>
        </w:r>
        <w:r w:rsidR="003604B5">
          <w:rPr>
            <w:noProof/>
          </w:rPr>
        </w:r>
        <w:r w:rsidR="003604B5">
          <w:rPr>
            <w:noProof/>
          </w:rPr>
          <w:fldChar w:fldCharType="separate"/>
        </w:r>
        <w:r w:rsidR="00967995">
          <w:rPr>
            <w:noProof/>
          </w:rPr>
          <w:t>ix</w:t>
        </w:r>
        <w:r w:rsidR="003604B5">
          <w:rPr>
            <w:noProof/>
          </w:rPr>
          <w:fldChar w:fldCharType="end"/>
        </w:r>
      </w:hyperlink>
    </w:p>
    <w:p w:rsidR="003604B5" w:rsidRDefault="00D13CA0">
      <w:pPr>
        <w:pStyle w:val="TOC1"/>
        <w:rPr>
          <w:rFonts w:asciiTheme="minorHAnsi" w:eastAsiaTheme="minorEastAsia" w:hAnsiTheme="minorHAnsi"/>
          <w:noProof/>
          <w:color w:val="auto"/>
          <w:sz w:val="22"/>
        </w:rPr>
      </w:pPr>
      <w:hyperlink w:anchor="_Toc479326220" w:history="1">
        <w:r w:rsidR="003604B5" w:rsidRPr="006769C4">
          <w:rPr>
            <w:rStyle w:val="Hyperlink"/>
            <w:noProof/>
          </w:rPr>
          <w:t>CHAPTER</w:t>
        </w:r>
      </w:hyperlink>
    </w:p>
    <w:p w:rsidR="003604B5" w:rsidRDefault="00D13CA0">
      <w:pPr>
        <w:pStyle w:val="TOC2"/>
        <w:rPr>
          <w:rFonts w:asciiTheme="minorHAnsi" w:eastAsiaTheme="minorEastAsia" w:hAnsiTheme="minorHAnsi"/>
          <w:caps w:val="0"/>
          <w:color w:val="auto"/>
          <w:sz w:val="22"/>
        </w:rPr>
      </w:pPr>
      <w:hyperlink w:anchor="_Toc479326221" w:history="1">
        <w:r w:rsidR="003604B5" w:rsidRPr="006769C4">
          <w:rPr>
            <w:rStyle w:val="Hyperlink"/>
          </w:rPr>
          <w:t>Title of Chapter</w:t>
        </w:r>
        <w:r w:rsidR="003604B5">
          <w:tab/>
        </w:r>
        <w:r w:rsidR="003604B5">
          <w:fldChar w:fldCharType="begin"/>
        </w:r>
        <w:r w:rsidR="003604B5">
          <w:instrText xml:space="preserve"> PAGEREF _Toc479326221 \h </w:instrText>
        </w:r>
        <w:r w:rsidR="003604B5">
          <w:fldChar w:fldCharType="separate"/>
        </w:r>
        <w:r w:rsidR="00967995">
          <w:t>1</w:t>
        </w:r>
        <w:r w:rsidR="003604B5">
          <w:fldChar w:fldCharType="end"/>
        </w:r>
      </w:hyperlink>
    </w:p>
    <w:p w:rsidR="003604B5" w:rsidRDefault="00D13CA0">
      <w:pPr>
        <w:pStyle w:val="TOC2"/>
        <w:rPr>
          <w:rFonts w:asciiTheme="minorHAnsi" w:eastAsiaTheme="minorEastAsia" w:hAnsiTheme="minorHAnsi"/>
          <w:caps w:val="0"/>
          <w:color w:val="auto"/>
          <w:sz w:val="22"/>
        </w:rPr>
      </w:pPr>
      <w:hyperlink w:anchor="_Toc479326222" w:history="1">
        <w:r w:rsidR="003604B5" w:rsidRPr="006769C4">
          <w:rPr>
            <w:rStyle w:val="Hyperlink"/>
          </w:rPr>
          <w:t>Title of Chapter</w:t>
        </w:r>
        <w:r w:rsidR="003604B5">
          <w:tab/>
        </w:r>
        <w:r w:rsidR="003604B5">
          <w:fldChar w:fldCharType="begin"/>
        </w:r>
        <w:r w:rsidR="003604B5">
          <w:instrText xml:space="preserve"> PAGEREF _Toc479326222 \h </w:instrText>
        </w:r>
        <w:r w:rsidR="003604B5">
          <w:fldChar w:fldCharType="separate"/>
        </w:r>
        <w:r w:rsidR="00967995">
          <w:t>2</w:t>
        </w:r>
        <w:r w:rsidR="003604B5">
          <w:fldChar w:fldCharType="end"/>
        </w:r>
      </w:hyperlink>
    </w:p>
    <w:p w:rsidR="003604B5" w:rsidRDefault="00D13CA0">
      <w:pPr>
        <w:pStyle w:val="TOC1"/>
        <w:rPr>
          <w:rFonts w:asciiTheme="minorHAnsi" w:eastAsiaTheme="minorEastAsia" w:hAnsiTheme="minorHAnsi"/>
          <w:noProof/>
          <w:color w:val="auto"/>
          <w:sz w:val="22"/>
        </w:rPr>
      </w:pPr>
      <w:hyperlink w:anchor="_Toc479326223" w:history="1">
        <w:r w:rsidR="003604B5" w:rsidRPr="006769C4">
          <w:rPr>
            <w:rStyle w:val="Hyperlink"/>
            <w:noProof/>
          </w:rPr>
          <w:t>REFERENCES</w:t>
        </w:r>
        <w:r w:rsidR="003604B5">
          <w:rPr>
            <w:noProof/>
          </w:rPr>
          <w:tab/>
        </w:r>
        <w:r w:rsidR="003604B5">
          <w:rPr>
            <w:noProof/>
          </w:rPr>
          <w:fldChar w:fldCharType="begin"/>
        </w:r>
        <w:r w:rsidR="003604B5">
          <w:rPr>
            <w:noProof/>
          </w:rPr>
          <w:instrText xml:space="preserve"> PAGEREF _Toc479326223 \h </w:instrText>
        </w:r>
        <w:r w:rsidR="003604B5">
          <w:rPr>
            <w:noProof/>
          </w:rPr>
        </w:r>
        <w:r w:rsidR="003604B5">
          <w:rPr>
            <w:noProof/>
          </w:rPr>
          <w:fldChar w:fldCharType="separate"/>
        </w:r>
        <w:r w:rsidR="00967995">
          <w:rPr>
            <w:noProof/>
          </w:rPr>
          <w:t>3</w:t>
        </w:r>
        <w:r w:rsidR="003604B5">
          <w:rPr>
            <w:noProof/>
          </w:rPr>
          <w:fldChar w:fldCharType="end"/>
        </w:r>
      </w:hyperlink>
    </w:p>
    <w:p w:rsidR="003604B5" w:rsidRDefault="00D13CA0">
      <w:pPr>
        <w:pStyle w:val="TOC1"/>
        <w:rPr>
          <w:rFonts w:asciiTheme="minorHAnsi" w:eastAsiaTheme="minorEastAsia" w:hAnsiTheme="minorHAnsi"/>
          <w:noProof/>
          <w:color w:val="auto"/>
          <w:sz w:val="22"/>
        </w:rPr>
      </w:pPr>
      <w:hyperlink w:anchor="_Toc479326224" w:history="1">
        <w:r w:rsidR="003604B5" w:rsidRPr="006769C4">
          <w:rPr>
            <w:rStyle w:val="Hyperlink"/>
            <w:noProof/>
          </w:rPr>
          <w:t>APPENDIX</w:t>
        </w:r>
        <w:r w:rsidR="003604B5">
          <w:rPr>
            <w:noProof/>
          </w:rPr>
          <w:tab/>
        </w:r>
        <w:r w:rsidR="003604B5">
          <w:rPr>
            <w:noProof/>
          </w:rPr>
          <w:fldChar w:fldCharType="begin"/>
        </w:r>
        <w:r w:rsidR="003604B5">
          <w:rPr>
            <w:noProof/>
          </w:rPr>
          <w:instrText xml:space="preserve"> PAGEREF _Toc479326224 \h </w:instrText>
        </w:r>
        <w:r w:rsidR="003604B5">
          <w:rPr>
            <w:noProof/>
          </w:rPr>
        </w:r>
        <w:r w:rsidR="003604B5">
          <w:rPr>
            <w:noProof/>
          </w:rPr>
          <w:fldChar w:fldCharType="separate"/>
        </w:r>
        <w:r w:rsidR="00967995">
          <w:rPr>
            <w:noProof/>
          </w:rPr>
          <w:t>4</w:t>
        </w:r>
        <w:r w:rsidR="003604B5">
          <w:rPr>
            <w:noProof/>
          </w:rPr>
          <w:fldChar w:fldCharType="end"/>
        </w:r>
      </w:hyperlink>
    </w:p>
    <w:p w:rsidR="003604B5" w:rsidRDefault="00D13CA0">
      <w:pPr>
        <w:pStyle w:val="TOC1"/>
        <w:rPr>
          <w:rFonts w:asciiTheme="minorHAnsi" w:eastAsiaTheme="minorEastAsia" w:hAnsiTheme="minorHAnsi"/>
          <w:noProof/>
          <w:color w:val="auto"/>
          <w:sz w:val="22"/>
        </w:rPr>
      </w:pPr>
      <w:hyperlink w:anchor="_Toc479326225" w:history="1">
        <w:r w:rsidR="003604B5" w:rsidRPr="006769C4">
          <w:rPr>
            <w:rStyle w:val="Hyperlink"/>
            <w:noProof/>
          </w:rPr>
          <w:t>VITA</w:t>
        </w:r>
        <w:r w:rsidR="003604B5">
          <w:rPr>
            <w:noProof/>
          </w:rPr>
          <w:tab/>
        </w:r>
        <w:r w:rsidR="003604B5">
          <w:rPr>
            <w:noProof/>
          </w:rPr>
          <w:fldChar w:fldCharType="begin"/>
        </w:r>
        <w:r w:rsidR="003604B5">
          <w:rPr>
            <w:noProof/>
          </w:rPr>
          <w:instrText xml:space="preserve"> PAGEREF _Toc479326225 \h </w:instrText>
        </w:r>
        <w:r w:rsidR="003604B5">
          <w:rPr>
            <w:noProof/>
          </w:rPr>
        </w:r>
        <w:r w:rsidR="003604B5">
          <w:rPr>
            <w:noProof/>
          </w:rPr>
          <w:fldChar w:fldCharType="separate"/>
        </w:r>
        <w:r w:rsidR="00967995">
          <w:rPr>
            <w:noProof/>
          </w:rPr>
          <w:t>5</w:t>
        </w:r>
        <w:r w:rsidR="003604B5">
          <w:rPr>
            <w:noProof/>
          </w:rPr>
          <w:fldChar w:fldCharType="end"/>
        </w:r>
      </w:hyperlink>
    </w:p>
    <w:p w:rsidR="00A330D2" w:rsidRPr="00CC2452" w:rsidRDefault="00A330D2" w:rsidP="003F60F7">
      <w:pPr>
        <w:pStyle w:val="TOC1"/>
        <w:sectPr w:rsidR="00A330D2" w:rsidRPr="00CC2452" w:rsidSect="00A330D2">
          <w:footerReference w:type="default" r:id="rId11"/>
          <w:pgSz w:w="12240" w:h="15840"/>
          <w:pgMar w:top="1440" w:right="1440" w:bottom="1440" w:left="2160" w:header="720" w:footer="720" w:gutter="0"/>
          <w:pgNumType w:fmt="lowerRoman"/>
          <w:cols w:space="720"/>
          <w:docGrid w:linePitch="360"/>
        </w:sectPr>
      </w:pPr>
      <w:r w:rsidRPr="00CC2452">
        <w:fldChar w:fldCharType="end"/>
      </w:r>
      <w:bookmarkStart w:id="12" w:name="_TableOfContentsOut"/>
      <w:bookmarkEnd w:id="11"/>
      <w:bookmarkEnd w:id="12"/>
    </w:p>
    <w:bookmarkStart w:id="13" w:name="_Toc479326218" w:displacedByCustomXml="next"/>
    <w:sdt>
      <w:sdtPr>
        <w:rPr>
          <w:b w:val="0"/>
        </w:rPr>
        <w:id w:val="1237287907"/>
        <w:lock w:val="contentLocked"/>
        <w:placeholder>
          <w:docPart w:val="91BA193E2A5F4C2F85A95C91DDC1D7CB"/>
        </w:placeholder>
        <w:group/>
      </w:sdtPr>
      <w:sdtEndPr/>
      <w:sdtContent>
        <w:p w:rsidR="00A330D2" w:rsidRPr="00CC2452" w:rsidRDefault="00A330D2" w:rsidP="00254870">
          <w:pPr>
            <w:pStyle w:val="SHSectionHeading"/>
          </w:pPr>
          <w:r w:rsidRPr="00CC2452">
            <w:t>LIST OF TABLES</w:t>
          </w:r>
          <w:bookmarkEnd w:id="13"/>
        </w:p>
        <w:p w:rsidR="00A330D2" w:rsidRPr="00CC2452" w:rsidRDefault="00A330D2" w:rsidP="00254870">
          <w:pPr>
            <w:pStyle w:val="SHNoIndent"/>
            <w:tabs>
              <w:tab w:val="right" w:pos="8640"/>
            </w:tabs>
            <w:spacing w:line="480" w:lineRule="auto"/>
            <w:rPr>
              <w:b/>
            </w:rPr>
          </w:pPr>
          <w:r w:rsidRPr="00CC2452">
            <w:rPr>
              <w:b/>
            </w:rPr>
            <w:t>Table</w:t>
          </w:r>
          <w:r w:rsidRPr="00CC2452">
            <w:rPr>
              <w:b/>
            </w:rPr>
            <w:tab/>
            <w:t>Page</w:t>
          </w:r>
        </w:p>
      </w:sdtContent>
    </w:sdt>
    <w:bookmarkStart w:id="14" w:name="_ListOfTables"/>
    <w:p w:rsidR="00A330D2" w:rsidRPr="00CC2452" w:rsidRDefault="00A330D2" w:rsidP="00254870">
      <w:pPr>
        <w:ind w:firstLine="0"/>
        <w:sectPr w:rsidR="00A330D2" w:rsidRPr="00CC2452" w:rsidSect="00A330D2">
          <w:footerReference w:type="default" r:id="rId12"/>
          <w:pgSz w:w="12240" w:h="15840"/>
          <w:pgMar w:top="1440" w:right="1440" w:bottom="1440" w:left="2160" w:header="720" w:footer="720" w:gutter="0"/>
          <w:pgNumType w:fmt="lowerRoman"/>
          <w:cols w:space="360"/>
          <w:docGrid w:linePitch="360"/>
        </w:sectPr>
      </w:pPr>
      <w:r w:rsidRPr="00CC2452">
        <w:fldChar w:fldCharType="begin"/>
      </w:r>
      <w:r w:rsidRPr="00CC2452">
        <w:instrText xml:space="preserve"> TOC \h \z \t "SH Table Title,4" \* MERGEFORMAT </w:instrText>
      </w:r>
      <w:r w:rsidRPr="00CC2452">
        <w:fldChar w:fldCharType="separate"/>
      </w:r>
      <w:r w:rsidR="00967995">
        <w:rPr>
          <w:b/>
          <w:bCs/>
          <w:noProof/>
        </w:rPr>
        <w:t>No table of contents entries found.</w:t>
      </w:r>
      <w:r w:rsidRPr="00CC2452">
        <w:rPr>
          <w:b/>
          <w:bCs/>
          <w:noProof/>
        </w:rPr>
        <w:fldChar w:fldCharType="end"/>
      </w:r>
      <w:bookmarkEnd w:id="14"/>
      <w:r w:rsidRPr="00CC2452">
        <w:t xml:space="preserve"> </w:t>
      </w:r>
      <w:bookmarkStart w:id="15" w:name="_ListOfTablesOut"/>
      <w:bookmarkEnd w:id="15"/>
    </w:p>
    <w:bookmarkStart w:id="16" w:name="_Toc479326219" w:displacedByCustomXml="next"/>
    <w:sdt>
      <w:sdtPr>
        <w:rPr>
          <w:b w:val="0"/>
        </w:rPr>
        <w:id w:val="-331303299"/>
        <w:lock w:val="contentLocked"/>
        <w:placeholder>
          <w:docPart w:val="91BA193E2A5F4C2F85A95C91DDC1D7CB"/>
        </w:placeholder>
        <w:group/>
      </w:sdtPr>
      <w:sdtEndPr/>
      <w:sdtContent>
        <w:p w:rsidR="00A330D2" w:rsidRPr="00CC2452" w:rsidRDefault="00A330D2" w:rsidP="00254870">
          <w:pPr>
            <w:pStyle w:val="SHSectionHeading"/>
          </w:pPr>
          <w:r w:rsidRPr="00CC2452">
            <w:t>LIST OF FIGURES</w:t>
          </w:r>
          <w:bookmarkEnd w:id="16"/>
        </w:p>
        <w:p w:rsidR="00A330D2" w:rsidRPr="00CC2452" w:rsidRDefault="00A330D2" w:rsidP="00254870">
          <w:pPr>
            <w:pStyle w:val="SHNoIndent"/>
            <w:tabs>
              <w:tab w:val="right" w:pos="8640"/>
            </w:tabs>
            <w:spacing w:line="480" w:lineRule="auto"/>
            <w:rPr>
              <w:b/>
            </w:rPr>
          </w:pPr>
          <w:r w:rsidRPr="00CC2452">
            <w:rPr>
              <w:b/>
            </w:rPr>
            <w:t>Figure</w:t>
          </w:r>
          <w:r w:rsidRPr="00CC2452">
            <w:rPr>
              <w:b/>
            </w:rPr>
            <w:tab/>
            <w:t>Page</w:t>
          </w:r>
        </w:p>
      </w:sdtContent>
    </w:sdt>
    <w:bookmarkStart w:id="17" w:name="_ListOfFigures"/>
    <w:p w:rsidR="00A330D2" w:rsidRPr="00CC2452" w:rsidRDefault="00A330D2" w:rsidP="00951FDC">
      <w:pPr>
        <w:ind w:firstLine="0"/>
        <w:sectPr w:rsidR="00A330D2" w:rsidRPr="00CC2452" w:rsidSect="00254870">
          <w:footerReference w:type="default" r:id="rId13"/>
          <w:type w:val="continuous"/>
          <w:pgSz w:w="12240" w:h="15840"/>
          <w:pgMar w:top="1440" w:right="1440" w:bottom="1440" w:left="2160" w:header="720" w:footer="720" w:gutter="0"/>
          <w:pgNumType w:fmt="lowerRoman"/>
          <w:cols w:space="360"/>
          <w:docGrid w:linePitch="360"/>
        </w:sectPr>
      </w:pPr>
      <w:r w:rsidRPr="00CC2452">
        <w:fldChar w:fldCharType="begin"/>
      </w:r>
      <w:r w:rsidRPr="00CC2452">
        <w:instrText xml:space="preserve"> TOC \h \z \t "SH Figure Caption,5" \* MERGEFORMAT </w:instrText>
      </w:r>
      <w:r w:rsidRPr="00CC2452">
        <w:fldChar w:fldCharType="separate"/>
      </w:r>
      <w:r w:rsidR="00967995">
        <w:rPr>
          <w:b/>
          <w:bCs/>
          <w:noProof/>
        </w:rPr>
        <w:t>No table of contents entries found.</w:t>
      </w:r>
      <w:r w:rsidRPr="00CC2452">
        <w:rPr>
          <w:b/>
          <w:bCs/>
          <w:noProof/>
        </w:rPr>
        <w:fldChar w:fldCharType="end"/>
      </w:r>
      <w:bookmarkStart w:id="18" w:name="_ListOfFiguresOut"/>
      <w:bookmarkEnd w:id="17"/>
      <w:bookmarkEnd w:id="18"/>
    </w:p>
    <w:bookmarkStart w:id="19" w:name="_ChapterOne" w:displacedByCustomXml="next"/>
    <w:bookmarkEnd w:id="19" w:displacedByCustomXml="next"/>
    <w:sdt>
      <w:sdtPr>
        <w:rPr>
          <w:sz w:val="2"/>
          <w:szCs w:val="2"/>
        </w:rPr>
        <w:id w:val="1961220802"/>
        <w:lock w:val="sdtContentLocked"/>
        <w:placeholder>
          <w:docPart w:val="DefaultPlaceholder_-1854013440"/>
        </w:placeholder>
        <w:group/>
      </w:sdtPr>
      <w:sdtEndPr/>
      <w:sdtContent>
        <w:p w:rsidR="00A330D2" w:rsidRPr="00CC2452" w:rsidRDefault="00A330D2" w:rsidP="00951FDC">
          <w:pPr>
            <w:spacing w:line="20" w:lineRule="exact"/>
            <w:ind w:firstLine="0"/>
            <w:rPr>
              <w:sz w:val="2"/>
              <w:szCs w:val="2"/>
            </w:rPr>
          </w:pPr>
          <w:r w:rsidRPr="00CC2452">
            <w:rPr>
              <w:sz w:val="2"/>
              <w:szCs w:val="2"/>
            </w:rPr>
            <w:fldChar w:fldCharType="begin"/>
          </w:r>
          <w:r w:rsidRPr="00CC2452">
            <w:rPr>
              <w:sz w:val="2"/>
              <w:szCs w:val="2"/>
            </w:rPr>
            <w:instrText xml:space="preserve"> TC  </w:instrText>
          </w:r>
          <w:bookmarkStart w:id="20" w:name="_Toc479326220"/>
          <w:r w:rsidRPr="00CC2452">
            <w:rPr>
              <w:sz w:val="2"/>
              <w:szCs w:val="2"/>
            </w:rPr>
            <w:instrText>CHAPTER</w:instrText>
          </w:r>
          <w:bookmarkEnd w:id="20"/>
          <w:r w:rsidRPr="00CC2452">
            <w:rPr>
              <w:sz w:val="2"/>
              <w:szCs w:val="2"/>
            </w:rPr>
            <w:instrText xml:space="preserve"> \N</w:instrText>
          </w:r>
          <w:r w:rsidRPr="00CC2452">
            <w:rPr>
              <w:sz w:val="2"/>
              <w:szCs w:val="2"/>
            </w:rPr>
            <w:fldChar w:fldCharType="end"/>
          </w:r>
        </w:p>
      </w:sdtContent>
    </w:sdt>
    <w:p w:rsidR="00A330D2" w:rsidRPr="00CC2452" w:rsidRDefault="00951FDC" w:rsidP="00951FDC">
      <w:pPr>
        <w:pStyle w:val="SHChapterHeading"/>
        <w:pageBreakBefore w:val="0"/>
      </w:pPr>
      <w:r w:rsidRPr="00CC2452">
        <w:t xml:space="preserve">CHAPTER </w:t>
      </w:r>
      <w:fldSimple w:instr=" SEQ &quot;CHAPTER&quot; \* ROMAN ">
        <w:r w:rsidR="00967995">
          <w:rPr>
            <w:noProof/>
          </w:rPr>
          <w:t>I</w:t>
        </w:r>
      </w:fldSimple>
    </w:p>
    <w:bookmarkStart w:id="21" w:name="_Toc479326221" w:displacedByCustomXml="next"/>
    <w:sdt>
      <w:sdtPr>
        <w:alias w:val="Capitalize First Letter of Important Words"/>
        <w:tag w:val="Capitalize First Letter of Important Words"/>
        <w:id w:val="-626627582"/>
        <w:placeholder>
          <w:docPart w:val="A80A1F2CDE6A4E9F83884F0CEEDC4270"/>
        </w:placeholder>
        <w:temporary/>
        <w:showingPlcHdr/>
      </w:sdtPr>
      <w:sdtEndPr/>
      <w:sdtContent>
        <w:p w:rsidR="00951FDC" w:rsidRPr="00CC2452" w:rsidRDefault="00951FDC" w:rsidP="00951FDC">
          <w:pPr>
            <w:pStyle w:val="SHChapterTitle"/>
          </w:pPr>
          <w:r w:rsidRPr="00CC2452">
            <w:rPr>
              <w:rStyle w:val="PlaceholderText"/>
              <w:color w:val="000000" w:themeColor="text1"/>
            </w:rPr>
            <w:t>Title of Chapter</w:t>
          </w:r>
        </w:p>
      </w:sdtContent>
    </w:sdt>
    <w:bookmarkEnd w:id="21" w:displacedByCustomXml="prev"/>
    <w:p w:rsidR="00951FDC" w:rsidRPr="00CC2452" w:rsidRDefault="00951FDC" w:rsidP="00951FDC"/>
    <w:p w:rsidR="00A330D2" w:rsidRPr="00CC2452" w:rsidRDefault="00A330D2" w:rsidP="00254870">
      <w:pPr>
        <w:pStyle w:val="SHChapterHeading"/>
        <w:rPr>
          <w:noProof/>
        </w:rPr>
      </w:pPr>
      <w:r w:rsidRPr="00CC2452">
        <w:lastRenderedPageBreak/>
        <w:t xml:space="preserve">CHAPTER </w:t>
      </w:r>
      <w:fldSimple w:instr=" SEQ &quot;CHAPTER&quot; \* ROMAN \* MERGEFORMAT ">
        <w:r w:rsidR="00967995">
          <w:rPr>
            <w:noProof/>
          </w:rPr>
          <w:t>II</w:t>
        </w:r>
      </w:fldSimple>
    </w:p>
    <w:bookmarkStart w:id="22" w:name="_Toc479326222" w:displacedByCustomXml="next"/>
    <w:sdt>
      <w:sdtPr>
        <w:alias w:val="Capitalize the First Letter of Important Words"/>
        <w:tag w:val="Capitalize the First Letter of Important Words"/>
        <w:id w:val="167442624"/>
        <w:placeholder>
          <w:docPart w:val="2B55EEF44A624F8BA40D85D430006420"/>
        </w:placeholder>
        <w:temporary/>
        <w:showingPlcHdr/>
      </w:sdtPr>
      <w:sdtEndPr/>
      <w:sdtContent>
        <w:p w:rsidR="00A330D2" w:rsidRPr="00CC2452" w:rsidRDefault="00A330D2" w:rsidP="00254870">
          <w:pPr>
            <w:pStyle w:val="SHChapterTitle"/>
          </w:pPr>
          <w:r w:rsidRPr="00CC2452">
            <w:rPr>
              <w:rStyle w:val="PlaceholderText"/>
              <w:color w:val="000000" w:themeColor="text1"/>
            </w:rPr>
            <w:t>Title of Chapter</w:t>
          </w:r>
        </w:p>
      </w:sdtContent>
    </w:sdt>
    <w:bookmarkEnd w:id="22" w:displacedByCustomXml="prev"/>
    <w:p w:rsidR="00A330D2" w:rsidRPr="00CC2452" w:rsidRDefault="00A330D2" w:rsidP="00254870"/>
    <w:bookmarkStart w:id="23" w:name="_Toc479326223" w:displacedByCustomXml="next"/>
    <w:sdt>
      <w:sdtPr>
        <w:id w:val="903417556"/>
        <w:lock w:val="sdtContentLocked"/>
        <w:placeholder>
          <w:docPart w:val="91BA193E2A5F4C2F85A95C91DDC1D7CB"/>
        </w:placeholder>
        <w:group/>
      </w:sdtPr>
      <w:sdtEndPr/>
      <w:sdtContent>
        <w:p w:rsidR="00A330D2" w:rsidRPr="00CC2452" w:rsidRDefault="00A330D2" w:rsidP="00254870">
          <w:pPr>
            <w:pStyle w:val="SHSectionHeading"/>
          </w:pPr>
          <w:r w:rsidRPr="00CC2452">
            <w:t>REFERENCES</w:t>
          </w:r>
        </w:p>
      </w:sdtContent>
    </w:sdt>
    <w:bookmarkEnd w:id="23" w:displacedByCustomXml="prev"/>
    <w:sdt>
      <w:sdtPr>
        <w:id w:val="-1908148167"/>
        <w:placeholder>
          <w:docPart w:val="98699C61374647348A58309538293515"/>
        </w:placeholder>
        <w:temporary/>
        <w:showingPlcHdr/>
      </w:sdtPr>
      <w:sdtEndPr/>
      <w:sdtContent>
        <w:p w:rsidR="00A330D2" w:rsidRPr="00CC2452" w:rsidRDefault="00A330D2" w:rsidP="00254870">
          <w:pPr>
            <w:pStyle w:val="SHReferences"/>
            <w:rPr>
              <w:rStyle w:val="PlaceholderText"/>
              <w:color w:val="000000" w:themeColor="text1"/>
            </w:rPr>
          </w:pPr>
          <w:r w:rsidRPr="00CC2452">
            <w:rPr>
              <w:rStyle w:val="PlaceholderText"/>
              <w:color w:val="000000" w:themeColor="text1"/>
            </w:rPr>
            <w:t>Click here to enter text. You may manually type this section, or you may delete this field and replace it with “Insert Bibliography” if you wish to use Microsoft Word’s built in Citations and Bibliography function (found under the REFERENCES tab).</w:t>
          </w:r>
        </w:p>
        <w:p w:rsidR="00A330D2" w:rsidRPr="00CC2452" w:rsidRDefault="00A330D2" w:rsidP="00254870">
          <w:pPr>
            <w:pStyle w:val="SHReferences"/>
            <w:rPr>
              <w:rStyle w:val="PlaceholderText"/>
              <w:color w:val="000000" w:themeColor="text1"/>
            </w:rPr>
          </w:pPr>
          <w:r w:rsidRPr="00CC2452">
            <w:rPr>
              <w:rStyle w:val="PlaceholderText"/>
              <w:color w:val="000000" w:themeColor="text1"/>
            </w:rPr>
            <w:t>The composition of your manuscript will be governed by the publication style chosen. This also includes your References or Works Cited page. Do not hit enter after each line—text will wrap automatically. Hit enter after each reference entry.</w:t>
          </w:r>
        </w:p>
        <w:p w:rsidR="00A330D2" w:rsidRPr="00CC2452" w:rsidRDefault="00A330D2" w:rsidP="00254870">
          <w:pPr>
            <w:pStyle w:val="SHReferences"/>
            <w:rPr>
              <w:rStyle w:val="PlaceholderText"/>
              <w:color w:val="000000" w:themeColor="text1"/>
            </w:rPr>
          </w:pPr>
          <w:r w:rsidRPr="00CC2452">
            <w:rPr>
              <w:rStyle w:val="PlaceholderText"/>
              <w:color w:val="000000" w:themeColor="text1"/>
            </w:rPr>
            <w:t xml:space="preserve">APA Author Last Name, F. M., &amp; Second Author Last Name, A.B. (2006). Title of article goes here. </w:t>
          </w:r>
          <w:r w:rsidRPr="00CC2452">
            <w:rPr>
              <w:rStyle w:val="PlaceholderText"/>
              <w:i/>
              <w:color w:val="000000" w:themeColor="text1"/>
            </w:rPr>
            <w:t>Title of Journal Goes Here,</w:t>
          </w:r>
          <w:r w:rsidRPr="00CC2452">
            <w:rPr>
              <w:rStyle w:val="PlaceholderText"/>
              <w:color w:val="000000" w:themeColor="text1"/>
            </w:rPr>
            <w:t xml:space="preserve"> </w:t>
          </w:r>
          <w:r w:rsidRPr="00CC2452">
            <w:rPr>
              <w:rStyle w:val="PlaceholderText"/>
              <w:i/>
              <w:color w:val="000000" w:themeColor="text1"/>
            </w:rPr>
            <w:t>Vol.</w:t>
          </w:r>
          <w:r w:rsidRPr="00CC2452">
            <w:rPr>
              <w:rStyle w:val="PlaceholderText"/>
              <w:color w:val="000000" w:themeColor="text1"/>
            </w:rPr>
            <w:t>(Iss.), pp-pp.</w:t>
          </w:r>
        </w:p>
        <w:p w:rsidR="00A330D2" w:rsidRPr="00CC2452" w:rsidRDefault="00A330D2" w:rsidP="00254870">
          <w:pPr>
            <w:pStyle w:val="SHReferences"/>
            <w:rPr>
              <w:rStyle w:val="PlaceholderText"/>
              <w:color w:val="000000" w:themeColor="text1"/>
            </w:rPr>
          </w:pPr>
          <w:r w:rsidRPr="00CC2452">
            <w:rPr>
              <w:rStyle w:val="PlaceholderText"/>
              <w:color w:val="000000" w:themeColor="text1"/>
            </w:rPr>
            <w:t xml:space="preserve">MLA Author Last Name, First Name, and First Name Last Name. “Title of Article Goes Here.” </w:t>
          </w:r>
          <w:r w:rsidRPr="00CC2452">
            <w:rPr>
              <w:rStyle w:val="PlaceholderText"/>
              <w:i/>
              <w:color w:val="000000" w:themeColor="text1"/>
            </w:rPr>
            <w:t>Title of Journal</w:t>
          </w:r>
          <w:r w:rsidRPr="00CC2452">
            <w:rPr>
              <w:rStyle w:val="PlaceholderText"/>
              <w:color w:val="000000" w:themeColor="text1"/>
            </w:rPr>
            <w:t xml:space="preserve"> Day Month Year: pp. Print.</w:t>
          </w:r>
        </w:p>
        <w:p w:rsidR="00A330D2" w:rsidRPr="00CC2452" w:rsidRDefault="00A330D2" w:rsidP="00254870">
          <w:pPr>
            <w:pStyle w:val="SHReferences"/>
          </w:pPr>
          <w:r w:rsidRPr="00CC2452">
            <w:rPr>
              <w:rStyle w:val="PlaceholderText"/>
              <w:color w:val="000000" w:themeColor="text1"/>
            </w:rPr>
            <w:t>Chicago Author Last Name, First Name. “Title of Article Goes Here.” Title of Journal Vol, no.# (2008): pp-pp.</w:t>
          </w:r>
        </w:p>
      </w:sdtContent>
    </w:sdt>
    <w:p w:rsidR="00A330D2" w:rsidRPr="00CC2452" w:rsidRDefault="00A330D2" w:rsidP="00254870"/>
    <w:p w:rsidR="00A330D2" w:rsidRPr="00CC2452" w:rsidRDefault="00A330D2" w:rsidP="00254870">
      <w:pPr>
        <w:pStyle w:val="SHSectionHeading"/>
      </w:pPr>
      <w:bookmarkStart w:id="24" w:name="_Toc479326224"/>
      <w:r w:rsidRPr="00CC2452">
        <w:lastRenderedPageBreak/>
        <w:t>APPENDIX</w:t>
      </w:r>
      <w:bookmarkEnd w:id="24"/>
    </w:p>
    <w:sdt>
      <w:sdtPr>
        <w:id w:val="-660232618"/>
        <w:placeholder>
          <w:docPart w:val="AE90D4C5A3DF4D5B9714EB7ECC10734C"/>
        </w:placeholder>
        <w:temporary/>
        <w:showingPlcHdr/>
      </w:sdtPr>
      <w:sdtEndPr/>
      <w:sdtContent>
        <w:p w:rsidR="00A330D2" w:rsidRPr="00CC2452" w:rsidRDefault="00A330D2" w:rsidP="00254870">
          <w:pPr>
            <w:rPr>
              <w:rStyle w:val="PlaceholderText"/>
              <w:color w:val="000000" w:themeColor="text1"/>
            </w:rPr>
          </w:pPr>
          <w:r w:rsidRPr="00CC2452">
            <w:rPr>
              <w:rStyle w:val="PlaceholderText"/>
              <w:color w:val="000000" w:themeColor="text1"/>
            </w:rPr>
            <w:t>Click here to add an appendix. If you do not need an appendix, delete this page using the Navigation pane. If you will have more than one appendix, delete this page and use the New Appendix button to add Appendix A, Appendix B, etc.</w:t>
          </w:r>
        </w:p>
        <w:p w:rsidR="00A330D2" w:rsidRPr="00CC2452" w:rsidRDefault="00A330D2" w:rsidP="00254870">
          <w:r w:rsidRPr="00CC2452">
            <w:t xml:space="preserve">Appendix tables and figures are special. They are not to be numbered and referenced in the Lists of Tables and List of Figures. When referencing the tables or figures in an appendix, simply reference their respective appendix. If you must reference specific tables or figures, then either organize the tables or figures into separate appendices or, if you really want to reference specific tables or figures, then add those tables and figures into the body of the text. </w:t>
          </w:r>
        </w:p>
        <w:p w:rsidR="00A330D2" w:rsidRPr="00CC2452" w:rsidRDefault="00A330D2" w:rsidP="00254870">
          <w:r w:rsidRPr="00CC2452">
            <w:t>To add a Table or Figure to the Appendix, use the New Table or New Figure button, then delete the table or figure number and title or caption. Then, type the title or caption with normal text.</w:t>
          </w:r>
        </w:p>
      </w:sdtContent>
    </w:sdt>
    <w:bookmarkStart w:id="25" w:name="_Toc479326225" w:displacedByCustomXml="next"/>
    <w:sdt>
      <w:sdtPr>
        <w:id w:val="578647032"/>
        <w:lock w:val="sdtContentLocked"/>
        <w:placeholder>
          <w:docPart w:val="1B489726BC4A480C9C9C8375A9C437C1"/>
        </w:placeholder>
        <w:group/>
      </w:sdtPr>
      <w:sdtEndPr/>
      <w:sdtContent>
        <w:p w:rsidR="00A330D2" w:rsidRPr="00CC2452" w:rsidRDefault="00A330D2" w:rsidP="00254870">
          <w:pPr>
            <w:pStyle w:val="SHSectionHeading"/>
          </w:pPr>
          <w:r w:rsidRPr="00CC2452">
            <w:t>VITA</w:t>
          </w:r>
        </w:p>
      </w:sdtContent>
    </w:sdt>
    <w:bookmarkEnd w:id="25" w:displacedByCustomXml="prev"/>
    <w:sdt>
      <w:sdtPr>
        <w:id w:val="-2097390308"/>
        <w:placeholder>
          <w:docPart w:val="EBF730BFAD9D43928B8F1822F9C0F23A"/>
        </w:placeholder>
        <w:temporary/>
        <w:showingPlcHdr/>
      </w:sdtPr>
      <w:sdtEndPr/>
      <w:sdtContent>
        <w:p w:rsidR="00A330D2" w:rsidRPr="00CC2452" w:rsidRDefault="00A330D2" w:rsidP="00254870">
          <w:r w:rsidRPr="00CC2452">
            <w:rPr>
              <w:rStyle w:val="PlaceholderText"/>
              <w:color w:val="000000" w:themeColor="text1"/>
            </w:rPr>
            <w:t xml:space="preserve">Click here to include a copy of your CV/resume. </w:t>
          </w:r>
          <w:r w:rsidRPr="00CC2452">
            <w:t>Here is an example:</w:t>
          </w:r>
        </w:p>
        <w:p w:rsidR="00A330D2" w:rsidRPr="00CC2452" w:rsidRDefault="00A330D2" w:rsidP="00254870">
          <w:pPr>
            <w:ind w:left="270" w:firstLine="0"/>
            <w:jc w:val="center"/>
          </w:pPr>
          <w:r w:rsidRPr="00CC2452">
            <w:rPr>
              <w:b/>
              <w:bCs/>
            </w:rPr>
            <w:t>Isaac M. Student</w:t>
          </w:r>
        </w:p>
        <w:p w:rsidR="00A330D2" w:rsidRPr="00CC2452" w:rsidRDefault="00A330D2" w:rsidP="00254870">
          <w:pPr>
            <w:spacing w:before="240" w:after="240" w:line="240" w:lineRule="auto"/>
            <w:ind w:left="274" w:hanging="270"/>
          </w:pPr>
          <w:r w:rsidRPr="00CC2452">
            <w:rPr>
              <w:b/>
              <w:bCs/>
            </w:rPr>
            <w:t xml:space="preserve">EDUCATION </w:t>
          </w:r>
        </w:p>
        <w:p w:rsidR="00A330D2" w:rsidRPr="00CC2452" w:rsidRDefault="00A330D2" w:rsidP="00254870">
          <w:pPr>
            <w:spacing w:before="240" w:after="240" w:line="240" w:lineRule="auto"/>
            <w:ind w:left="274" w:firstLine="0"/>
          </w:pPr>
          <w:r w:rsidRPr="00CC2452">
            <w:t xml:space="preserve">Master of Arts student in &lt; </w:t>
          </w:r>
          <w:r w:rsidRPr="00CC2452">
            <w:rPr>
              <w:i/>
              <w:iCs/>
            </w:rPr>
            <w:t xml:space="preserve">Discipline </w:t>
          </w:r>
          <w:r w:rsidRPr="00CC2452">
            <w:t xml:space="preserve">&gt; at Sam Houston State University, August 2002 – present. Thesis title: “Thesis title goes here in normal text.” </w:t>
          </w:r>
        </w:p>
        <w:p w:rsidR="00A330D2" w:rsidRPr="00CC2452" w:rsidRDefault="00A330D2" w:rsidP="00254870">
          <w:pPr>
            <w:spacing w:before="240" w:after="240" w:line="240" w:lineRule="auto"/>
            <w:ind w:left="274" w:firstLine="0"/>
          </w:pPr>
          <w:r w:rsidRPr="00CC2452">
            <w:t>Bachelor of Arts (May 2002) in &lt;</w:t>
          </w:r>
          <w:r w:rsidRPr="00CC2452">
            <w:rPr>
              <w:i/>
              <w:iCs/>
            </w:rPr>
            <w:t>Discipline</w:t>
          </w:r>
          <w:r w:rsidRPr="00CC2452">
            <w:t xml:space="preserve">&gt;, Anytown State University, Anytown, Texas. </w:t>
          </w:r>
        </w:p>
        <w:p w:rsidR="00A330D2" w:rsidRPr="00CC2452" w:rsidRDefault="00A330D2" w:rsidP="00254870">
          <w:pPr>
            <w:spacing w:before="240" w:after="240" w:line="240" w:lineRule="auto"/>
            <w:ind w:left="274" w:hanging="270"/>
          </w:pPr>
          <w:r w:rsidRPr="00CC2452">
            <w:rPr>
              <w:b/>
              <w:bCs/>
            </w:rPr>
            <w:t xml:space="preserve">ACADEMIC EMPLOYMENT </w:t>
          </w:r>
        </w:p>
        <w:p w:rsidR="00A330D2" w:rsidRPr="00CC2452" w:rsidRDefault="00A330D2" w:rsidP="00254870">
          <w:pPr>
            <w:spacing w:before="240" w:after="240" w:line="240" w:lineRule="auto"/>
            <w:ind w:left="274" w:firstLine="0"/>
          </w:pPr>
          <w:r w:rsidRPr="00CC2452">
            <w:t>Graduate Teaching Assistant, Department of &lt;</w:t>
          </w:r>
          <w:r w:rsidRPr="00CC2452">
            <w:rPr>
              <w:i/>
              <w:iCs/>
            </w:rPr>
            <w:t>Program</w:t>
          </w:r>
          <w:r w:rsidRPr="00CC2452">
            <w:t xml:space="preserve">&gt;, Sam Houston State University, August 2002 - present. Responsibilities include: assisting professors with the preparation and presentation of undergraduate courses, grading, and tutoring. </w:t>
          </w:r>
        </w:p>
        <w:p w:rsidR="00A330D2" w:rsidRPr="00CC2452" w:rsidRDefault="00A330D2" w:rsidP="00254870">
          <w:pPr>
            <w:spacing w:before="240" w:after="240" w:line="240" w:lineRule="auto"/>
            <w:ind w:left="274" w:firstLine="0"/>
          </w:pPr>
          <w:r w:rsidRPr="00CC2452">
            <w:t>Research Assistant to U. R. Professor, Department of &lt;</w:t>
          </w:r>
          <w:r w:rsidRPr="00CC2452">
            <w:rPr>
              <w:i/>
              <w:iCs/>
            </w:rPr>
            <w:t>Program</w:t>
          </w:r>
          <w:r w:rsidRPr="00CC2452">
            <w:t xml:space="preserve">&gt;, Sam Houston State University, Spring 2003 - present. Research activities include ….. </w:t>
          </w:r>
        </w:p>
        <w:p w:rsidR="00A330D2" w:rsidRPr="00CC2452" w:rsidRDefault="00A330D2" w:rsidP="00254870">
          <w:pPr>
            <w:spacing w:before="240" w:after="240" w:line="240" w:lineRule="auto"/>
            <w:ind w:left="274" w:hanging="270"/>
          </w:pPr>
          <w:r w:rsidRPr="00CC2452">
            <w:rPr>
              <w:b/>
              <w:bCs/>
            </w:rPr>
            <w:t xml:space="preserve">PUBLICATIONS </w:t>
          </w:r>
        </w:p>
        <w:p w:rsidR="00A330D2" w:rsidRPr="00CC2452" w:rsidRDefault="00A330D2" w:rsidP="00254870">
          <w:pPr>
            <w:spacing w:before="240" w:after="240" w:line="240" w:lineRule="auto"/>
            <w:ind w:left="274" w:firstLine="0"/>
          </w:pPr>
          <w:r w:rsidRPr="00CC2452">
            <w:t>Student, I. M., and U. R. Professor. 2004. The title of the manuscript goes here. Name of the Journal 12:345-250.</w:t>
          </w:r>
        </w:p>
        <w:p w:rsidR="00A330D2" w:rsidRPr="00CC2452" w:rsidRDefault="00A330D2" w:rsidP="00254870">
          <w:pPr>
            <w:spacing w:before="240" w:after="240" w:line="240" w:lineRule="auto"/>
            <w:ind w:left="274" w:firstLine="0"/>
          </w:pPr>
          <w:r w:rsidRPr="00CC2452">
            <w:t>Student, I. M. (In review). Title of a second manuscript. Name of the Journal.</w:t>
          </w:r>
        </w:p>
        <w:p w:rsidR="00A330D2" w:rsidRPr="00CC2452" w:rsidRDefault="00A330D2" w:rsidP="00254870">
          <w:pPr>
            <w:spacing w:before="240" w:after="240" w:line="240" w:lineRule="auto"/>
            <w:ind w:left="274" w:hanging="270"/>
          </w:pPr>
          <w:r w:rsidRPr="00CC2452">
            <w:rPr>
              <w:b/>
              <w:bCs/>
            </w:rPr>
            <w:t xml:space="preserve">PRESENTATIONS AT PROFESSIONAL MEETINGS </w:t>
          </w:r>
        </w:p>
        <w:p w:rsidR="00A330D2" w:rsidRPr="00CC2452" w:rsidRDefault="00A330D2" w:rsidP="00254870">
          <w:pPr>
            <w:spacing w:before="240" w:after="240" w:line="240" w:lineRule="auto"/>
            <w:ind w:left="274" w:firstLine="0"/>
          </w:pPr>
          <w:r w:rsidRPr="00CC2452">
            <w:t xml:space="preserve">Student, I. M., and U. R. Professor. The title of the presentation goes here. 27th Annual Meetings of the Society of ….., Anytown State University, Anytown, Texas, 24 June 2004. </w:t>
          </w:r>
        </w:p>
        <w:p w:rsidR="00A330D2" w:rsidRPr="00CC2452" w:rsidRDefault="00A330D2" w:rsidP="00254870">
          <w:pPr>
            <w:spacing w:before="240" w:after="240" w:line="240" w:lineRule="auto"/>
            <w:ind w:left="274" w:hanging="270"/>
          </w:pPr>
          <w:r w:rsidRPr="00CC2452">
            <w:rPr>
              <w:b/>
              <w:bCs/>
            </w:rPr>
            <w:t xml:space="preserve">ACADEMIC AWARDS </w:t>
          </w:r>
        </w:p>
        <w:p w:rsidR="00A330D2" w:rsidRPr="00CC2452" w:rsidRDefault="00A330D2" w:rsidP="00254870">
          <w:pPr>
            <w:spacing w:before="240" w:after="240" w:line="240" w:lineRule="auto"/>
            <w:ind w:left="274" w:firstLine="0"/>
          </w:pPr>
          <w:r w:rsidRPr="00CC2452">
            <w:t>Outstanding Graduate Student, Department of  &lt;</w:t>
          </w:r>
          <w:r w:rsidRPr="00CC2452">
            <w:rPr>
              <w:i/>
              <w:iCs/>
            </w:rPr>
            <w:t>Program</w:t>
          </w:r>
          <w:r w:rsidRPr="00CC2452">
            <w:t xml:space="preserve">&gt;, Sam Houston State University, April 2004. </w:t>
          </w:r>
        </w:p>
        <w:p w:rsidR="00A330D2" w:rsidRPr="00CC2452" w:rsidRDefault="00A330D2" w:rsidP="00254870">
          <w:pPr>
            <w:spacing w:before="240" w:after="240" w:line="240" w:lineRule="auto"/>
            <w:ind w:left="274" w:hanging="270"/>
          </w:pPr>
          <w:r w:rsidRPr="00CC2452">
            <w:rPr>
              <w:b/>
              <w:bCs/>
            </w:rPr>
            <w:t xml:space="preserve">PROFESSIONAL MEMBERSHIP </w:t>
          </w:r>
        </w:p>
        <w:p w:rsidR="00A330D2" w:rsidRPr="00CC2452" w:rsidRDefault="00A330D2" w:rsidP="00254870">
          <w:pPr>
            <w:spacing w:before="240" w:after="240" w:line="240" w:lineRule="auto"/>
            <w:ind w:left="274" w:firstLine="0"/>
          </w:pPr>
          <w:r w:rsidRPr="00CC2452">
            <w:t xml:space="preserve">American Society of ….. </w:t>
          </w:r>
        </w:p>
        <w:p w:rsidR="00E13AB7" w:rsidRPr="00CC2452" w:rsidRDefault="00A330D2" w:rsidP="00A330D2">
          <w:r w:rsidRPr="00CC2452">
            <w:t>Texas Association of</w:t>
          </w:r>
          <w:r w:rsidRPr="00CC2452">
            <w:rPr>
              <w:rStyle w:val="PlaceholderText"/>
              <w:color w:val="000000" w:themeColor="text1"/>
            </w:rPr>
            <w:t xml:space="preserve"> .</w:t>
          </w:r>
        </w:p>
      </w:sdtContent>
    </w:sdt>
    <w:p w:rsidR="00D76904" w:rsidRPr="00CC2452" w:rsidRDefault="00D76904" w:rsidP="00A330D2"/>
    <w:sectPr w:rsidR="00D76904" w:rsidRPr="00CC2452" w:rsidSect="00A330D2">
      <w:headerReference w:type="default" r:id="rId14"/>
      <w:footerReference w:type="default" r:id="rId15"/>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CA0" w:rsidRDefault="00D13CA0" w:rsidP="00A330D2">
      <w:pPr>
        <w:spacing w:line="240" w:lineRule="auto"/>
      </w:pPr>
      <w:r>
        <w:separator/>
      </w:r>
    </w:p>
  </w:endnote>
  <w:endnote w:type="continuationSeparator" w:id="0">
    <w:p w:rsidR="00D13CA0" w:rsidRDefault="00D13CA0" w:rsidP="00A33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958661"/>
      <w:docPartObj>
        <w:docPartGallery w:val="Page Numbers (Bottom of Page)"/>
        <w:docPartUnique/>
      </w:docPartObj>
    </w:sdtPr>
    <w:sdtEndPr>
      <w:rPr>
        <w:noProof/>
      </w:rPr>
    </w:sdtEndPr>
    <w:sdtContent>
      <w:p w:rsidR="002A3AA6" w:rsidRDefault="002A3AA6" w:rsidP="00254870">
        <w:pPr>
          <w:pStyle w:val="Footer"/>
          <w:jc w:val="center"/>
        </w:pPr>
        <w:r>
          <w:fldChar w:fldCharType="begin"/>
        </w:r>
        <w:r>
          <w:instrText xml:space="preserve"> PAGE   \* MERGEFORMAT </w:instrText>
        </w:r>
        <w:r>
          <w:fldChar w:fldCharType="separate"/>
        </w:r>
        <w:r w:rsidR="00967995">
          <w:rPr>
            <w:noProof/>
          </w:rPr>
          <w:t>iii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117130"/>
      <w:docPartObj>
        <w:docPartGallery w:val="Page Numbers (Bottom of Page)"/>
        <w:docPartUnique/>
      </w:docPartObj>
    </w:sdtPr>
    <w:sdtEndPr>
      <w:rPr>
        <w:noProof/>
      </w:rPr>
    </w:sdtEndPr>
    <w:sdtContent>
      <w:p w:rsidR="002A3AA6" w:rsidRDefault="00D13CA0" w:rsidP="00254870">
        <w:pPr>
          <w:pStyle w:val="Footer"/>
          <w:jc w:val="center"/>
        </w:pPr>
        <w:sdt>
          <w:sdtPr>
            <w:id w:val="-2038654472"/>
            <w:lock w:val="contentLocked"/>
            <w:placeholder>
              <w:docPart w:val="E4EBEE5FF10840BEBE90D9CC8F7248B4"/>
            </w:placeholder>
            <w:group/>
          </w:sdtPr>
          <w:sdtEndPr>
            <w:rPr>
              <w:noProof/>
            </w:rPr>
          </w:sdtEndPr>
          <w:sdtContent>
            <w:r w:rsidR="002A3AA6">
              <w:fldChar w:fldCharType="begin"/>
            </w:r>
            <w:r w:rsidR="002A3AA6">
              <w:instrText xml:space="preserve"> PAGE   \* MERGEFORMAT </w:instrText>
            </w:r>
            <w:r w:rsidR="002A3AA6">
              <w:fldChar w:fldCharType="separate"/>
            </w:r>
            <w:r w:rsidR="00967995">
              <w:rPr>
                <w:noProof/>
              </w:rPr>
              <w:t>iv</w:t>
            </w:r>
            <w:r w:rsidR="002A3AA6">
              <w:rPr>
                <w:noProof/>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064248"/>
      <w:docPartObj>
        <w:docPartGallery w:val="Page Numbers (Bottom of Page)"/>
        <w:docPartUnique/>
      </w:docPartObj>
    </w:sdtPr>
    <w:sdtEndPr>
      <w:rPr>
        <w:noProof/>
      </w:rPr>
    </w:sdtEndPr>
    <w:sdtContent>
      <w:p w:rsidR="002A3AA6" w:rsidRDefault="002A3AA6" w:rsidP="00254870">
        <w:pPr>
          <w:pStyle w:val="Footer"/>
          <w:jc w:val="center"/>
        </w:pPr>
        <w:r>
          <w:fldChar w:fldCharType="begin"/>
        </w:r>
        <w:r>
          <w:instrText xml:space="preserve"> PAGE   \* MERGEFORMAT </w:instrText>
        </w:r>
        <w:r>
          <w:fldChar w:fldCharType="separate"/>
        </w:r>
        <w:r w:rsidR="00967995">
          <w:rPr>
            <w:noProof/>
          </w:rPr>
          <w:t>vi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727129"/>
      <w:docPartObj>
        <w:docPartGallery w:val="Page Numbers (Bottom of Page)"/>
        <w:docPartUnique/>
      </w:docPartObj>
    </w:sdtPr>
    <w:sdtEndPr>
      <w:rPr>
        <w:noProof/>
      </w:rPr>
    </w:sdtEndPr>
    <w:sdtContent>
      <w:p w:rsidR="002A3AA6" w:rsidRDefault="00D13CA0" w:rsidP="00254870">
        <w:pPr>
          <w:pStyle w:val="Footer"/>
          <w:jc w:val="center"/>
        </w:pPr>
        <w:sdt>
          <w:sdtPr>
            <w:id w:val="-1531949083"/>
            <w:lock w:val="contentLocked"/>
            <w:placeholder>
              <w:docPart w:val="FF1F985C394244F99314B1CB527809A5"/>
            </w:placeholder>
            <w:group/>
          </w:sdtPr>
          <w:sdtEndPr>
            <w:rPr>
              <w:noProof/>
            </w:rPr>
          </w:sdtEndPr>
          <w:sdtContent>
            <w:r w:rsidR="002A3AA6">
              <w:fldChar w:fldCharType="begin"/>
            </w:r>
            <w:r w:rsidR="002A3AA6">
              <w:instrText xml:space="preserve"> PAGE   \* MERGEFORMAT </w:instrText>
            </w:r>
            <w:r w:rsidR="002A3AA6">
              <w:fldChar w:fldCharType="separate"/>
            </w:r>
            <w:r w:rsidR="00967995">
              <w:rPr>
                <w:noProof/>
              </w:rPr>
              <w:t>vii</w:t>
            </w:r>
            <w:r w:rsidR="002A3AA6">
              <w:rPr>
                <w:noProof/>
              </w:rPr>
              <w:fldChar w:fldCharType="end"/>
            </w:r>
          </w:sdtContent>
        </w:sdt>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028437"/>
      <w:docPartObj>
        <w:docPartGallery w:val="Page Numbers (Bottom of Page)"/>
        <w:docPartUnique/>
      </w:docPartObj>
    </w:sdtPr>
    <w:sdtEndPr>
      <w:rPr>
        <w:noProof/>
      </w:rPr>
    </w:sdtEndPr>
    <w:sdtContent>
      <w:p w:rsidR="002A3AA6" w:rsidRDefault="002A3AA6" w:rsidP="00254870">
        <w:pPr>
          <w:pStyle w:val="Footer"/>
          <w:jc w:val="center"/>
        </w:pPr>
        <w:r>
          <w:fldChar w:fldCharType="begin"/>
        </w:r>
        <w:r>
          <w:instrText xml:space="preserve"> PAGE   \* MERGEFORMAT </w:instrText>
        </w:r>
        <w:r>
          <w:fldChar w:fldCharType="separate"/>
        </w:r>
        <w:r w:rsidR="00967995">
          <w:rPr>
            <w:noProof/>
          </w:rPr>
          <w:t>viii</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66609"/>
      <w:docPartObj>
        <w:docPartGallery w:val="Page Numbers (Bottom of Page)"/>
        <w:docPartUnique/>
      </w:docPartObj>
    </w:sdtPr>
    <w:sdtEndPr>
      <w:rPr>
        <w:noProof/>
      </w:rPr>
    </w:sdtEndPr>
    <w:sdtContent>
      <w:p w:rsidR="002A3AA6" w:rsidRDefault="002A3AA6" w:rsidP="00254870">
        <w:pPr>
          <w:pStyle w:val="Footer"/>
          <w:jc w:val="center"/>
        </w:pPr>
        <w:r>
          <w:fldChar w:fldCharType="begin"/>
        </w:r>
        <w:r>
          <w:instrText xml:space="preserve"> PAGE   \* MERGEFORMAT </w:instrText>
        </w:r>
        <w:r>
          <w:fldChar w:fldCharType="separate"/>
        </w:r>
        <w:r w:rsidR="00967995">
          <w:rPr>
            <w:noProof/>
          </w:rPr>
          <w:t>ix</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A6" w:rsidRDefault="002A3AA6" w:rsidP="002548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CA0" w:rsidRDefault="00D13CA0" w:rsidP="00A330D2">
      <w:pPr>
        <w:spacing w:line="240" w:lineRule="auto"/>
      </w:pPr>
      <w:r>
        <w:separator/>
      </w:r>
    </w:p>
  </w:footnote>
  <w:footnote w:type="continuationSeparator" w:id="0">
    <w:p w:rsidR="00D13CA0" w:rsidRDefault="00D13CA0" w:rsidP="00A330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213696"/>
      <w:docPartObj>
        <w:docPartGallery w:val="Page Numbers (Top of Page)"/>
        <w:docPartUnique/>
      </w:docPartObj>
    </w:sdtPr>
    <w:sdtEndPr>
      <w:rPr>
        <w:noProof/>
      </w:rPr>
    </w:sdtEndPr>
    <w:sdtContent>
      <w:p w:rsidR="002A3AA6" w:rsidRDefault="002A3AA6" w:rsidP="00A330D2">
        <w:pPr>
          <w:pStyle w:val="Header"/>
          <w:ind w:left="720" w:hanging="720"/>
          <w:jc w:val="right"/>
        </w:pPr>
        <w:r>
          <w:fldChar w:fldCharType="begin"/>
        </w:r>
        <w:r>
          <w:instrText xml:space="preserve"> PAGE   \* MERGEFORMAT </w:instrText>
        </w:r>
        <w:r>
          <w:fldChar w:fldCharType="separate"/>
        </w:r>
        <w:r w:rsidR="00967995">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3A18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B4E3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9A62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E650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404C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2A1F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F21B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3AD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B6A4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CD5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A0927"/>
    <w:multiLevelType w:val="hybridMultilevel"/>
    <w:tmpl w:val="559CD8BC"/>
    <w:lvl w:ilvl="0" w:tplc="1F94D52E">
      <w:start w:val="1"/>
      <w:numFmt w:val="upperRoman"/>
      <w:pStyle w:val="TOC2"/>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F4375E"/>
    <w:multiLevelType w:val="hybridMultilevel"/>
    <w:tmpl w:val="B2F87BFA"/>
    <w:lvl w:ilvl="0" w:tplc="A30C6B20">
      <w:start w:val="1"/>
      <w:numFmt w:val="decimal"/>
      <w:pStyle w:val="TOC5"/>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3837B1"/>
    <w:multiLevelType w:val="hybridMultilevel"/>
    <w:tmpl w:val="8570C450"/>
    <w:lvl w:ilvl="0" w:tplc="18443BE2">
      <w:start w:val="1"/>
      <w:numFmt w:val="decimal"/>
      <w:pStyle w:val="TOC4"/>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1Degree" w:val="PhD"/>
    <w:docVar w:name="Chair2Degree" w:val="PhD"/>
    <w:docVar w:name="ChapterOneSectionNo" w:val=" "/>
    <w:docVar w:name="College" w:val="Criminal Justice"/>
    <w:docVar w:name="DeanDegree" w:val="PhD"/>
    <w:docVar w:name="DegreeType" w:val="Master of Arts"/>
    <w:docVar w:name="GradMonth" w:val="May"/>
    <w:docVar w:name="Reader1Degree" w:val="PhD"/>
    <w:docVar w:name="Reader2Degree" w:val="PhD"/>
    <w:docVar w:name="Reader3Degree" w:val="PhD"/>
    <w:docVar w:name="ShowMsg" w:val="11"/>
    <w:docVar w:name="spc" w:val=" "/>
    <w:docVar w:name="ThesisOrDissertation" w:val="Thesis"/>
  </w:docVars>
  <w:rsids>
    <w:rsidRoot w:val="00FD3892"/>
    <w:rsid w:val="00041F35"/>
    <w:rsid w:val="0008693B"/>
    <w:rsid w:val="000916B6"/>
    <w:rsid w:val="000D7DF4"/>
    <w:rsid w:val="00215EEC"/>
    <w:rsid w:val="002520E0"/>
    <w:rsid w:val="00254870"/>
    <w:rsid w:val="00266613"/>
    <w:rsid w:val="002A3AA6"/>
    <w:rsid w:val="002D235D"/>
    <w:rsid w:val="00334D6C"/>
    <w:rsid w:val="00335703"/>
    <w:rsid w:val="003604B5"/>
    <w:rsid w:val="0037127F"/>
    <w:rsid w:val="003E5A41"/>
    <w:rsid w:val="003F60F7"/>
    <w:rsid w:val="00435E86"/>
    <w:rsid w:val="005137BD"/>
    <w:rsid w:val="005813D8"/>
    <w:rsid w:val="005C780F"/>
    <w:rsid w:val="00627ABE"/>
    <w:rsid w:val="00692BB2"/>
    <w:rsid w:val="00695240"/>
    <w:rsid w:val="007110A1"/>
    <w:rsid w:val="00777229"/>
    <w:rsid w:val="008028EA"/>
    <w:rsid w:val="00816367"/>
    <w:rsid w:val="00817C45"/>
    <w:rsid w:val="0085323C"/>
    <w:rsid w:val="00865456"/>
    <w:rsid w:val="008A53E8"/>
    <w:rsid w:val="008D1240"/>
    <w:rsid w:val="00916FD7"/>
    <w:rsid w:val="00951FDC"/>
    <w:rsid w:val="00967995"/>
    <w:rsid w:val="00976579"/>
    <w:rsid w:val="00A330D2"/>
    <w:rsid w:val="00B63DDD"/>
    <w:rsid w:val="00B648C5"/>
    <w:rsid w:val="00BD5876"/>
    <w:rsid w:val="00C75198"/>
    <w:rsid w:val="00CC2452"/>
    <w:rsid w:val="00CF33AB"/>
    <w:rsid w:val="00D13CA0"/>
    <w:rsid w:val="00D35F60"/>
    <w:rsid w:val="00D76904"/>
    <w:rsid w:val="00DA35A6"/>
    <w:rsid w:val="00DF30CE"/>
    <w:rsid w:val="00E13AB7"/>
    <w:rsid w:val="00E20F9D"/>
    <w:rsid w:val="00E850B4"/>
    <w:rsid w:val="00FD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4A49D-BBD6-4D59-8EE7-6CE8625C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heme="minorBidi"/>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BE"/>
    <w:pPr>
      <w:ind w:left="0" w:firstLine="720"/>
      <w:contextualSpacing/>
    </w:pPr>
    <w:rPr>
      <w:rFonts w:ascii="Times New Roman" w:hAnsi="Times New Roman"/>
      <w:color w:val="000000" w:themeColor="text1"/>
    </w:rPr>
  </w:style>
  <w:style w:type="paragraph" w:styleId="Heading1">
    <w:name w:val="heading 1"/>
    <w:basedOn w:val="Normal"/>
    <w:next w:val="Normal"/>
    <w:link w:val="Heading1Char"/>
    <w:uiPriority w:val="9"/>
    <w:rsid w:val="002A3A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2A3A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rsid w:val="002A3AA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rsid w:val="002A3AA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2A3AA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2A3AA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2A3AA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rsid w:val="002A3AA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2A3A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Thesis"/>
    <w:basedOn w:val="Normal"/>
    <w:next w:val="Normal"/>
    <w:link w:val="TitleChar"/>
    <w:uiPriority w:val="10"/>
    <w:qFormat/>
    <w:rsid w:val="002A3AA6"/>
    <w:pPr>
      <w:ind w:firstLine="0"/>
      <w:jc w:val="center"/>
      <w:outlineLvl w:val="0"/>
    </w:pPr>
    <w:rPr>
      <w:rFonts w:eastAsiaTheme="majorEastAsia" w:cstheme="majorBidi"/>
      <w:caps/>
      <w:spacing w:val="-10"/>
      <w:kern w:val="28"/>
      <w:szCs w:val="56"/>
    </w:rPr>
  </w:style>
  <w:style w:type="character" w:customStyle="1" w:styleId="TitleChar">
    <w:name w:val="Title Char"/>
    <w:aliases w:val="Title of Thesis Char"/>
    <w:basedOn w:val="DefaultParagraphFont"/>
    <w:link w:val="Title"/>
    <w:uiPriority w:val="10"/>
    <w:rsid w:val="002A3AA6"/>
    <w:rPr>
      <w:rFonts w:ascii="Times New Roman" w:eastAsiaTheme="majorEastAsia" w:hAnsi="Times New Roman" w:cstheme="majorBidi"/>
      <w:caps/>
      <w:color w:val="000000" w:themeColor="text1"/>
      <w:spacing w:val="-10"/>
      <w:kern w:val="28"/>
      <w:szCs w:val="56"/>
    </w:rPr>
  </w:style>
  <w:style w:type="paragraph" w:customStyle="1" w:styleId="SHCentered">
    <w:name w:val="SH Centered"/>
    <w:basedOn w:val="Title"/>
    <w:link w:val="SHCenteredChar"/>
    <w:qFormat/>
    <w:rsid w:val="002A3AA6"/>
    <w:pPr>
      <w:outlineLvl w:val="9"/>
    </w:pPr>
    <w:rPr>
      <w:caps w:val="0"/>
    </w:rPr>
  </w:style>
  <w:style w:type="character" w:customStyle="1" w:styleId="SHCenteredChar">
    <w:name w:val="SH Centered Char"/>
    <w:basedOn w:val="TitleChar"/>
    <w:link w:val="SHCentered"/>
    <w:rsid w:val="002A3AA6"/>
    <w:rPr>
      <w:rFonts w:ascii="Times New Roman" w:eastAsiaTheme="majorEastAsia" w:hAnsi="Times New Roman" w:cstheme="majorBidi"/>
      <w:caps w:val="0"/>
      <w:color w:val="000000" w:themeColor="text1"/>
      <w:spacing w:val="-10"/>
      <w:kern w:val="28"/>
      <w:szCs w:val="56"/>
    </w:rPr>
  </w:style>
  <w:style w:type="paragraph" w:customStyle="1" w:styleId="SHSectionHeading">
    <w:name w:val="SH Section Heading"/>
    <w:next w:val="Normal"/>
    <w:link w:val="SHSectionHeadingChar"/>
    <w:qFormat/>
    <w:rsid w:val="002A3AA6"/>
    <w:pPr>
      <w:keepNext/>
      <w:pageBreakBefore/>
      <w:ind w:left="0" w:firstLine="0"/>
      <w:contextualSpacing/>
      <w:jc w:val="center"/>
      <w:outlineLvl w:val="0"/>
    </w:pPr>
    <w:rPr>
      <w:rFonts w:ascii="Times New Roman" w:hAnsi="Times New Roman"/>
      <w:b/>
      <w:color w:val="000000" w:themeColor="text1"/>
    </w:rPr>
  </w:style>
  <w:style w:type="character" w:customStyle="1" w:styleId="SHSectionHeadingChar">
    <w:name w:val="SH Section Heading Char"/>
    <w:basedOn w:val="DefaultParagraphFont"/>
    <w:link w:val="SHSectionHeading"/>
    <w:rsid w:val="002A3AA6"/>
    <w:rPr>
      <w:rFonts w:ascii="Times New Roman" w:hAnsi="Times New Roman"/>
      <w:b/>
      <w:color w:val="000000" w:themeColor="text1"/>
    </w:rPr>
  </w:style>
  <w:style w:type="character" w:styleId="PlaceholderText">
    <w:name w:val="Placeholder Text"/>
    <w:basedOn w:val="DefaultParagraphFont"/>
    <w:uiPriority w:val="99"/>
    <w:semiHidden/>
    <w:rsid w:val="00A330D2"/>
    <w:rPr>
      <w:color w:val="ED7D31"/>
    </w:rPr>
  </w:style>
  <w:style w:type="paragraph" w:styleId="Footer">
    <w:name w:val="footer"/>
    <w:link w:val="FooterChar"/>
    <w:uiPriority w:val="99"/>
    <w:unhideWhenUsed/>
    <w:rsid w:val="00A330D2"/>
    <w:pPr>
      <w:tabs>
        <w:tab w:val="center" w:pos="4680"/>
        <w:tab w:val="right" w:pos="9360"/>
      </w:tabs>
      <w:spacing w:line="240" w:lineRule="auto"/>
    </w:pPr>
  </w:style>
  <w:style w:type="character" w:customStyle="1" w:styleId="FooterChar">
    <w:name w:val="Footer Char"/>
    <w:basedOn w:val="DefaultParagraphFont"/>
    <w:link w:val="Footer"/>
    <w:uiPriority w:val="99"/>
    <w:rsid w:val="00A330D2"/>
  </w:style>
  <w:style w:type="paragraph" w:customStyle="1" w:styleId="SHNoIndent">
    <w:name w:val="SH No Indent"/>
    <w:basedOn w:val="Normal"/>
    <w:link w:val="SHNoIndentChar"/>
    <w:qFormat/>
    <w:rsid w:val="00A330D2"/>
    <w:pPr>
      <w:spacing w:line="240" w:lineRule="auto"/>
      <w:ind w:firstLine="0"/>
    </w:pPr>
  </w:style>
  <w:style w:type="character" w:customStyle="1" w:styleId="SHNoIndentChar">
    <w:name w:val="SH No Indent Char"/>
    <w:basedOn w:val="DefaultParagraphFont"/>
    <w:link w:val="SHNoIndent"/>
    <w:rsid w:val="00A330D2"/>
    <w:rPr>
      <w:rFonts w:ascii="Times New Roman" w:hAnsi="Times New Roman"/>
    </w:rPr>
  </w:style>
  <w:style w:type="paragraph" w:customStyle="1" w:styleId="SHChapterHeading">
    <w:name w:val="SH Chapter Heading"/>
    <w:next w:val="Normal"/>
    <w:link w:val="SHChapterHeadingChar"/>
    <w:qFormat/>
    <w:rsid w:val="00627ABE"/>
    <w:pPr>
      <w:keepNext/>
      <w:keepLines/>
      <w:pageBreakBefore/>
      <w:contextualSpacing/>
      <w:jc w:val="center"/>
      <w:outlineLvl w:val="0"/>
    </w:pPr>
    <w:rPr>
      <w:rFonts w:ascii="Times New Roman" w:hAnsi="Times New Roman"/>
      <w:b/>
      <w:caps/>
      <w:color w:val="000000" w:themeColor="text1"/>
    </w:rPr>
  </w:style>
  <w:style w:type="character" w:customStyle="1" w:styleId="SHChapterHeadingChar">
    <w:name w:val="SH Chapter Heading Char"/>
    <w:basedOn w:val="DefaultParagraphFont"/>
    <w:link w:val="SHChapterHeading"/>
    <w:rsid w:val="00627ABE"/>
    <w:rPr>
      <w:rFonts w:ascii="Times New Roman" w:hAnsi="Times New Roman"/>
      <w:b/>
      <w:caps/>
      <w:color w:val="000000" w:themeColor="text1"/>
    </w:rPr>
  </w:style>
  <w:style w:type="paragraph" w:customStyle="1" w:styleId="SHChapterTitle">
    <w:name w:val="SH Chapter Title"/>
    <w:basedOn w:val="SHChapterHeading"/>
    <w:next w:val="Normal"/>
    <w:link w:val="SHChapterTitleChar"/>
    <w:qFormat/>
    <w:rsid w:val="00627ABE"/>
    <w:pPr>
      <w:pageBreakBefore w:val="0"/>
    </w:pPr>
    <w:rPr>
      <w:caps w:val="0"/>
    </w:rPr>
  </w:style>
  <w:style w:type="character" w:customStyle="1" w:styleId="SHChapterTitleChar">
    <w:name w:val="SH Chapter Title Char"/>
    <w:basedOn w:val="SHChapterHeadingChar"/>
    <w:link w:val="SHChapterTitle"/>
    <w:rsid w:val="00627ABE"/>
    <w:rPr>
      <w:rFonts w:ascii="Times New Roman" w:hAnsi="Times New Roman"/>
      <w:b/>
      <w:caps w:val="0"/>
      <w:color w:val="000000" w:themeColor="text1"/>
    </w:rPr>
  </w:style>
  <w:style w:type="paragraph" w:customStyle="1" w:styleId="SHReferences">
    <w:name w:val="SH References"/>
    <w:basedOn w:val="Normal"/>
    <w:link w:val="SHReferencesChar"/>
    <w:qFormat/>
    <w:rsid w:val="002A3AA6"/>
    <w:pPr>
      <w:ind w:left="720" w:hanging="720"/>
    </w:pPr>
  </w:style>
  <w:style w:type="character" w:customStyle="1" w:styleId="SHReferencesChar">
    <w:name w:val="SH References Char"/>
    <w:basedOn w:val="DefaultParagraphFont"/>
    <w:link w:val="SHReferences"/>
    <w:rsid w:val="002A3AA6"/>
    <w:rPr>
      <w:rFonts w:ascii="Times New Roman" w:hAnsi="Times New Roman"/>
      <w:color w:val="000000" w:themeColor="text1"/>
    </w:rPr>
  </w:style>
  <w:style w:type="paragraph" w:styleId="TOC1">
    <w:name w:val="toc 1"/>
    <w:next w:val="Normal"/>
    <w:link w:val="TOC1Char"/>
    <w:autoRedefine/>
    <w:uiPriority w:val="39"/>
    <w:unhideWhenUsed/>
    <w:rsid w:val="003F60F7"/>
    <w:pPr>
      <w:tabs>
        <w:tab w:val="right" w:leader="dot" w:pos="8630"/>
      </w:tabs>
      <w:ind w:left="0" w:firstLine="0"/>
    </w:pPr>
    <w:rPr>
      <w:rFonts w:ascii="Times New Roman" w:hAnsi="Times New Roman"/>
      <w:color w:val="000000" w:themeColor="text1"/>
      <w:szCs w:val="22"/>
    </w:rPr>
  </w:style>
  <w:style w:type="character" w:styleId="Hyperlink">
    <w:name w:val="Hyperlink"/>
    <w:basedOn w:val="DefaultParagraphFont"/>
    <w:uiPriority w:val="99"/>
    <w:unhideWhenUsed/>
    <w:rsid w:val="00A330D2"/>
    <w:rPr>
      <w:color w:val="0563C1" w:themeColor="hyperlink"/>
      <w:u w:val="single"/>
    </w:rPr>
  </w:style>
  <w:style w:type="paragraph" w:styleId="TOC2">
    <w:name w:val="toc 2"/>
    <w:next w:val="Normal"/>
    <w:autoRedefine/>
    <w:uiPriority w:val="39"/>
    <w:unhideWhenUsed/>
    <w:rsid w:val="003F60F7"/>
    <w:pPr>
      <w:keepNext/>
      <w:numPr>
        <w:numId w:val="1"/>
      </w:numPr>
      <w:tabs>
        <w:tab w:val="right" w:leader="dot" w:pos="8630"/>
      </w:tabs>
      <w:ind w:right="432"/>
    </w:pPr>
    <w:rPr>
      <w:rFonts w:ascii="Times New Roman" w:hAnsi="Times New Roman"/>
      <w:caps/>
      <w:noProof/>
      <w:color w:val="000000" w:themeColor="text1"/>
      <w:szCs w:val="22"/>
    </w:rPr>
  </w:style>
  <w:style w:type="character" w:customStyle="1" w:styleId="TOC1Char">
    <w:name w:val="TOC 1 Char"/>
    <w:basedOn w:val="DefaultParagraphFont"/>
    <w:link w:val="TOC1"/>
    <w:uiPriority w:val="39"/>
    <w:rsid w:val="003F60F7"/>
    <w:rPr>
      <w:rFonts w:ascii="Times New Roman" w:hAnsi="Times New Roman"/>
      <w:color w:val="000000" w:themeColor="text1"/>
      <w:szCs w:val="22"/>
    </w:rPr>
  </w:style>
  <w:style w:type="paragraph" w:styleId="Header">
    <w:name w:val="header"/>
    <w:basedOn w:val="Normal"/>
    <w:link w:val="HeaderChar"/>
    <w:uiPriority w:val="99"/>
    <w:unhideWhenUsed/>
    <w:rsid w:val="00A330D2"/>
    <w:pPr>
      <w:tabs>
        <w:tab w:val="center" w:pos="4680"/>
        <w:tab w:val="right" w:pos="9360"/>
      </w:tabs>
      <w:spacing w:line="240" w:lineRule="auto"/>
    </w:pPr>
  </w:style>
  <w:style w:type="character" w:customStyle="1" w:styleId="HeaderChar">
    <w:name w:val="Header Char"/>
    <w:basedOn w:val="DefaultParagraphFont"/>
    <w:link w:val="Header"/>
    <w:uiPriority w:val="99"/>
    <w:rsid w:val="00A330D2"/>
  </w:style>
  <w:style w:type="paragraph" w:customStyle="1" w:styleId="SHHeadingLevel2">
    <w:name w:val="SH Heading Level 2"/>
    <w:next w:val="Normal"/>
    <w:link w:val="SHHeadingLevel2Char"/>
    <w:qFormat/>
    <w:rsid w:val="002A3AA6"/>
    <w:pPr>
      <w:keepNext/>
      <w:keepLines/>
      <w:ind w:left="0" w:firstLine="0"/>
      <w:contextualSpacing/>
      <w:outlineLvl w:val="1"/>
    </w:pPr>
    <w:rPr>
      <w:rFonts w:ascii="Times New Roman" w:hAnsi="Times New Roman"/>
      <w:b/>
      <w:color w:val="000000" w:themeColor="text1"/>
      <w:szCs w:val="22"/>
    </w:rPr>
  </w:style>
  <w:style w:type="character" w:customStyle="1" w:styleId="SHHeadingLevel2Char">
    <w:name w:val="SH Heading Level 2 Char"/>
    <w:basedOn w:val="DefaultParagraphFont"/>
    <w:link w:val="SHHeadingLevel2"/>
    <w:rsid w:val="002A3AA6"/>
    <w:rPr>
      <w:rFonts w:ascii="Times New Roman" w:hAnsi="Times New Roman"/>
      <w:b/>
      <w:color w:val="000000" w:themeColor="text1"/>
      <w:szCs w:val="22"/>
    </w:rPr>
  </w:style>
  <w:style w:type="paragraph" w:customStyle="1" w:styleId="SHHeadingLevel3">
    <w:name w:val="SH Heading Level 3"/>
    <w:basedOn w:val="Normal"/>
    <w:next w:val="Normal"/>
    <w:link w:val="SHHeadingLevel3Char"/>
    <w:qFormat/>
    <w:rsid w:val="002A3AA6"/>
    <w:pPr>
      <w:outlineLvl w:val="2"/>
    </w:pPr>
    <w:rPr>
      <w:b/>
      <w:szCs w:val="22"/>
    </w:rPr>
  </w:style>
  <w:style w:type="character" w:customStyle="1" w:styleId="SHHeadingLevel3Char">
    <w:name w:val="SH Heading Level 3 Char"/>
    <w:basedOn w:val="DefaultParagraphFont"/>
    <w:link w:val="SHHeadingLevel3"/>
    <w:rsid w:val="002A3AA6"/>
    <w:rPr>
      <w:rFonts w:ascii="Times New Roman" w:hAnsi="Times New Roman"/>
      <w:b/>
      <w:color w:val="000000" w:themeColor="text1"/>
      <w:szCs w:val="22"/>
    </w:rPr>
  </w:style>
  <w:style w:type="paragraph" w:customStyle="1" w:styleId="SHHeadingLevel4">
    <w:name w:val="SH Heading Level 4"/>
    <w:basedOn w:val="SHHeadingLevel3"/>
    <w:next w:val="Normal"/>
    <w:link w:val="SHHeadingLevel4Char"/>
    <w:qFormat/>
    <w:rsid w:val="002A3AA6"/>
    <w:pPr>
      <w:outlineLvl w:val="3"/>
    </w:pPr>
    <w:rPr>
      <w:i/>
    </w:rPr>
  </w:style>
  <w:style w:type="paragraph" w:customStyle="1" w:styleId="SHHeadingLevel5">
    <w:name w:val="SH Heading Level 5"/>
    <w:basedOn w:val="SHHeadingLevel4"/>
    <w:next w:val="Normal"/>
    <w:link w:val="SHHeadingLevel5Char"/>
    <w:qFormat/>
    <w:rsid w:val="002A3AA6"/>
    <w:pPr>
      <w:outlineLvl w:val="4"/>
    </w:pPr>
    <w:rPr>
      <w:b w:val="0"/>
    </w:rPr>
  </w:style>
  <w:style w:type="character" w:customStyle="1" w:styleId="SHHeadingLevel4Char">
    <w:name w:val="SH Heading Level 4 Char"/>
    <w:basedOn w:val="SHHeadingLevel3Char"/>
    <w:link w:val="SHHeadingLevel4"/>
    <w:rsid w:val="002A3AA6"/>
    <w:rPr>
      <w:rFonts w:ascii="Times New Roman" w:hAnsi="Times New Roman"/>
      <w:b/>
      <w:i/>
      <w:color w:val="000000" w:themeColor="text1"/>
      <w:szCs w:val="22"/>
    </w:rPr>
  </w:style>
  <w:style w:type="character" w:customStyle="1" w:styleId="SHHeadingLevel5Char">
    <w:name w:val="SH Heading Level 5 Char"/>
    <w:basedOn w:val="SHHeadingLevel4Char"/>
    <w:link w:val="SHHeadingLevel5"/>
    <w:rsid w:val="002A3AA6"/>
    <w:rPr>
      <w:rFonts w:ascii="Times New Roman" w:hAnsi="Times New Roman"/>
      <w:b w:val="0"/>
      <w:i/>
      <w:color w:val="000000" w:themeColor="text1"/>
      <w:szCs w:val="22"/>
    </w:rPr>
  </w:style>
  <w:style w:type="paragraph" w:customStyle="1" w:styleId="SHTableTitle">
    <w:name w:val="SH Table Title"/>
    <w:link w:val="SHTableTitleChar"/>
    <w:qFormat/>
    <w:rsid w:val="002A3AA6"/>
    <w:pPr>
      <w:ind w:left="0" w:firstLine="0"/>
      <w:contextualSpacing/>
    </w:pPr>
    <w:rPr>
      <w:rFonts w:ascii="Times New Roman" w:hAnsi="Times New Roman"/>
      <w:i/>
      <w:color w:val="000000" w:themeColor="text1"/>
      <w:szCs w:val="22"/>
    </w:rPr>
  </w:style>
  <w:style w:type="character" w:customStyle="1" w:styleId="SHTableTitleChar">
    <w:name w:val="SH Table Title Char"/>
    <w:basedOn w:val="DefaultParagraphFont"/>
    <w:link w:val="SHTableTitle"/>
    <w:rsid w:val="002A3AA6"/>
    <w:rPr>
      <w:rFonts w:ascii="Times New Roman" w:hAnsi="Times New Roman"/>
      <w:i/>
      <w:color w:val="000000" w:themeColor="text1"/>
      <w:szCs w:val="22"/>
    </w:rPr>
  </w:style>
  <w:style w:type="paragraph" w:customStyle="1" w:styleId="SHTableNumber">
    <w:name w:val="SH Table Number"/>
    <w:link w:val="SHTableNumberChar"/>
    <w:qFormat/>
    <w:rsid w:val="002A3AA6"/>
    <w:pPr>
      <w:ind w:left="0" w:firstLine="0"/>
      <w:contextualSpacing/>
    </w:pPr>
    <w:rPr>
      <w:rFonts w:ascii="Times New Roman" w:hAnsi="Times New Roman"/>
      <w:color w:val="000000" w:themeColor="text1"/>
      <w:szCs w:val="22"/>
    </w:rPr>
  </w:style>
  <w:style w:type="character" w:customStyle="1" w:styleId="SHTableNumberChar">
    <w:name w:val="SH Table Number Char"/>
    <w:basedOn w:val="DefaultParagraphFont"/>
    <w:link w:val="SHTableNumber"/>
    <w:rsid w:val="002A3AA6"/>
    <w:rPr>
      <w:rFonts w:ascii="Times New Roman" w:hAnsi="Times New Roman"/>
      <w:color w:val="000000" w:themeColor="text1"/>
      <w:szCs w:val="22"/>
    </w:rPr>
  </w:style>
  <w:style w:type="paragraph" w:customStyle="1" w:styleId="SHFigureNumber">
    <w:name w:val="SH Figure Number"/>
    <w:link w:val="SHFigureNumberChar"/>
    <w:qFormat/>
    <w:rsid w:val="002A3AA6"/>
    <w:pPr>
      <w:ind w:left="0" w:firstLine="0"/>
      <w:contextualSpacing/>
    </w:pPr>
    <w:rPr>
      <w:rFonts w:ascii="Times New Roman" w:hAnsi="Times New Roman"/>
      <w:i/>
      <w:color w:val="000000" w:themeColor="text1"/>
      <w:szCs w:val="22"/>
    </w:rPr>
  </w:style>
  <w:style w:type="paragraph" w:customStyle="1" w:styleId="SHFigureCaption">
    <w:name w:val="SH Figure Caption"/>
    <w:link w:val="SHFigureCaptionChar"/>
    <w:qFormat/>
    <w:rsid w:val="00627ABE"/>
    <w:pPr>
      <w:spacing w:before="120" w:line="240" w:lineRule="auto"/>
      <w:ind w:left="0" w:firstLine="0"/>
      <w:contextualSpacing/>
    </w:pPr>
    <w:rPr>
      <w:rFonts w:ascii="Times New Roman" w:hAnsi="Times New Roman"/>
      <w:color w:val="000000" w:themeColor="text1"/>
      <w:szCs w:val="22"/>
    </w:rPr>
  </w:style>
  <w:style w:type="character" w:customStyle="1" w:styleId="SHFigureNumberChar">
    <w:name w:val="SH Figure Number Char"/>
    <w:basedOn w:val="DefaultParagraphFont"/>
    <w:link w:val="SHFigureNumber"/>
    <w:rsid w:val="002A3AA6"/>
    <w:rPr>
      <w:rFonts w:ascii="Times New Roman" w:hAnsi="Times New Roman"/>
      <w:i/>
      <w:color w:val="000000" w:themeColor="text1"/>
      <w:szCs w:val="22"/>
    </w:rPr>
  </w:style>
  <w:style w:type="character" w:customStyle="1" w:styleId="SHFigureCaptionChar">
    <w:name w:val="SH Figure Caption Char"/>
    <w:basedOn w:val="DefaultParagraphFont"/>
    <w:link w:val="SHFigureCaption"/>
    <w:rsid w:val="00627ABE"/>
    <w:rPr>
      <w:rFonts w:ascii="Times New Roman" w:hAnsi="Times New Roman"/>
      <w:color w:val="000000" w:themeColor="text1"/>
      <w:szCs w:val="22"/>
    </w:rPr>
  </w:style>
  <w:style w:type="table" w:customStyle="1" w:styleId="SHSUTable">
    <w:name w:val="SHSU Table"/>
    <w:basedOn w:val="TableNormal"/>
    <w:uiPriority w:val="99"/>
    <w:rsid w:val="00817C45"/>
    <w:pPr>
      <w:tabs>
        <w:tab w:val="left" w:pos="14"/>
      </w:tabs>
      <w:ind w:left="0" w:firstLine="0"/>
    </w:pPr>
    <w:rPr>
      <w:rFonts w:ascii="Times New Roman" w:hAnsi="Times New Roman"/>
      <w:szCs w:val="22"/>
    </w:rPr>
    <w:tblPr/>
    <w:trPr>
      <w:cantSplit/>
    </w:trPr>
    <w:tcPr>
      <w:tcMar>
        <w:top w:w="72" w:type="dxa"/>
        <w:left w:w="115" w:type="dxa"/>
        <w:bottom w:w="72" w:type="dxa"/>
        <w:right w:w="115" w:type="dxa"/>
      </w:tcMar>
      <w:vAlign w:val="center"/>
    </w:tcPr>
    <w:tblStylePr w:type="firstRow">
      <w:pPr>
        <w:wordWrap/>
        <w:ind w:leftChars="0" w:left="0" w:firstLineChars="0" w:firstLine="0"/>
        <w:contextualSpacing w:val="0"/>
        <w:mirrorIndents w:val="0"/>
        <w:jc w:val="center"/>
        <w:outlineLvl w:val="9"/>
      </w:pPr>
      <w:rPr>
        <w:rFonts w:ascii="Times New Roman" w:hAnsi="Times New Roman"/>
        <w:b w:val="0"/>
        <w:sz w:val="24"/>
      </w:rPr>
      <w:tblPr/>
      <w:trPr>
        <w:tblHeader/>
      </w:trPr>
      <w:tcPr>
        <w:tcBorders>
          <w:top w:val="single" w:sz="4" w:space="0" w:color="auto"/>
          <w:bottom w:val="single" w:sz="4" w:space="0" w:color="auto"/>
        </w:tcBorders>
      </w:tcPr>
    </w:tblStylePr>
    <w:tblStylePr w:type="lastRow">
      <w:pPr>
        <w:wordWrap/>
        <w:spacing w:beforeLines="0" w:before="0" w:beforeAutospacing="0" w:afterLines="0" w:after="240" w:afterAutospacing="0" w:line="240" w:lineRule="auto"/>
        <w:jc w:val="left"/>
      </w:pPr>
      <w:rPr>
        <w:rFonts w:ascii="Times New Roman" w:hAnsi="Times New Roman"/>
        <w:sz w:val="24"/>
      </w:rPr>
      <w:tblPr/>
      <w:tcPr>
        <w:tcBorders>
          <w:top w:val="single" w:sz="4" w:space="0" w:color="auto"/>
          <w:bottom w:val="nil"/>
        </w:tcBorders>
      </w:tcPr>
    </w:tblStylePr>
    <w:tblStylePr w:type="firstCol">
      <w:pPr>
        <w:wordWrap/>
        <w:spacing w:line="240" w:lineRule="auto"/>
        <w:jc w:val="left"/>
      </w:pPr>
      <w:rPr>
        <w:rFonts w:ascii="Times New Roman" w:hAnsi="Times New Roman"/>
        <w:sz w:val="24"/>
      </w:rPr>
    </w:tblStylePr>
  </w:style>
  <w:style w:type="paragraph" w:customStyle="1" w:styleId="SHTableNote">
    <w:name w:val="SH Table Note"/>
    <w:basedOn w:val="Normal"/>
    <w:next w:val="Normal"/>
    <w:qFormat/>
    <w:rsid w:val="002A3AA6"/>
    <w:pPr>
      <w:spacing w:line="240" w:lineRule="auto"/>
      <w:ind w:firstLine="0"/>
    </w:pPr>
    <w:rPr>
      <w:i/>
      <w:szCs w:val="22"/>
    </w:rPr>
  </w:style>
  <w:style w:type="paragraph" w:customStyle="1" w:styleId="SHFigureNote">
    <w:name w:val="SH Figure Note"/>
    <w:basedOn w:val="Normal"/>
    <w:next w:val="Normal"/>
    <w:qFormat/>
    <w:rsid w:val="002A3AA6"/>
    <w:pPr>
      <w:spacing w:before="120" w:line="240" w:lineRule="auto"/>
      <w:ind w:firstLine="0"/>
    </w:pPr>
    <w:rPr>
      <w:szCs w:val="22"/>
    </w:rPr>
  </w:style>
  <w:style w:type="paragraph" w:styleId="TOC4">
    <w:name w:val="toc 4"/>
    <w:basedOn w:val="Normal"/>
    <w:next w:val="Normal"/>
    <w:uiPriority w:val="39"/>
    <w:unhideWhenUsed/>
    <w:rsid w:val="003F60F7"/>
    <w:pPr>
      <w:numPr>
        <w:numId w:val="2"/>
      </w:numPr>
      <w:ind w:left="720" w:right="432"/>
    </w:pPr>
  </w:style>
  <w:style w:type="paragraph" w:styleId="TOC5">
    <w:name w:val="toc 5"/>
    <w:basedOn w:val="Normal"/>
    <w:next w:val="Normal"/>
    <w:uiPriority w:val="39"/>
    <w:unhideWhenUsed/>
    <w:rsid w:val="003F60F7"/>
    <w:pPr>
      <w:numPr>
        <w:numId w:val="3"/>
      </w:numPr>
      <w:ind w:left="720" w:right="432"/>
    </w:pPr>
  </w:style>
  <w:style w:type="paragraph" w:styleId="TOC3">
    <w:name w:val="toc 3"/>
    <w:basedOn w:val="Normal"/>
    <w:next w:val="Normal"/>
    <w:uiPriority w:val="39"/>
    <w:unhideWhenUsed/>
    <w:rsid w:val="003F60F7"/>
    <w:pPr>
      <w:ind w:left="720" w:right="432" w:firstLine="0"/>
    </w:pPr>
  </w:style>
  <w:style w:type="paragraph" w:styleId="BalloonText">
    <w:name w:val="Balloon Text"/>
    <w:basedOn w:val="Normal"/>
    <w:link w:val="BalloonTextChar"/>
    <w:uiPriority w:val="99"/>
    <w:semiHidden/>
    <w:unhideWhenUsed/>
    <w:rsid w:val="00041F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35"/>
    <w:rPr>
      <w:rFonts w:ascii="Segoe UI" w:hAnsi="Segoe UI" w:cs="Segoe UI"/>
      <w:sz w:val="18"/>
      <w:szCs w:val="18"/>
    </w:rPr>
  </w:style>
  <w:style w:type="paragraph" w:styleId="NoSpacing">
    <w:name w:val="No Spacing"/>
    <w:uiPriority w:val="1"/>
    <w:qFormat/>
    <w:rsid w:val="002A3AA6"/>
    <w:pPr>
      <w:spacing w:line="240" w:lineRule="auto"/>
      <w:ind w:left="0" w:firstLine="720"/>
      <w:contextualSpacing/>
    </w:pPr>
    <w:rPr>
      <w:rFonts w:ascii="Times New Roman" w:hAnsi="Times New Roman"/>
      <w:color w:val="000000" w:themeColor="text1"/>
    </w:rPr>
  </w:style>
  <w:style w:type="character" w:customStyle="1" w:styleId="Heading1Char">
    <w:name w:val="Heading 1 Char"/>
    <w:basedOn w:val="DefaultParagraphFont"/>
    <w:link w:val="Heading1"/>
    <w:uiPriority w:val="9"/>
    <w:rsid w:val="002A3A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3A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3AA6"/>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2A3AA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A3AA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A3AA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A3AA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A3A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A3AA6"/>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rsid w:val="002A3AA6"/>
    <w:pPr>
      <w:numPr>
        <w:ilvl w:val="1"/>
      </w:numPr>
      <w:spacing w:after="160"/>
      <w:ind w:firstLine="72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2A3AA6"/>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rsid w:val="002A3AA6"/>
    <w:rPr>
      <w:i/>
      <w:iCs/>
      <w:color w:val="404040" w:themeColor="text1" w:themeTint="BF"/>
    </w:rPr>
  </w:style>
  <w:style w:type="character" w:styleId="Emphasis">
    <w:name w:val="Emphasis"/>
    <w:basedOn w:val="DefaultParagraphFont"/>
    <w:uiPriority w:val="20"/>
    <w:rsid w:val="002A3AA6"/>
    <w:rPr>
      <w:i/>
      <w:iCs/>
    </w:rPr>
  </w:style>
  <w:style w:type="character" w:styleId="IntenseEmphasis">
    <w:name w:val="Intense Emphasis"/>
    <w:basedOn w:val="DefaultParagraphFont"/>
    <w:uiPriority w:val="21"/>
    <w:rsid w:val="002A3AA6"/>
    <w:rPr>
      <w:i/>
      <w:iCs/>
      <w:color w:val="5B9BD5" w:themeColor="accent1"/>
    </w:rPr>
  </w:style>
  <w:style w:type="character" w:styleId="Strong">
    <w:name w:val="Strong"/>
    <w:basedOn w:val="DefaultParagraphFont"/>
    <w:uiPriority w:val="22"/>
    <w:rsid w:val="002A3AA6"/>
    <w:rPr>
      <w:b/>
      <w:bCs/>
    </w:rPr>
  </w:style>
  <w:style w:type="paragraph" w:styleId="Quote">
    <w:name w:val="Quote"/>
    <w:aliases w:val="Block Quote"/>
    <w:basedOn w:val="Normal"/>
    <w:next w:val="Normal"/>
    <w:link w:val="QuoteChar"/>
    <w:uiPriority w:val="29"/>
    <w:qFormat/>
    <w:rsid w:val="002A3AA6"/>
    <w:pPr>
      <w:ind w:left="720" w:firstLine="0"/>
    </w:pPr>
    <w:rPr>
      <w:iCs/>
      <w:color w:val="404040" w:themeColor="text1" w:themeTint="BF"/>
    </w:rPr>
  </w:style>
  <w:style w:type="character" w:customStyle="1" w:styleId="QuoteChar">
    <w:name w:val="Quote Char"/>
    <w:aliases w:val="Block Quote Char"/>
    <w:basedOn w:val="DefaultParagraphFont"/>
    <w:link w:val="Quote"/>
    <w:uiPriority w:val="29"/>
    <w:rsid w:val="002A3AA6"/>
    <w:rPr>
      <w:rFonts w:ascii="Times New Roman" w:hAnsi="Times New Roman"/>
      <w:iCs/>
      <w:color w:val="404040" w:themeColor="text1" w:themeTint="BF"/>
    </w:rPr>
  </w:style>
  <w:style w:type="paragraph" w:styleId="TableofFigures">
    <w:name w:val="table of figures"/>
    <w:basedOn w:val="Normal"/>
    <w:next w:val="Normal"/>
    <w:uiPriority w:val="99"/>
    <w:unhideWhenUsed/>
    <w:rsid w:val="003F60F7"/>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New/>
    <wne:eventDocOpen/>
  </wne:docEvents>
  <wne:mcds>
    <wne:mcd wne:macroName="PROJECT.RIBBON.EDITREDO" wne:name="Project.Ribbon.EditRedo" wne:bEncrypt="00" wne:cmg="56"/>
    <wne:mcd wne:macroName="PROJECT.RIBBON.EDITUNDO" wne:name="Project.Ribbon.EditUndo" wne:bEncrypt="00" wne:cmg="56"/>
    <wne:mcd wne:macroName="PROJECT.RIBBON.ENDUNDOSAVER" wne:name="Project.Ribbon.EndUndoSaver" wne:bEncrypt="00" wne:cmg="56"/>
    <wne:mcd wne:macroName="PROJECT.RIBBON.STARTUNDOSAVER" wne:name="Project.Ribbon.StartUndoSav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67A964E209476B990A82DF6345392C"/>
        <w:category>
          <w:name w:val="General"/>
          <w:gallery w:val="placeholder"/>
        </w:category>
        <w:types>
          <w:type w:val="bbPlcHdr"/>
        </w:types>
        <w:behaviors>
          <w:behavior w:val="content"/>
        </w:behaviors>
        <w:guid w:val="{F895ABB5-D1BA-4CF6-B4F2-D2CA1B33B655}"/>
      </w:docPartPr>
      <w:docPartBody>
        <w:p w:rsidR="00B301CC" w:rsidRDefault="00FC5639" w:rsidP="00FC5639">
          <w:pPr>
            <w:pStyle w:val="7F67A964E209476B990A82DF6345392C9"/>
          </w:pPr>
          <w:r w:rsidRPr="00CC2452">
            <w:rPr>
              <w:rStyle w:val="PlaceholderText"/>
              <w:color w:val="000000" w:themeColor="text1"/>
            </w:rPr>
            <w:t>Click here to enter text. This section is optional. If you do not wish to compose a dedication, then delete this page using the navigation pane. If you are not sure whether you will compose a dedication, then you may refrain from deleting this page until you are sure.</w:t>
          </w:r>
        </w:p>
      </w:docPartBody>
    </w:docPart>
    <w:docPart>
      <w:docPartPr>
        <w:name w:val="E4EBEE5FF10840BEBE90D9CC8F7248B4"/>
        <w:category>
          <w:name w:val="General"/>
          <w:gallery w:val="placeholder"/>
        </w:category>
        <w:types>
          <w:type w:val="bbPlcHdr"/>
        </w:types>
        <w:behaviors>
          <w:behavior w:val="content"/>
        </w:behaviors>
        <w:guid w:val="{90CFD49D-0CFB-47BE-BB22-E5AC60F92C0D}"/>
      </w:docPartPr>
      <w:docPartBody>
        <w:p w:rsidR="00B301CC" w:rsidRDefault="002828ED" w:rsidP="002828ED">
          <w:pPr>
            <w:pStyle w:val="E4EBEE5FF10840BEBE90D9CC8F7248B4"/>
          </w:pPr>
          <w:r w:rsidRPr="001A0C21">
            <w:rPr>
              <w:rStyle w:val="PlaceholderText"/>
            </w:rPr>
            <w:t>Click here to enter text.</w:t>
          </w:r>
        </w:p>
      </w:docPartBody>
    </w:docPart>
    <w:docPart>
      <w:docPartPr>
        <w:name w:val="B67130D3DD7F4431A97BAE466D0F5DD3"/>
        <w:category>
          <w:name w:val="General"/>
          <w:gallery w:val="placeholder"/>
        </w:category>
        <w:types>
          <w:type w:val="bbPlcHdr"/>
        </w:types>
        <w:behaviors>
          <w:behavior w:val="content"/>
        </w:behaviors>
        <w:guid w:val="{6BFB6F32-0CAA-48E8-B466-3A227000184A}"/>
      </w:docPartPr>
      <w:docPartBody>
        <w:p w:rsidR="00B301CC" w:rsidRDefault="00FC5639" w:rsidP="00FC5639">
          <w:pPr>
            <w:pStyle w:val="B67130D3DD7F4431A97BAE466D0F5DD39"/>
          </w:pPr>
          <w:r w:rsidRPr="00CC2452">
            <w:rPr>
              <w:rStyle w:val="PlaceholderText"/>
              <w:color w:val="000000" w:themeColor="text1"/>
            </w:rPr>
            <w:t>Click here to enter text. The abstract must be no more than 350 words in length.</w:t>
          </w:r>
        </w:p>
      </w:docPartBody>
    </w:docPart>
    <w:docPart>
      <w:docPartPr>
        <w:name w:val="D9C11FE7A468426C9F650216DF3A60CA"/>
        <w:category>
          <w:name w:val="General"/>
          <w:gallery w:val="placeholder"/>
        </w:category>
        <w:types>
          <w:type w:val="bbPlcHdr"/>
        </w:types>
        <w:behaviors>
          <w:behavior w:val="content"/>
        </w:behaviors>
        <w:guid w:val="{4E3A9BBE-EE43-412F-8AC0-F457AFF84137}"/>
      </w:docPartPr>
      <w:docPartBody>
        <w:p w:rsidR="00B301CC" w:rsidRDefault="00FC5639" w:rsidP="00FC5639">
          <w:pPr>
            <w:pStyle w:val="D9C11FE7A468426C9F650216DF3A60CA9"/>
          </w:pPr>
          <w:r w:rsidRPr="00CC2452">
            <w:rPr>
              <w:rStyle w:val="PlaceholderText"/>
              <w:color w:val="000000" w:themeColor="text1"/>
            </w:rPr>
            <w:t>Click here to enter keywords, Thesis guidelines, Index word, Sam Houston State University, Graduate School, Texas</w:t>
          </w:r>
        </w:p>
      </w:docPartBody>
    </w:docPart>
    <w:docPart>
      <w:docPartPr>
        <w:name w:val="4B662CCFA91E443A89BEDA63FB3C813F"/>
        <w:category>
          <w:name w:val="General"/>
          <w:gallery w:val="placeholder"/>
        </w:category>
        <w:types>
          <w:type w:val="bbPlcHdr"/>
        </w:types>
        <w:behaviors>
          <w:behavior w:val="content"/>
        </w:behaviors>
        <w:guid w:val="{B97A8589-0B48-4B26-A125-BD5D8F0124BA}"/>
      </w:docPartPr>
      <w:docPartBody>
        <w:p w:rsidR="00B301CC" w:rsidRDefault="00FC5639" w:rsidP="00FC5639">
          <w:pPr>
            <w:pStyle w:val="4B662CCFA91E443A89BEDA63FB3C813F9"/>
          </w:pPr>
          <w:r w:rsidRPr="00CC2452">
            <w:rPr>
              <w:rStyle w:val="PlaceholderText"/>
              <w:color w:val="000000" w:themeColor="text1"/>
            </w:rPr>
            <w:t>Click here to enter text. This page is optional.</w:t>
          </w:r>
        </w:p>
      </w:docPartBody>
    </w:docPart>
    <w:docPart>
      <w:docPartPr>
        <w:name w:val="7FFE49B057A04D70A05CDB9D350C2C1E"/>
        <w:category>
          <w:name w:val="General"/>
          <w:gallery w:val="placeholder"/>
        </w:category>
        <w:types>
          <w:type w:val="bbPlcHdr"/>
        </w:types>
        <w:behaviors>
          <w:behavior w:val="content"/>
        </w:behaviors>
        <w:guid w:val="{3DF05467-BDAF-4C36-8CEC-95C5DE8DBF0B}"/>
      </w:docPartPr>
      <w:docPartBody>
        <w:p w:rsidR="00B301CC" w:rsidRDefault="00FC5639" w:rsidP="00FC5639">
          <w:pPr>
            <w:pStyle w:val="7FFE49B057A04D70A05CDB9D350C2C1E9"/>
          </w:pPr>
          <w:r w:rsidRPr="00CC2452">
            <w:rPr>
              <w:rStyle w:val="PlaceholderText"/>
              <w:color w:val="000000" w:themeColor="text1"/>
            </w:rPr>
            <w:t>Click here to enter text. This page is optional.</w:t>
          </w:r>
        </w:p>
      </w:docPartBody>
    </w:docPart>
    <w:docPart>
      <w:docPartPr>
        <w:name w:val="91BA193E2A5F4C2F85A95C91DDC1D7CB"/>
        <w:category>
          <w:name w:val="General"/>
          <w:gallery w:val="placeholder"/>
        </w:category>
        <w:types>
          <w:type w:val="bbPlcHdr"/>
        </w:types>
        <w:behaviors>
          <w:behavior w:val="content"/>
        </w:behaviors>
        <w:guid w:val="{38A30B0B-0D70-4673-A190-12E104043253}"/>
      </w:docPartPr>
      <w:docPartBody>
        <w:p w:rsidR="00B301CC" w:rsidRDefault="002828ED" w:rsidP="002828ED">
          <w:pPr>
            <w:pStyle w:val="91BA193E2A5F4C2F85A95C91DDC1D7CB"/>
          </w:pPr>
          <w:r w:rsidRPr="001A0C21">
            <w:rPr>
              <w:rStyle w:val="PlaceholderText"/>
            </w:rPr>
            <w:t>Click here to enter text.</w:t>
          </w:r>
        </w:p>
      </w:docPartBody>
    </w:docPart>
    <w:docPart>
      <w:docPartPr>
        <w:name w:val="2B55EEF44A624F8BA40D85D430006420"/>
        <w:category>
          <w:name w:val="General"/>
          <w:gallery w:val="placeholder"/>
        </w:category>
        <w:types>
          <w:type w:val="bbPlcHdr"/>
        </w:types>
        <w:behaviors>
          <w:behavior w:val="content"/>
        </w:behaviors>
        <w:guid w:val="{ABFE80E4-47E9-4224-B031-58913DCA154A}"/>
      </w:docPartPr>
      <w:docPartBody>
        <w:p w:rsidR="00B301CC" w:rsidRDefault="00FC5639" w:rsidP="00FC5639">
          <w:pPr>
            <w:pStyle w:val="2B55EEF44A624F8BA40D85D4300064209"/>
          </w:pPr>
          <w:r w:rsidRPr="00CC2452">
            <w:rPr>
              <w:rStyle w:val="PlaceholderText"/>
              <w:color w:val="000000" w:themeColor="text1"/>
            </w:rPr>
            <w:t>Title of Chapter</w:t>
          </w:r>
        </w:p>
      </w:docPartBody>
    </w:docPart>
    <w:docPart>
      <w:docPartPr>
        <w:name w:val="98699C61374647348A58309538293515"/>
        <w:category>
          <w:name w:val="General"/>
          <w:gallery w:val="placeholder"/>
        </w:category>
        <w:types>
          <w:type w:val="bbPlcHdr"/>
        </w:types>
        <w:behaviors>
          <w:behavior w:val="content"/>
        </w:behaviors>
        <w:guid w:val="{70401021-668B-49E8-B9E8-3E5E493FA353}"/>
      </w:docPartPr>
      <w:docPartBody>
        <w:p w:rsidR="00FC5639" w:rsidRPr="00CC2452" w:rsidRDefault="00FC5639" w:rsidP="00FC5639">
          <w:pPr>
            <w:pStyle w:val="SHReferences"/>
            <w:rPr>
              <w:rStyle w:val="PlaceholderText"/>
              <w:color w:val="000000" w:themeColor="text1"/>
            </w:rPr>
          </w:pPr>
          <w:r w:rsidRPr="00CC2452">
            <w:rPr>
              <w:rStyle w:val="PlaceholderText"/>
              <w:color w:val="000000" w:themeColor="text1"/>
            </w:rPr>
            <w:t>Click here to enter text. You may manually type this section, or you may delete this field and replace it with “Insert Bibliography” if you wish to use Microsoft Word’s built in Citations and Bibliography function (found under the REFERENCES tab).</w:t>
          </w:r>
        </w:p>
        <w:p w:rsidR="00FC5639" w:rsidRPr="00CC2452" w:rsidRDefault="00FC5639" w:rsidP="00FC5639">
          <w:pPr>
            <w:pStyle w:val="SHReferences"/>
            <w:rPr>
              <w:rStyle w:val="PlaceholderText"/>
              <w:color w:val="000000" w:themeColor="text1"/>
            </w:rPr>
          </w:pPr>
          <w:r w:rsidRPr="00CC2452">
            <w:rPr>
              <w:rStyle w:val="PlaceholderText"/>
              <w:color w:val="000000" w:themeColor="text1"/>
            </w:rPr>
            <w:t>The composition of your manuscript will be governed by the publication style chosen. This also includes your References or Works Cited page. Do not hit enter after each line—text will wrap automatically. Hit enter after each reference entry.</w:t>
          </w:r>
        </w:p>
        <w:p w:rsidR="00FC5639" w:rsidRPr="00CC2452" w:rsidRDefault="00FC5639" w:rsidP="00FC5639">
          <w:pPr>
            <w:pStyle w:val="SHReferences"/>
            <w:rPr>
              <w:rStyle w:val="PlaceholderText"/>
              <w:color w:val="000000" w:themeColor="text1"/>
            </w:rPr>
          </w:pPr>
          <w:r w:rsidRPr="00CC2452">
            <w:rPr>
              <w:rStyle w:val="PlaceholderText"/>
              <w:color w:val="000000" w:themeColor="text1"/>
            </w:rPr>
            <w:t xml:space="preserve">APA Author Last Name, F. M., &amp; Second Author Last Name, A.B. (2006). Title of article goes here. </w:t>
          </w:r>
          <w:r w:rsidRPr="00CC2452">
            <w:rPr>
              <w:rStyle w:val="PlaceholderText"/>
              <w:i/>
              <w:color w:val="000000" w:themeColor="text1"/>
            </w:rPr>
            <w:t>Title of Journal Goes Here,</w:t>
          </w:r>
          <w:r w:rsidRPr="00CC2452">
            <w:rPr>
              <w:rStyle w:val="PlaceholderText"/>
              <w:color w:val="000000" w:themeColor="text1"/>
            </w:rPr>
            <w:t xml:space="preserve"> </w:t>
          </w:r>
          <w:r w:rsidRPr="00CC2452">
            <w:rPr>
              <w:rStyle w:val="PlaceholderText"/>
              <w:i/>
              <w:color w:val="000000" w:themeColor="text1"/>
            </w:rPr>
            <w:t>Vol.</w:t>
          </w:r>
          <w:r w:rsidRPr="00CC2452">
            <w:rPr>
              <w:rStyle w:val="PlaceholderText"/>
              <w:color w:val="000000" w:themeColor="text1"/>
            </w:rPr>
            <w:t>(Iss.), pp-pp.</w:t>
          </w:r>
        </w:p>
        <w:p w:rsidR="00FC5639" w:rsidRPr="00CC2452" w:rsidRDefault="00FC5639" w:rsidP="00FC5639">
          <w:pPr>
            <w:pStyle w:val="SHReferences"/>
            <w:rPr>
              <w:rStyle w:val="PlaceholderText"/>
              <w:color w:val="000000" w:themeColor="text1"/>
            </w:rPr>
          </w:pPr>
          <w:r w:rsidRPr="00CC2452">
            <w:rPr>
              <w:rStyle w:val="PlaceholderText"/>
              <w:color w:val="000000" w:themeColor="text1"/>
            </w:rPr>
            <w:t xml:space="preserve">MLA Author Last Name, First Name, and First Name Last Name. “Title of Article Goes Here.” </w:t>
          </w:r>
          <w:r w:rsidRPr="00CC2452">
            <w:rPr>
              <w:rStyle w:val="PlaceholderText"/>
              <w:i/>
              <w:color w:val="000000" w:themeColor="text1"/>
            </w:rPr>
            <w:t>Title of Journal</w:t>
          </w:r>
          <w:r w:rsidRPr="00CC2452">
            <w:rPr>
              <w:rStyle w:val="PlaceholderText"/>
              <w:color w:val="000000" w:themeColor="text1"/>
            </w:rPr>
            <w:t xml:space="preserve"> Day Month Year: pp. Print.</w:t>
          </w:r>
        </w:p>
        <w:p w:rsidR="00B301CC" w:rsidRDefault="00FC5639" w:rsidP="00FC5639">
          <w:pPr>
            <w:pStyle w:val="98699C61374647348A583095382935159"/>
          </w:pPr>
          <w:r w:rsidRPr="00CC2452">
            <w:rPr>
              <w:rStyle w:val="PlaceholderText"/>
              <w:color w:val="000000" w:themeColor="text1"/>
            </w:rPr>
            <w:t>Chicago Author Last Name, First Name. “Title of Article Goes Here.” Title of Journal Vol, no.# (2008): pp-pp.</w:t>
          </w:r>
        </w:p>
      </w:docPartBody>
    </w:docPart>
    <w:docPart>
      <w:docPartPr>
        <w:name w:val="AE90D4C5A3DF4D5B9714EB7ECC10734C"/>
        <w:category>
          <w:name w:val="General"/>
          <w:gallery w:val="placeholder"/>
        </w:category>
        <w:types>
          <w:type w:val="bbPlcHdr"/>
        </w:types>
        <w:behaviors>
          <w:behavior w:val="content"/>
        </w:behaviors>
        <w:guid w:val="{26FAD9EC-0207-488B-8773-3B722B997FFC}"/>
      </w:docPartPr>
      <w:docPartBody>
        <w:p w:rsidR="00FC5639" w:rsidRPr="00CC2452" w:rsidRDefault="00FC5639" w:rsidP="00FC5639">
          <w:pPr>
            <w:rPr>
              <w:rStyle w:val="PlaceholderText"/>
              <w:color w:val="000000" w:themeColor="text1"/>
            </w:rPr>
          </w:pPr>
          <w:r w:rsidRPr="00CC2452">
            <w:rPr>
              <w:rStyle w:val="PlaceholderText"/>
              <w:color w:val="000000" w:themeColor="text1"/>
            </w:rPr>
            <w:t>Click here to add an appendix. If you do not need an appendix, delete this page using the Navigation pane. If you will have more than one appendix, delete this page and use the New Appendix button to add Appendix A, Appendix B, etc.</w:t>
          </w:r>
        </w:p>
        <w:p w:rsidR="00FC5639" w:rsidRPr="00CC2452" w:rsidRDefault="00FC5639" w:rsidP="00FC5639">
          <w:pPr>
            <w:rPr>
              <w:color w:val="000000" w:themeColor="text1"/>
            </w:rPr>
          </w:pPr>
          <w:r w:rsidRPr="00CC2452">
            <w:rPr>
              <w:color w:val="000000" w:themeColor="text1"/>
            </w:rPr>
            <w:t xml:space="preserve">Appendix tables and figures are special. They are not to be numbered and referenced in the Lists of Tables and List of Figures. When referencing the tables or figures in an appendix, simply reference their respective appendix. If you must reference specific tables or figures, then either organize the tables or figures into separate appendices or, if you really want to reference specific tables or figures, then add those tables and figures into the body of the text. </w:t>
          </w:r>
        </w:p>
        <w:p w:rsidR="00B301CC" w:rsidRDefault="00FC5639" w:rsidP="00FC5639">
          <w:pPr>
            <w:pStyle w:val="AE90D4C5A3DF4D5B9714EB7ECC10734C9"/>
          </w:pPr>
          <w:r w:rsidRPr="00CC2452">
            <w:rPr>
              <w:color w:val="000000" w:themeColor="text1"/>
            </w:rPr>
            <w:t>To add a Table or Figure to the Appendix, use the New Table or New Figure button, then delete the table or figure number and title or caption. Then, type the title or caption with normal text.</w:t>
          </w:r>
        </w:p>
      </w:docPartBody>
    </w:docPart>
    <w:docPart>
      <w:docPartPr>
        <w:name w:val="FF1F985C394244F99314B1CB527809A5"/>
        <w:category>
          <w:name w:val="General"/>
          <w:gallery w:val="placeholder"/>
        </w:category>
        <w:types>
          <w:type w:val="bbPlcHdr"/>
        </w:types>
        <w:behaviors>
          <w:behavior w:val="content"/>
        </w:behaviors>
        <w:guid w:val="{A405F823-70EC-45AE-9C44-DE855810166B}"/>
      </w:docPartPr>
      <w:docPartBody>
        <w:p w:rsidR="00B301CC" w:rsidRDefault="002828ED" w:rsidP="002828ED">
          <w:pPr>
            <w:pStyle w:val="FF1F985C394244F99314B1CB527809A5"/>
          </w:pPr>
          <w:r w:rsidRPr="001A0C21">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AE4DEB-9D39-4C56-A8FA-30DDF8F4F7C9}"/>
      </w:docPartPr>
      <w:docPartBody>
        <w:p w:rsidR="00B301CC" w:rsidRDefault="002828ED">
          <w:r w:rsidRPr="00621611">
            <w:rPr>
              <w:rStyle w:val="PlaceholderText"/>
            </w:rPr>
            <w:t>Click here to enter text.</w:t>
          </w:r>
        </w:p>
      </w:docPartBody>
    </w:docPart>
    <w:docPart>
      <w:docPartPr>
        <w:name w:val="1B489726BC4A480C9C9C8375A9C437C1"/>
        <w:category>
          <w:name w:val="General"/>
          <w:gallery w:val="placeholder"/>
        </w:category>
        <w:types>
          <w:type w:val="bbPlcHdr"/>
        </w:types>
        <w:behaviors>
          <w:behavior w:val="content"/>
        </w:behaviors>
        <w:guid w:val="{FC979DFE-4D63-498C-AE4E-3972649A1900}"/>
      </w:docPartPr>
      <w:docPartBody>
        <w:p w:rsidR="00B301CC" w:rsidRDefault="002828ED" w:rsidP="002828ED">
          <w:pPr>
            <w:pStyle w:val="1B489726BC4A480C9C9C8375A9C437C1"/>
          </w:pPr>
          <w:r w:rsidRPr="001A0C21">
            <w:rPr>
              <w:rStyle w:val="PlaceholderText"/>
            </w:rPr>
            <w:t>Click here to enter text.</w:t>
          </w:r>
        </w:p>
      </w:docPartBody>
    </w:docPart>
    <w:docPart>
      <w:docPartPr>
        <w:name w:val="EBF730BFAD9D43928B8F1822F9C0F23A"/>
        <w:category>
          <w:name w:val="General"/>
          <w:gallery w:val="placeholder"/>
        </w:category>
        <w:types>
          <w:type w:val="bbPlcHdr"/>
        </w:types>
        <w:behaviors>
          <w:behavior w:val="content"/>
        </w:behaviors>
        <w:guid w:val="{0500D5E4-6FB2-4DC1-9A74-6F6FA0B61CAA}"/>
      </w:docPartPr>
      <w:docPartBody>
        <w:p w:rsidR="00FC5639" w:rsidRPr="00CC2452" w:rsidRDefault="00FC5639" w:rsidP="00FC5639">
          <w:pPr>
            <w:rPr>
              <w:color w:val="000000" w:themeColor="text1"/>
            </w:rPr>
          </w:pPr>
          <w:r w:rsidRPr="00CC2452">
            <w:rPr>
              <w:rStyle w:val="PlaceholderText"/>
              <w:color w:val="000000" w:themeColor="text1"/>
            </w:rPr>
            <w:t xml:space="preserve">Click here to include a copy of your CV/resume. </w:t>
          </w:r>
          <w:r w:rsidRPr="00CC2452">
            <w:rPr>
              <w:color w:val="000000" w:themeColor="text1"/>
            </w:rPr>
            <w:t>Here is an example:</w:t>
          </w:r>
        </w:p>
        <w:p w:rsidR="00FC5639" w:rsidRPr="00CC2452" w:rsidRDefault="00FC5639" w:rsidP="00FC5639">
          <w:pPr>
            <w:ind w:left="270"/>
            <w:jc w:val="center"/>
            <w:rPr>
              <w:color w:val="000000" w:themeColor="text1"/>
            </w:rPr>
          </w:pPr>
          <w:r w:rsidRPr="00CC2452">
            <w:rPr>
              <w:b/>
              <w:bCs/>
              <w:color w:val="000000" w:themeColor="text1"/>
            </w:rPr>
            <w:t>Isaac M. Student</w:t>
          </w:r>
        </w:p>
        <w:p w:rsidR="00FC5639" w:rsidRPr="00CC2452" w:rsidRDefault="00FC5639" w:rsidP="00FC5639">
          <w:pPr>
            <w:spacing w:before="240" w:after="240" w:line="240" w:lineRule="auto"/>
            <w:ind w:left="274" w:hanging="270"/>
            <w:rPr>
              <w:color w:val="000000" w:themeColor="text1"/>
            </w:rPr>
          </w:pPr>
          <w:r w:rsidRPr="00CC2452">
            <w:rPr>
              <w:b/>
              <w:bCs/>
              <w:color w:val="000000" w:themeColor="text1"/>
            </w:rPr>
            <w:t xml:space="preserve">EDUCATION </w:t>
          </w:r>
        </w:p>
        <w:p w:rsidR="00FC5639" w:rsidRPr="00CC2452" w:rsidRDefault="00FC5639" w:rsidP="00FC5639">
          <w:pPr>
            <w:spacing w:before="240" w:after="240" w:line="240" w:lineRule="auto"/>
            <w:ind w:left="274"/>
            <w:rPr>
              <w:color w:val="000000" w:themeColor="text1"/>
            </w:rPr>
          </w:pPr>
          <w:r w:rsidRPr="00CC2452">
            <w:rPr>
              <w:color w:val="000000" w:themeColor="text1"/>
            </w:rPr>
            <w:t xml:space="preserve">Master of Arts student in &lt; </w:t>
          </w:r>
          <w:r w:rsidRPr="00CC2452">
            <w:rPr>
              <w:i/>
              <w:iCs/>
              <w:color w:val="000000" w:themeColor="text1"/>
            </w:rPr>
            <w:t xml:space="preserve">Discipline </w:t>
          </w:r>
          <w:r w:rsidRPr="00CC2452">
            <w:rPr>
              <w:color w:val="000000" w:themeColor="text1"/>
            </w:rPr>
            <w:t xml:space="preserve">&gt; at Sam Houston State University, August 2002 – present. Thesis title: “Thesis title goes here in normal text.” </w:t>
          </w:r>
        </w:p>
        <w:p w:rsidR="00FC5639" w:rsidRPr="00CC2452" w:rsidRDefault="00FC5639" w:rsidP="00FC5639">
          <w:pPr>
            <w:spacing w:before="240" w:after="240" w:line="240" w:lineRule="auto"/>
            <w:ind w:left="274"/>
            <w:rPr>
              <w:color w:val="000000" w:themeColor="text1"/>
            </w:rPr>
          </w:pPr>
          <w:r w:rsidRPr="00CC2452">
            <w:rPr>
              <w:color w:val="000000" w:themeColor="text1"/>
            </w:rPr>
            <w:t>Bachelor of Arts (May 2002) in &lt;</w:t>
          </w:r>
          <w:r w:rsidRPr="00CC2452">
            <w:rPr>
              <w:i/>
              <w:iCs/>
              <w:color w:val="000000" w:themeColor="text1"/>
            </w:rPr>
            <w:t>Discipline</w:t>
          </w:r>
          <w:r w:rsidRPr="00CC2452">
            <w:rPr>
              <w:color w:val="000000" w:themeColor="text1"/>
            </w:rPr>
            <w:t xml:space="preserve">&gt;, Anytown State University, Anytown, Texas. </w:t>
          </w:r>
        </w:p>
        <w:p w:rsidR="00FC5639" w:rsidRPr="00CC2452" w:rsidRDefault="00FC5639" w:rsidP="00FC5639">
          <w:pPr>
            <w:spacing w:before="240" w:after="240" w:line="240" w:lineRule="auto"/>
            <w:ind w:left="274" w:hanging="270"/>
            <w:rPr>
              <w:color w:val="000000" w:themeColor="text1"/>
            </w:rPr>
          </w:pPr>
          <w:r w:rsidRPr="00CC2452">
            <w:rPr>
              <w:b/>
              <w:bCs/>
              <w:color w:val="000000" w:themeColor="text1"/>
            </w:rPr>
            <w:t xml:space="preserve">ACADEMIC EMPLOYMENT </w:t>
          </w:r>
        </w:p>
        <w:p w:rsidR="00FC5639" w:rsidRPr="00CC2452" w:rsidRDefault="00FC5639" w:rsidP="00FC5639">
          <w:pPr>
            <w:spacing w:before="240" w:after="240" w:line="240" w:lineRule="auto"/>
            <w:ind w:left="274"/>
            <w:rPr>
              <w:color w:val="000000" w:themeColor="text1"/>
            </w:rPr>
          </w:pPr>
          <w:r w:rsidRPr="00CC2452">
            <w:rPr>
              <w:color w:val="000000" w:themeColor="text1"/>
            </w:rPr>
            <w:t>Graduate Teaching Assistant, Department of &lt;</w:t>
          </w:r>
          <w:r w:rsidRPr="00CC2452">
            <w:rPr>
              <w:i/>
              <w:iCs/>
              <w:color w:val="000000" w:themeColor="text1"/>
            </w:rPr>
            <w:t>Program</w:t>
          </w:r>
          <w:r w:rsidRPr="00CC2452">
            <w:rPr>
              <w:color w:val="000000" w:themeColor="text1"/>
            </w:rPr>
            <w:t xml:space="preserve">&gt;, Sam Houston State University, August 2002 - present. Responsibilities include: assisting professors with the preparation and presentation of undergraduate courses, grading, and tutoring. </w:t>
          </w:r>
        </w:p>
        <w:p w:rsidR="00FC5639" w:rsidRPr="00CC2452" w:rsidRDefault="00FC5639" w:rsidP="00FC5639">
          <w:pPr>
            <w:spacing w:before="240" w:after="240" w:line="240" w:lineRule="auto"/>
            <w:ind w:left="274"/>
            <w:rPr>
              <w:color w:val="000000" w:themeColor="text1"/>
            </w:rPr>
          </w:pPr>
          <w:r w:rsidRPr="00CC2452">
            <w:rPr>
              <w:color w:val="000000" w:themeColor="text1"/>
            </w:rPr>
            <w:t>Research Assistant to U. R. Professor, Department of &lt;</w:t>
          </w:r>
          <w:r w:rsidRPr="00CC2452">
            <w:rPr>
              <w:i/>
              <w:iCs/>
              <w:color w:val="000000" w:themeColor="text1"/>
            </w:rPr>
            <w:t>Program</w:t>
          </w:r>
          <w:r w:rsidRPr="00CC2452">
            <w:rPr>
              <w:color w:val="000000" w:themeColor="text1"/>
            </w:rPr>
            <w:t xml:space="preserve">&gt;, Sam Houston State University, Spring 2003 - present. Research activities include ….. </w:t>
          </w:r>
        </w:p>
        <w:p w:rsidR="00FC5639" w:rsidRPr="00CC2452" w:rsidRDefault="00FC5639" w:rsidP="00FC5639">
          <w:pPr>
            <w:spacing w:before="240" w:after="240" w:line="240" w:lineRule="auto"/>
            <w:ind w:left="274" w:hanging="270"/>
            <w:rPr>
              <w:color w:val="000000" w:themeColor="text1"/>
            </w:rPr>
          </w:pPr>
          <w:r w:rsidRPr="00CC2452">
            <w:rPr>
              <w:b/>
              <w:bCs/>
              <w:color w:val="000000" w:themeColor="text1"/>
            </w:rPr>
            <w:t xml:space="preserve">PUBLICATIONS </w:t>
          </w:r>
        </w:p>
        <w:p w:rsidR="00FC5639" w:rsidRPr="00CC2452" w:rsidRDefault="00FC5639" w:rsidP="00FC5639">
          <w:pPr>
            <w:spacing w:before="240" w:after="240" w:line="240" w:lineRule="auto"/>
            <w:ind w:left="274"/>
            <w:rPr>
              <w:color w:val="000000" w:themeColor="text1"/>
            </w:rPr>
          </w:pPr>
          <w:r w:rsidRPr="00CC2452">
            <w:rPr>
              <w:color w:val="000000" w:themeColor="text1"/>
            </w:rPr>
            <w:t>Student, I. M., and U. R. Professor. 2004. The title of the manuscript goes here. Name of the Journal 12:345-250.</w:t>
          </w:r>
        </w:p>
        <w:p w:rsidR="00FC5639" w:rsidRPr="00CC2452" w:rsidRDefault="00FC5639" w:rsidP="00FC5639">
          <w:pPr>
            <w:spacing w:before="240" w:after="240" w:line="240" w:lineRule="auto"/>
            <w:ind w:left="274"/>
            <w:rPr>
              <w:color w:val="000000" w:themeColor="text1"/>
            </w:rPr>
          </w:pPr>
          <w:r w:rsidRPr="00CC2452">
            <w:rPr>
              <w:color w:val="000000" w:themeColor="text1"/>
            </w:rPr>
            <w:t>Student, I. M. (In review). Title of a second manuscript. Name of the Journal.</w:t>
          </w:r>
        </w:p>
        <w:p w:rsidR="00FC5639" w:rsidRPr="00CC2452" w:rsidRDefault="00FC5639" w:rsidP="00FC5639">
          <w:pPr>
            <w:spacing w:before="240" w:after="240" w:line="240" w:lineRule="auto"/>
            <w:ind w:left="274" w:hanging="270"/>
            <w:rPr>
              <w:color w:val="000000" w:themeColor="text1"/>
            </w:rPr>
          </w:pPr>
          <w:r w:rsidRPr="00CC2452">
            <w:rPr>
              <w:b/>
              <w:bCs/>
              <w:color w:val="000000" w:themeColor="text1"/>
            </w:rPr>
            <w:t xml:space="preserve">PRESENTATIONS AT PROFESSIONAL MEETINGS </w:t>
          </w:r>
        </w:p>
        <w:p w:rsidR="00FC5639" w:rsidRPr="00CC2452" w:rsidRDefault="00FC5639" w:rsidP="00FC5639">
          <w:pPr>
            <w:spacing w:before="240" w:after="240" w:line="240" w:lineRule="auto"/>
            <w:ind w:left="274"/>
            <w:rPr>
              <w:color w:val="000000" w:themeColor="text1"/>
            </w:rPr>
          </w:pPr>
          <w:r w:rsidRPr="00CC2452">
            <w:rPr>
              <w:color w:val="000000" w:themeColor="text1"/>
            </w:rPr>
            <w:t xml:space="preserve">Student, I. M., and U. R. Professor. The title of the presentation goes here. 27th Annual Meetings of the Society of ….., Anytown State University, Anytown, Texas, 24 June 2004. </w:t>
          </w:r>
        </w:p>
        <w:p w:rsidR="00FC5639" w:rsidRPr="00CC2452" w:rsidRDefault="00FC5639" w:rsidP="00FC5639">
          <w:pPr>
            <w:spacing w:before="240" w:after="240" w:line="240" w:lineRule="auto"/>
            <w:ind w:left="274" w:hanging="270"/>
            <w:rPr>
              <w:color w:val="000000" w:themeColor="text1"/>
            </w:rPr>
          </w:pPr>
          <w:r w:rsidRPr="00CC2452">
            <w:rPr>
              <w:b/>
              <w:bCs/>
              <w:color w:val="000000" w:themeColor="text1"/>
            </w:rPr>
            <w:t xml:space="preserve">ACADEMIC AWARDS </w:t>
          </w:r>
        </w:p>
        <w:p w:rsidR="00FC5639" w:rsidRPr="00CC2452" w:rsidRDefault="00FC5639" w:rsidP="00FC5639">
          <w:pPr>
            <w:spacing w:before="240" w:after="240" w:line="240" w:lineRule="auto"/>
            <w:ind w:left="274"/>
            <w:rPr>
              <w:color w:val="000000" w:themeColor="text1"/>
            </w:rPr>
          </w:pPr>
          <w:r w:rsidRPr="00CC2452">
            <w:rPr>
              <w:color w:val="000000" w:themeColor="text1"/>
            </w:rPr>
            <w:t>Outstanding Graduate Student, Department of  &lt;</w:t>
          </w:r>
          <w:r w:rsidRPr="00CC2452">
            <w:rPr>
              <w:i/>
              <w:iCs/>
              <w:color w:val="000000" w:themeColor="text1"/>
            </w:rPr>
            <w:t>Program</w:t>
          </w:r>
          <w:r w:rsidRPr="00CC2452">
            <w:rPr>
              <w:color w:val="000000" w:themeColor="text1"/>
            </w:rPr>
            <w:t xml:space="preserve">&gt;, Sam Houston State University, April 2004. </w:t>
          </w:r>
        </w:p>
        <w:p w:rsidR="00FC5639" w:rsidRPr="00CC2452" w:rsidRDefault="00FC5639" w:rsidP="00FC5639">
          <w:pPr>
            <w:spacing w:before="240" w:after="240" w:line="240" w:lineRule="auto"/>
            <w:ind w:left="274" w:hanging="270"/>
            <w:rPr>
              <w:color w:val="000000" w:themeColor="text1"/>
            </w:rPr>
          </w:pPr>
          <w:r w:rsidRPr="00CC2452">
            <w:rPr>
              <w:b/>
              <w:bCs/>
              <w:color w:val="000000" w:themeColor="text1"/>
            </w:rPr>
            <w:t xml:space="preserve">PROFESSIONAL MEMBERSHIP </w:t>
          </w:r>
        </w:p>
        <w:p w:rsidR="00FC5639" w:rsidRPr="00CC2452" w:rsidRDefault="00FC5639" w:rsidP="00FC5639">
          <w:pPr>
            <w:spacing w:before="240" w:after="240" w:line="240" w:lineRule="auto"/>
            <w:ind w:left="274"/>
            <w:rPr>
              <w:color w:val="000000" w:themeColor="text1"/>
            </w:rPr>
          </w:pPr>
          <w:r w:rsidRPr="00CC2452">
            <w:rPr>
              <w:color w:val="000000" w:themeColor="text1"/>
            </w:rPr>
            <w:t xml:space="preserve">American Society of ….. </w:t>
          </w:r>
        </w:p>
        <w:p w:rsidR="00B301CC" w:rsidRDefault="00FC5639" w:rsidP="00FC5639">
          <w:pPr>
            <w:pStyle w:val="EBF730BFAD9D43928B8F1822F9C0F23A8"/>
          </w:pPr>
          <w:r w:rsidRPr="00CC2452">
            <w:rPr>
              <w:color w:val="000000" w:themeColor="text1"/>
            </w:rPr>
            <w:t>Texas Association of</w:t>
          </w:r>
          <w:r w:rsidRPr="00CC2452">
            <w:rPr>
              <w:rStyle w:val="PlaceholderText"/>
              <w:color w:val="000000" w:themeColor="text1"/>
            </w:rPr>
            <w:t xml:space="preserve"> .</w:t>
          </w:r>
        </w:p>
      </w:docPartBody>
    </w:docPart>
    <w:docPart>
      <w:docPartPr>
        <w:name w:val="DefaultPlaceholder_-1854013440"/>
        <w:category>
          <w:name w:val="General"/>
          <w:gallery w:val="placeholder"/>
        </w:category>
        <w:types>
          <w:type w:val="bbPlcHdr"/>
        </w:types>
        <w:behaviors>
          <w:behavior w:val="content"/>
        </w:behaviors>
        <w:guid w:val="{1121E5F8-FEEE-4AE3-BF23-9DB309B99DAE}"/>
      </w:docPartPr>
      <w:docPartBody>
        <w:p w:rsidR="00AE1364" w:rsidRDefault="00AE1364">
          <w:r w:rsidRPr="00EF4297">
            <w:rPr>
              <w:rStyle w:val="PlaceholderText"/>
            </w:rPr>
            <w:t>Click or tap here to enter text.</w:t>
          </w:r>
        </w:p>
      </w:docPartBody>
    </w:docPart>
    <w:docPart>
      <w:docPartPr>
        <w:name w:val="A80A1F2CDE6A4E9F83884F0CEEDC4270"/>
        <w:category>
          <w:name w:val="General"/>
          <w:gallery w:val="placeholder"/>
        </w:category>
        <w:types>
          <w:type w:val="bbPlcHdr"/>
        </w:types>
        <w:behaviors>
          <w:behavior w:val="content"/>
        </w:behaviors>
        <w:guid w:val="{C8240CE7-C9DA-472D-96AB-1FCAF7038454}"/>
      </w:docPartPr>
      <w:docPartBody>
        <w:p w:rsidR="00AE1364" w:rsidRDefault="00FC5639" w:rsidP="00FC5639">
          <w:pPr>
            <w:pStyle w:val="A80A1F2CDE6A4E9F83884F0CEEDC42703"/>
          </w:pPr>
          <w:r w:rsidRPr="00CC2452">
            <w:rPr>
              <w:rStyle w:val="PlaceholderText"/>
              <w:color w:val="000000" w:themeColor="text1"/>
            </w:rPr>
            <w:t>Title of Chapter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ED"/>
    <w:rsid w:val="002828ED"/>
    <w:rsid w:val="002E268B"/>
    <w:rsid w:val="00302C52"/>
    <w:rsid w:val="00462B49"/>
    <w:rsid w:val="00742B08"/>
    <w:rsid w:val="009132E0"/>
    <w:rsid w:val="00916D23"/>
    <w:rsid w:val="00963DAC"/>
    <w:rsid w:val="00AE1364"/>
    <w:rsid w:val="00B301CC"/>
    <w:rsid w:val="00C17C82"/>
    <w:rsid w:val="00C276BF"/>
    <w:rsid w:val="00EC5679"/>
    <w:rsid w:val="00EC7FF9"/>
    <w:rsid w:val="00FC5639"/>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639"/>
    <w:rPr>
      <w:color w:val="ED7D31"/>
    </w:rPr>
  </w:style>
  <w:style w:type="paragraph" w:customStyle="1" w:styleId="E3CB2CA2AA6E42CCA62841C942C3E80B">
    <w:name w:val="E3CB2CA2AA6E42CCA62841C942C3E80B"/>
    <w:rsid w:val="002828ED"/>
  </w:style>
  <w:style w:type="paragraph" w:customStyle="1" w:styleId="7F67A964E209476B990A82DF6345392C">
    <w:name w:val="7F67A964E209476B990A82DF6345392C"/>
    <w:rsid w:val="002828ED"/>
  </w:style>
  <w:style w:type="paragraph" w:customStyle="1" w:styleId="E4EBEE5FF10840BEBE90D9CC8F7248B4">
    <w:name w:val="E4EBEE5FF10840BEBE90D9CC8F7248B4"/>
    <w:rsid w:val="002828ED"/>
  </w:style>
  <w:style w:type="paragraph" w:customStyle="1" w:styleId="B67130D3DD7F4431A97BAE466D0F5DD3">
    <w:name w:val="B67130D3DD7F4431A97BAE466D0F5DD3"/>
    <w:rsid w:val="002828ED"/>
  </w:style>
  <w:style w:type="paragraph" w:customStyle="1" w:styleId="D9C11FE7A468426C9F650216DF3A60CA">
    <w:name w:val="D9C11FE7A468426C9F650216DF3A60CA"/>
    <w:rsid w:val="002828ED"/>
  </w:style>
  <w:style w:type="paragraph" w:customStyle="1" w:styleId="4B662CCFA91E443A89BEDA63FB3C813F">
    <w:name w:val="4B662CCFA91E443A89BEDA63FB3C813F"/>
    <w:rsid w:val="002828ED"/>
  </w:style>
  <w:style w:type="paragraph" w:customStyle="1" w:styleId="7FFE49B057A04D70A05CDB9D350C2C1E">
    <w:name w:val="7FFE49B057A04D70A05CDB9D350C2C1E"/>
    <w:rsid w:val="002828ED"/>
  </w:style>
  <w:style w:type="paragraph" w:customStyle="1" w:styleId="91BA193E2A5F4C2F85A95C91DDC1D7CB">
    <w:name w:val="91BA193E2A5F4C2F85A95C91DDC1D7CB"/>
    <w:rsid w:val="002828ED"/>
  </w:style>
  <w:style w:type="paragraph" w:customStyle="1" w:styleId="01CB879734E94161A38AD7A97E7047C0">
    <w:name w:val="01CB879734E94161A38AD7A97E7047C0"/>
    <w:rsid w:val="002828ED"/>
  </w:style>
  <w:style w:type="paragraph" w:customStyle="1" w:styleId="2B55EEF44A624F8BA40D85D430006420">
    <w:name w:val="2B55EEF44A624F8BA40D85D430006420"/>
    <w:rsid w:val="002828ED"/>
  </w:style>
  <w:style w:type="paragraph" w:customStyle="1" w:styleId="SHReferences">
    <w:name w:val="SH References"/>
    <w:basedOn w:val="Normal"/>
    <w:link w:val="SHReferencesChar"/>
    <w:qFormat/>
    <w:rsid w:val="00FC5639"/>
    <w:pPr>
      <w:spacing w:after="0" w:line="480" w:lineRule="auto"/>
      <w:ind w:left="720" w:hanging="720"/>
    </w:pPr>
    <w:rPr>
      <w:rFonts w:ascii="Times New Roman" w:eastAsiaTheme="minorHAnsi" w:hAnsi="Times New Roman"/>
      <w:sz w:val="24"/>
      <w:szCs w:val="24"/>
    </w:rPr>
  </w:style>
  <w:style w:type="character" w:customStyle="1" w:styleId="SHReferencesChar">
    <w:name w:val="SH References Char"/>
    <w:basedOn w:val="DefaultParagraphFont"/>
    <w:link w:val="SHReferences"/>
    <w:rsid w:val="00FC5639"/>
    <w:rPr>
      <w:rFonts w:ascii="Times New Roman" w:eastAsiaTheme="minorHAnsi" w:hAnsi="Times New Roman"/>
      <w:sz w:val="24"/>
      <w:szCs w:val="24"/>
    </w:rPr>
  </w:style>
  <w:style w:type="paragraph" w:customStyle="1" w:styleId="98699C61374647348A58309538293515">
    <w:name w:val="98699C61374647348A58309538293515"/>
    <w:rsid w:val="002828ED"/>
  </w:style>
  <w:style w:type="paragraph" w:customStyle="1" w:styleId="AE90D4C5A3DF4D5B9714EB7ECC10734C">
    <w:name w:val="AE90D4C5A3DF4D5B9714EB7ECC10734C"/>
    <w:rsid w:val="002828ED"/>
  </w:style>
  <w:style w:type="paragraph" w:customStyle="1" w:styleId="FF1F985C394244F99314B1CB527809A5">
    <w:name w:val="FF1F985C394244F99314B1CB527809A5"/>
    <w:rsid w:val="002828ED"/>
  </w:style>
  <w:style w:type="paragraph" w:customStyle="1" w:styleId="7F67A964E209476B990A82DF6345392C1">
    <w:name w:val="7F67A964E209476B990A82DF6345392C1"/>
    <w:rsid w:val="002828ED"/>
    <w:pPr>
      <w:spacing w:after="0" w:line="480" w:lineRule="auto"/>
      <w:ind w:left="720" w:hanging="720"/>
    </w:pPr>
    <w:rPr>
      <w:rFonts w:ascii="Times" w:eastAsiaTheme="minorHAnsi" w:hAnsi="Times"/>
      <w:sz w:val="24"/>
      <w:szCs w:val="24"/>
    </w:rPr>
  </w:style>
  <w:style w:type="paragraph" w:customStyle="1" w:styleId="B67130D3DD7F4431A97BAE466D0F5DD31">
    <w:name w:val="B67130D3DD7F4431A97BAE466D0F5DD31"/>
    <w:rsid w:val="002828ED"/>
    <w:pPr>
      <w:spacing w:after="0" w:line="480" w:lineRule="auto"/>
      <w:ind w:left="720" w:hanging="720"/>
    </w:pPr>
    <w:rPr>
      <w:rFonts w:ascii="Times" w:eastAsiaTheme="minorHAnsi" w:hAnsi="Times"/>
      <w:sz w:val="24"/>
      <w:szCs w:val="24"/>
    </w:rPr>
  </w:style>
  <w:style w:type="paragraph" w:customStyle="1" w:styleId="D9C11FE7A468426C9F650216DF3A60CA1">
    <w:name w:val="D9C11FE7A468426C9F650216DF3A60CA1"/>
    <w:rsid w:val="002828ED"/>
    <w:pPr>
      <w:spacing w:after="0" w:line="240" w:lineRule="auto"/>
    </w:pPr>
    <w:rPr>
      <w:rFonts w:ascii="Times New Roman" w:eastAsiaTheme="minorHAnsi" w:hAnsi="Times New Roman"/>
      <w:sz w:val="24"/>
      <w:szCs w:val="24"/>
    </w:rPr>
  </w:style>
  <w:style w:type="paragraph" w:customStyle="1" w:styleId="4B662CCFA91E443A89BEDA63FB3C813F1">
    <w:name w:val="4B662CCFA91E443A89BEDA63FB3C813F1"/>
    <w:rsid w:val="002828ED"/>
    <w:pPr>
      <w:spacing w:after="0" w:line="480" w:lineRule="auto"/>
      <w:ind w:left="720" w:hanging="720"/>
    </w:pPr>
    <w:rPr>
      <w:rFonts w:ascii="Times" w:eastAsiaTheme="minorHAnsi" w:hAnsi="Times"/>
      <w:sz w:val="24"/>
      <w:szCs w:val="24"/>
    </w:rPr>
  </w:style>
  <w:style w:type="paragraph" w:customStyle="1" w:styleId="7FFE49B057A04D70A05CDB9D350C2C1E1">
    <w:name w:val="7FFE49B057A04D70A05CDB9D350C2C1E1"/>
    <w:rsid w:val="002828ED"/>
    <w:pPr>
      <w:spacing w:after="0" w:line="480" w:lineRule="auto"/>
      <w:ind w:left="720" w:hanging="720"/>
    </w:pPr>
    <w:rPr>
      <w:rFonts w:ascii="Times" w:eastAsiaTheme="minorHAnsi" w:hAnsi="Times"/>
      <w:sz w:val="24"/>
      <w:szCs w:val="24"/>
    </w:rPr>
  </w:style>
  <w:style w:type="paragraph" w:customStyle="1" w:styleId="01CB879734E94161A38AD7A97E7047C01">
    <w:name w:val="01CB879734E94161A38AD7A97E7047C01"/>
    <w:rsid w:val="002828ED"/>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2B55EEF44A624F8BA40D85D4300064201">
    <w:name w:val="2B55EEF44A624F8BA40D85D4300064201"/>
    <w:rsid w:val="002828ED"/>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SHChapterTitle">
    <w:name w:val="SH Chapter Title"/>
    <w:basedOn w:val="Normal"/>
    <w:next w:val="Normal"/>
    <w:link w:val="SHChapterTitleChar"/>
    <w:qFormat/>
    <w:rsid w:val="002828ED"/>
    <w:pPr>
      <w:keepNext/>
      <w:keepLines/>
      <w:spacing w:after="0" w:line="480" w:lineRule="auto"/>
      <w:ind w:left="720" w:hanging="720"/>
      <w:jc w:val="center"/>
      <w:outlineLvl w:val="0"/>
    </w:pPr>
    <w:rPr>
      <w:rFonts w:ascii="Times New Roman" w:eastAsiaTheme="minorHAnsi" w:hAnsi="Times New Roman"/>
      <w:b/>
      <w:sz w:val="24"/>
      <w:szCs w:val="24"/>
    </w:rPr>
  </w:style>
  <w:style w:type="character" w:customStyle="1" w:styleId="SHChapterTitleChar">
    <w:name w:val="SH Chapter Title Char"/>
    <w:basedOn w:val="DefaultParagraphFont"/>
    <w:link w:val="SHChapterTitle"/>
    <w:rsid w:val="002828ED"/>
    <w:rPr>
      <w:rFonts w:ascii="Times New Roman" w:eastAsiaTheme="minorHAnsi" w:hAnsi="Times New Roman"/>
      <w:b/>
      <w:sz w:val="24"/>
      <w:szCs w:val="24"/>
    </w:rPr>
  </w:style>
  <w:style w:type="paragraph" w:customStyle="1" w:styleId="98699C61374647348A583095382935151">
    <w:name w:val="98699C61374647348A583095382935151"/>
    <w:rsid w:val="002828ED"/>
    <w:pPr>
      <w:spacing w:after="0" w:line="480" w:lineRule="auto"/>
      <w:ind w:left="720" w:hanging="720"/>
    </w:pPr>
    <w:rPr>
      <w:rFonts w:ascii="Times New Roman" w:eastAsiaTheme="minorHAnsi" w:hAnsi="Times New Roman"/>
      <w:sz w:val="24"/>
      <w:szCs w:val="24"/>
    </w:rPr>
  </w:style>
  <w:style w:type="paragraph" w:customStyle="1" w:styleId="AE90D4C5A3DF4D5B9714EB7ECC10734C1">
    <w:name w:val="AE90D4C5A3DF4D5B9714EB7ECC10734C1"/>
    <w:rsid w:val="002828ED"/>
    <w:pPr>
      <w:spacing w:after="0" w:line="480" w:lineRule="auto"/>
      <w:ind w:left="720" w:hanging="720"/>
    </w:pPr>
    <w:rPr>
      <w:rFonts w:ascii="Times" w:eastAsiaTheme="minorHAnsi" w:hAnsi="Times"/>
      <w:sz w:val="24"/>
      <w:szCs w:val="24"/>
    </w:rPr>
  </w:style>
  <w:style w:type="paragraph" w:customStyle="1" w:styleId="1B489726BC4A480C9C9C8375A9C437C1">
    <w:name w:val="1B489726BC4A480C9C9C8375A9C437C1"/>
    <w:rsid w:val="002828ED"/>
  </w:style>
  <w:style w:type="paragraph" w:customStyle="1" w:styleId="EBF730BFAD9D43928B8F1822F9C0F23A">
    <w:name w:val="EBF730BFAD9D43928B8F1822F9C0F23A"/>
    <w:rsid w:val="002828ED"/>
  </w:style>
  <w:style w:type="paragraph" w:customStyle="1" w:styleId="7F67A964E209476B990A82DF6345392C2">
    <w:name w:val="7F67A964E209476B990A82DF6345392C2"/>
    <w:rsid w:val="002828ED"/>
    <w:pPr>
      <w:spacing w:after="0" w:line="480" w:lineRule="auto"/>
      <w:ind w:left="720" w:hanging="720"/>
    </w:pPr>
    <w:rPr>
      <w:rFonts w:ascii="Times" w:eastAsiaTheme="minorHAnsi" w:hAnsi="Times"/>
      <w:sz w:val="24"/>
      <w:szCs w:val="24"/>
    </w:rPr>
  </w:style>
  <w:style w:type="paragraph" w:customStyle="1" w:styleId="B67130D3DD7F4431A97BAE466D0F5DD32">
    <w:name w:val="B67130D3DD7F4431A97BAE466D0F5DD32"/>
    <w:rsid w:val="002828ED"/>
    <w:pPr>
      <w:spacing w:after="0" w:line="480" w:lineRule="auto"/>
      <w:ind w:left="720" w:hanging="720"/>
    </w:pPr>
    <w:rPr>
      <w:rFonts w:ascii="Times" w:eastAsiaTheme="minorHAnsi" w:hAnsi="Times"/>
      <w:sz w:val="24"/>
      <w:szCs w:val="24"/>
    </w:rPr>
  </w:style>
  <w:style w:type="paragraph" w:customStyle="1" w:styleId="D9C11FE7A468426C9F650216DF3A60CA2">
    <w:name w:val="D9C11FE7A468426C9F650216DF3A60CA2"/>
    <w:rsid w:val="002828ED"/>
    <w:pPr>
      <w:spacing w:after="0" w:line="240" w:lineRule="auto"/>
    </w:pPr>
    <w:rPr>
      <w:rFonts w:ascii="Times New Roman" w:eastAsiaTheme="minorHAnsi" w:hAnsi="Times New Roman"/>
      <w:sz w:val="24"/>
      <w:szCs w:val="24"/>
    </w:rPr>
  </w:style>
  <w:style w:type="paragraph" w:customStyle="1" w:styleId="4B662CCFA91E443A89BEDA63FB3C813F2">
    <w:name w:val="4B662CCFA91E443A89BEDA63FB3C813F2"/>
    <w:rsid w:val="002828ED"/>
    <w:pPr>
      <w:spacing w:after="0" w:line="480" w:lineRule="auto"/>
      <w:ind w:left="720" w:hanging="720"/>
    </w:pPr>
    <w:rPr>
      <w:rFonts w:ascii="Times" w:eastAsiaTheme="minorHAnsi" w:hAnsi="Times"/>
      <w:sz w:val="24"/>
      <w:szCs w:val="24"/>
    </w:rPr>
  </w:style>
  <w:style w:type="paragraph" w:customStyle="1" w:styleId="7FFE49B057A04D70A05CDB9D350C2C1E2">
    <w:name w:val="7FFE49B057A04D70A05CDB9D350C2C1E2"/>
    <w:rsid w:val="002828ED"/>
    <w:pPr>
      <w:spacing w:after="0" w:line="480" w:lineRule="auto"/>
      <w:ind w:left="720" w:hanging="720"/>
    </w:pPr>
    <w:rPr>
      <w:rFonts w:ascii="Times" w:eastAsiaTheme="minorHAnsi" w:hAnsi="Times"/>
      <w:sz w:val="24"/>
      <w:szCs w:val="24"/>
    </w:rPr>
  </w:style>
  <w:style w:type="paragraph" w:customStyle="1" w:styleId="01CB879734E94161A38AD7A97E7047C02">
    <w:name w:val="01CB879734E94161A38AD7A97E7047C02"/>
    <w:rsid w:val="002828ED"/>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2B55EEF44A624F8BA40D85D4300064202">
    <w:name w:val="2B55EEF44A624F8BA40D85D4300064202"/>
    <w:rsid w:val="002828ED"/>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98699C61374647348A583095382935152">
    <w:name w:val="98699C61374647348A583095382935152"/>
    <w:rsid w:val="002828ED"/>
    <w:pPr>
      <w:spacing w:after="0" w:line="480" w:lineRule="auto"/>
      <w:ind w:left="720" w:hanging="720"/>
    </w:pPr>
    <w:rPr>
      <w:rFonts w:ascii="Times New Roman" w:eastAsiaTheme="minorHAnsi" w:hAnsi="Times New Roman"/>
      <w:sz w:val="24"/>
      <w:szCs w:val="24"/>
    </w:rPr>
  </w:style>
  <w:style w:type="paragraph" w:customStyle="1" w:styleId="AE90D4C5A3DF4D5B9714EB7ECC10734C2">
    <w:name w:val="AE90D4C5A3DF4D5B9714EB7ECC10734C2"/>
    <w:rsid w:val="002828ED"/>
    <w:pPr>
      <w:spacing w:after="0" w:line="480" w:lineRule="auto"/>
      <w:ind w:left="720" w:hanging="720"/>
    </w:pPr>
    <w:rPr>
      <w:rFonts w:ascii="Times" w:eastAsiaTheme="minorHAnsi" w:hAnsi="Times"/>
      <w:sz w:val="24"/>
      <w:szCs w:val="24"/>
    </w:rPr>
  </w:style>
  <w:style w:type="paragraph" w:customStyle="1" w:styleId="EBF730BFAD9D43928B8F1822F9C0F23A1">
    <w:name w:val="EBF730BFAD9D43928B8F1822F9C0F23A1"/>
    <w:rsid w:val="002828ED"/>
    <w:pPr>
      <w:spacing w:after="0" w:line="480" w:lineRule="auto"/>
      <w:ind w:left="720" w:hanging="720"/>
    </w:pPr>
    <w:rPr>
      <w:rFonts w:ascii="Times" w:eastAsiaTheme="minorHAnsi" w:hAnsi="Times"/>
      <w:sz w:val="24"/>
      <w:szCs w:val="24"/>
    </w:rPr>
  </w:style>
  <w:style w:type="paragraph" w:customStyle="1" w:styleId="7F67A964E209476B990A82DF6345392C3">
    <w:name w:val="7F67A964E209476B990A82DF6345392C3"/>
    <w:rsid w:val="002828ED"/>
    <w:pPr>
      <w:spacing w:after="0" w:line="480" w:lineRule="auto"/>
      <w:ind w:left="720" w:hanging="720"/>
    </w:pPr>
    <w:rPr>
      <w:rFonts w:ascii="Times" w:eastAsiaTheme="minorHAnsi" w:hAnsi="Times"/>
      <w:sz w:val="24"/>
      <w:szCs w:val="24"/>
    </w:rPr>
  </w:style>
  <w:style w:type="paragraph" w:customStyle="1" w:styleId="B67130D3DD7F4431A97BAE466D0F5DD33">
    <w:name w:val="B67130D3DD7F4431A97BAE466D0F5DD33"/>
    <w:rsid w:val="002828ED"/>
    <w:pPr>
      <w:spacing w:after="0" w:line="480" w:lineRule="auto"/>
      <w:ind w:left="720" w:hanging="720"/>
    </w:pPr>
    <w:rPr>
      <w:rFonts w:ascii="Times" w:eastAsiaTheme="minorHAnsi" w:hAnsi="Times"/>
      <w:sz w:val="24"/>
      <w:szCs w:val="24"/>
    </w:rPr>
  </w:style>
  <w:style w:type="paragraph" w:customStyle="1" w:styleId="D9C11FE7A468426C9F650216DF3A60CA3">
    <w:name w:val="D9C11FE7A468426C9F650216DF3A60CA3"/>
    <w:rsid w:val="002828ED"/>
    <w:pPr>
      <w:spacing w:after="0" w:line="240" w:lineRule="auto"/>
    </w:pPr>
    <w:rPr>
      <w:rFonts w:ascii="Times New Roman" w:eastAsiaTheme="minorHAnsi" w:hAnsi="Times New Roman"/>
      <w:sz w:val="24"/>
      <w:szCs w:val="24"/>
    </w:rPr>
  </w:style>
  <w:style w:type="paragraph" w:customStyle="1" w:styleId="4B662CCFA91E443A89BEDA63FB3C813F3">
    <w:name w:val="4B662CCFA91E443A89BEDA63FB3C813F3"/>
    <w:rsid w:val="002828ED"/>
    <w:pPr>
      <w:spacing w:after="0" w:line="480" w:lineRule="auto"/>
      <w:ind w:left="720" w:hanging="720"/>
    </w:pPr>
    <w:rPr>
      <w:rFonts w:ascii="Times" w:eastAsiaTheme="minorHAnsi" w:hAnsi="Times"/>
      <w:sz w:val="24"/>
      <w:szCs w:val="24"/>
    </w:rPr>
  </w:style>
  <w:style w:type="paragraph" w:customStyle="1" w:styleId="7FFE49B057A04D70A05CDB9D350C2C1E3">
    <w:name w:val="7FFE49B057A04D70A05CDB9D350C2C1E3"/>
    <w:rsid w:val="002828ED"/>
    <w:pPr>
      <w:spacing w:after="0" w:line="480" w:lineRule="auto"/>
      <w:ind w:left="720" w:hanging="720"/>
    </w:pPr>
    <w:rPr>
      <w:rFonts w:ascii="Times" w:eastAsiaTheme="minorHAnsi" w:hAnsi="Times"/>
      <w:sz w:val="24"/>
      <w:szCs w:val="24"/>
    </w:rPr>
  </w:style>
  <w:style w:type="paragraph" w:customStyle="1" w:styleId="01CB879734E94161A38AD7A97E7047C03">
    <w:name w:val="01CB879734E94161A38AD7A97E7047C03"/>
    <w:rsid w:val="002828ED"/>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2B55EEF44A624F8BA40D85D4300064203">
    <w:name w:val="2B55EEF44A624F8BA40D85D4300064203"/>
    <w:rsid w:val="002828ED"/>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98699C61374647348A583095382935153">
    <w:name w:val="98699C61374647348A583095382935153"/>
    <w:rsid w:val="002828ED"/>
    <w:pPr>
      <w:spacing w:after="0" w:line="480" w:lineRule="auto"/>
      <w:ind w:left="720" w:hanging="720"/>
    </w:pPr>
    <w:rPr>
      <w:rFonts w:ascii="Times New Roman" w:eastAsiaTheme="minorHAnsi" w:hAnsi="Times New Roman"/>
      <w:sz w:val="24"/>
      <w:szCs w:val="24"/>
    </w:rPr>
  </w:style>
  <w:style w:type="paragraph" w:customStyle="1" w:styleId="AE90D4C5A3DF4D5B9714EB7ECC10734C3">
    <w:name w:val="AE90D4C5A3DF4D5B9714EB7ECC10734C3"/>
    <w:rsid w:val="002828ED"/>
    <w:pPr>
      <w:spacing w:after="0" w:line="480" w:lineRule="auto"/>
      <w:ind w:left="720" w:hanging="720"/>
    </w:pPr>
    <w:rPr>
      <w:rFonts w:ascii="Times" w:eastAsiaTheme="minorHAnsi" w:hAnsi="Times"/>
      <w:sz w:val="24"/>
      <w:szCs w:val="24"/>
    </w:rPr>
  </w:style>
  <w:style w:type="paragraph" w:customStyle="1" w:styleId="EBF730BFAD9D43928B8F1822F9C0F23A2">
    <w:name w:val="EBF730BFAD9D43928B8F1822F9C0F23A2"/>
    <w:rsid w:val="002828ED"/>
    <w:pPr>
      <w:spacing w:after="0" w:line="480" w:lineRule="auto"/>
      <w:ind w:left="720" w:hanging="720"/>
    </w:pPr>
    <w:rPr>
      <w:rFonts w:ascii="Times" w:eastAsiaTheme="minorHAnsi" w:hAnsi="Times"/>
      <w:sz w:val="24"/>
      <w:szCs w:val="24"/>
    </w:rPr>
  </w:style>
  <w:style w:type="paragraph" w:customStyle="1" w:styleId="6A908A9EB5AD4710BB1997386A10AB27">
    <w:name w:val="6A908A9EB5AD4710BB1997386A10AB27"/>
    <w:rsid w:val="002828ED"/>
  </w:style>
  <w:style w:type="paragraph" w:customStyle="1" w:styleId="2FE05485CF284CA484D65FF89E5485A7">
    <w:name w:val="2FE05485CF284CA484D65FF89E5485A7"/>
    <w:rsid w:val="002828ED"/>
  </w:style>
  <w:style w:type="paragraph" w:customStyle="1" w:styleId="AD8FE33786B24A9FABA1FD977D3442A2">
    <w:name w:val="AD8FE33786B24A9FABA1FD977D3442A2"/>
    <w:rsid w:val="002828ED"/>
  </w:style>
  <w:style w:type="paragraph" w:customStyle="1" w:styleId="5946D555C3B84C0C95B82D92120838F1">
    <w:name w:val="5946D555C3B84C0C95B82D92120838F1"/>
    <w:rsid w:val="002828ED"/>
  </w:style>
  <w:style w:type="paragraph" w:customStyle="1" w:styleId="3A3F06EC720F408A8ED25A860C76BA5F">
    <w:name w:val="3A3F06EC720F408A8ED25A860C76BA5F"/>
    <w:rsid w:val="002828ED"/>
  </w:style>
  <w:style w:type="paragraph" w:customStyle="1" w:styleId="9C655C5854F14FC99F612827E1F26976">
    <w:name w:val="9C655C5854F14FC99F612827E1F26976"/>
    <w:rsid w:val="002828ED"/>
  </w:style>
  <w:style w:type="paragraph" w:customStyle="1" w:styleId="A79BCF5E41084A7D9A795033E95C7368">
    <w:name w:val="A79BCF5E41084A7D9A795033E95C7368"/>
    <w:rsid w:val="002828ED"/>
  </w:style>
  <w:style w:type="paragraph" w:customStyle="1" w:styleId="3EBC781FFCB344CFAB308B23DDD826CB">
    <w:name w:val="3EBC781FFCB344CFAB308B23DDD826CB"/>
    <w:rsid w:val="002828ED"/>
  </w:style>
  <w:style w:type="paragraph" w:customStyle="1" w:styleId="1EC51AF386044B28BF2460FBC647EDA9">
    <w:name w:val="1EC51AF386044B28BF2460FBC647EDA9"/>
    <w:rsid w:val="002828ED"/>
  </w:style>
  <w:style w:type="paragraph" w:customStyle="1" w:styleId="9704C7260D5E4F3994685626D63E695C">
    <w:name w:val="9704C7260D5E4F3994685626D63E695C"/>
    <w:rsid w:val="002828ED"/>
  </w:style>
  <w:style w:type="paragraph" w:customStyle="1" w:styleId="EFC656A611A44E6D949E8D0EAFD0C018">
    <w:name w:val="EFC656A611A44E6D949E8D0EAFD0C018"/>
    <w:rsid w:val="002828ED"/>
  </w:style>
  <w:style w:type="paragraph" w:customStyle="1" w:styleId="7D396FDF5257471CAE7A31A58DA25AD9">
    <w:name w:val="7D396FDF5257471CAE7A31A58DA25AD9"/>
    <w:rsid w:val="002828ED"/>
  </w:style>
  <w:style w:type="paragraph" w:customStyle="1" w:styleId="74B6FE8202EC4664BBF570A50257737B">
    <w:name w:val="74B6FE8202EC4664BBF570A50257737B"/>
    <w:rsid w:val="002828ED"/>
  </w:style>
  <w:style w:type="paragraph" w:customStyle="1" w:styleId="B177DB0AC7314E818B4547E7DAF026EB">
    <w:name w:val="B177DB0AC7314E818B4547E7DAF026EB"/>
    <w:rsid w:val="002828ED"/>
  </w:style>
  <w:style w:type="paragraph" w:customStyle="1" w:styleId="C18F41C7633E44C4B27DDBFDB9D0FA82">
    <w:name w:val="C18F41C7633E44C4B27DDBFDB9D0FA82"/>
    <w:rsid w:val="002828ED"/>
  </w:style>
  <w:style w:type="paragraph" w:customStyle="1" w:styleId="22755FA4AE8D4204B82EBA4B68004D06">
    <w:name w:val="22755FA4AE8D4204B82EBA4B68004D06"/>
    <w:rsid w:val="002828ED"/>
  </w:style>
  <w:style w:type="paragraph" w:customStyle="1" w:styleId="2DA5AD9C119C41B3ADF6B7A95D2B96C3">
    <w:name w:val="2DA5AD9C119C41B3ADF6B7A95D2B96C3"/>
    <w:rsid w:val="002828ED"/>
  </w:style>
  <w:style w:type="paragraph" w:customStyle="1" w:styleId="7BDF9B9F458D4F9B9504AC0286AAC0DE">
    <w:name w:val="7BDF9B9F458D4F9B9504AC0286AAC0DE"/>
    <w:rsid w:val="002828ED"/>
  </w:style>
  <w:style w:type="paragraph" w:customStyle="1" w:styleId="58AC3C434DFB46828761A2C166A9217E">
    <w:name w:val="58AC3C434DFB46828761A2C166A9217E"/>
    <w:rsid w:val="002828ED"/>
  </w:style>
  <w:style w:type="paragraph" w:customStyle="1" w:styleId="13803E68C1E6470EA3C4D191077F5A05">
    <w:name w:val="13803E68C1E6470EA3C4D191077F5A05"/>
    <w:rsid w:val="002828ED"/>
  </w:style>
  <w:style w:type="paragraph" w:customStyle="1" w:styleId="961A97EACE76450B9988926B34E2BC25">
    <w:name w:val="961A97EACE76450B9988926B34E2BC25"/>
    <w:rsid w:val="002828ED"/>
  </w:style>
  <w:style w:type="paragraph" w:customStyle="1" w:styleId="DC5F4D50FCA44062BE936882DD4C5329">
    <w:name w:val="DC5F4D50FCA44062BE936882DD4C5329"/>
    <w:rsid w:val="002828ED"/>
  </w:style>
  <w:style w:type="paragraph" w:customStyle="1" w:styleId="D22B10BA45464952BE5E9E8AC608E6F7">
    <w:name w:val="D22B10BA45464952BE5E9E8AC608E6F7"/>
    <w:rsid w:val="002828ED"/>
  </w:style>
  <w:style w:type="paragraph" w:customStyle="1" w:styleId="97F2455D27194608BEA60466C176DD7C">
    <w:name w:val="97F2455D27194608BEA60466C176DD7C"/>
    <w:rsid w:val="002828ED"/>
  </w:style>
  <w:style w:type="paragraph" w:customStyle="1" w:styleId="2631B1E1F0884815851DBEF4B608A6D8">
    <w:name w:val="2631B1E1F0884815851DBEF4B608A6D8"/>
    <w:rsid w:val="002828ED"/>
  </w:style>
  <w:style w:type="paragraph" w:customStyle="1" w:styleId="377DD691D1A347FDAF19F6989D4139EA">
    <w:name w:val="377DD691D1A347FDAF19F6989D4139EA"/>
    <w:rsid w:val="002828ED"/>
  </w:style>
  <w:style w:type="paragraph" w:customStyle="1" w:styleId="EB95DC2B64524A5D98D281167D7DF450">
    <w:name w:val="EB95DC2B64524A5D98D281167D7DF450"/>
    <w:rsid w:val="002828ED"/>
  </w:style>
  <w:style w:type="paragraph" w:customStyle="1" w:styleId="3C5702F6C22F48D0A01EA56F92B7DBD8">
    <w:name w:val="3C5702F6C22F48D0A01EA56F92B7DBD8"/>
    <w:rsid w:val="002828ED"/>
  </w:style>
  <w:style w:type="paragraph" w:customStyle="1" w:styleId="83AE40F8090849D2AE367E921800DDFF">
    <w:name w:val="83AE40F8090849D2AE367E921800DDFF"/>
    <w:rsid w:val="002828ED"/>
  </w:style>
  <w:style w:type="paragraph" w:customStyle="1" w:styleId="9E8FE0FC9AA1477481F75A13DE61F3FB">
    <w:name w:val="9E8FE0FC9AA1477481F75A13DE61F3FB"/>
    <w:rsid w:val="002828ED"/>
  </w:style>
  <w:style w:type="paragraph" w:customStyle="1" w:styleId="75055EC002A847D6AB8FA05F2A479AD9">
    <w:name w:val="75055EC002A847D6AB8FA05F2A479AD9"/>
    <w:rsid w:val="002828ED"/>
  </w:style>
  <w:style w:type="paragraph" w:customStyle="1" w:styleId="77D74797D6A74D1F92383DDCA13D1EBB">
    <w:name w:val="77D74797D6A74D1F92383DDCA13D1EBB"/>
    <w:rsid w:val="002828ED"/>
  </w:style>
  <w:style w:type="paragraph" w:customStyle="1" w:styleId="B694E12C78714832940C2B5D858653EF">
    <w:name w:val="B694E12C78714832940C2B5D858653EF"/>
    <w:rsid w:val="002828ED"/>
  </w:style>
  <w:style w:type="paragraph" w:customStyle="1" w:styleId="C906A1D4B840453FB1D672472D83CD8A">
    <w:name w:val="C906A1D4B840453FB1D672472D83CD8A"/>
    <w:rsid w:val="002828ED"/>
  </w:style>
  <w:style w:type="paragraph" w:customStyle="1" w:styleId="A70E0BADA3684FF083A62A9EE49F89AE">
    <w:name w:val="A70E0BADA3684FF083A62A9EE49F89AE"/>
    <w:rsid w:val="002828ED"/>
  </w:style>
  <w:style w:type="paragraph" w:customStyle="1" w:styleId="51105EA146DA428B898EDE25CCC7E661">
    <w:name w:val="51105EA146DA428B898EDE25CCC7E661"/>
    <w:rsid w:val="002828ED"/>
  </w:style>
  <w:style w:type="paragraph" w:customStyle="1" w:styleId="7F67A964E209476B990A82DF6345392C4">
    <w:name w:val="7F67A964E209476B990A82DF6345392C4"/>
    <w:rsid w:val="00AE1364"/>
    <w:pPr>
      <w:spacing w:after="0" w:line="480" w:lineRule="auto"/>
      <w:ind w:firstLine="720"/>
    </w:pPr>
    <w:rPr>
      <w:rFonts w:ascii="Times" w:eastAsiaTheme="minorHAnsi" w:hAnsi="Times"/>
      <w:sz w:val="24"/>
      <w:szCs w:val="24"/>
    </w:rPr>
  </w:style>
  <w:style w:type="paragraph" w:customStyle="1" w:styleId="B67130D3DD7F4431A97BAE466D0F5DD34">
    <w:name w:val="B67130D3DD7F4431A97BAE466D0F5DD34"/>
    <w:rsid w:val="00AE1364"/>
    <w:pPr>
      <w:spacing w:after="0" w:line="480" w:lineRule="auto"/>
      <w:ind w:firstLine="720"/>
    </w:pPr>
    <w:rPr>
      <w:rFonts w:ascii="Times" w:eastAsiaTheme="minorHAnsi" w:hAnsi="Times"/>
      <w:sz w:val="24"/>
      <w:szCs w:val="24"/>
    </w:rPr>
  </w:style>
  <w:style w:type="paragraph" w:customStyle="1" w:styleId="D9C11FE7A468426C9F650216DF3A60CA4">
    <w:name w:val="D9C11FE7A468426C9F650216DF3A60CA4"/>
    <w:rsid w:val="00AE1364"/>
    <w:pPr>
      <w:spacing w:after="0" w:line="240" w:lineRule="auto"/>
    </w:pPr>
    <w:rPr>
      <w:rFonts w:ascii="Times New Roman" w:eastAsiaTheme="minorHAnsi" w:hAnsi="Times New Roman"/>
      <w:sz w:val="24"/>
      <w:szCs w:val="24"/>
    </w:rPr>
  </w:style>
  <w:style w:type="paragraph" w:customStyle="1" w:styleId="4B662CCFA91E443A89BEDA63FB3C813F4">
    <w:name w:val="4B662CCFA91E443A89BEDA63FB3C813F4"/>
    <w:rsid w:val="00AE1364"/>
    <w:pPr>
      <w:spacing w:after="0" w:line="480" w:lineRule="auto"/>
      <w:ind w:firstLine="720"/>
    </w:pPr>
    <w:rPr>
      <w:rFonts w:ascii="Times" w:eastAsiaTheme="minorHAnsi" w:hAnsi="Times"/>
      <w:sz w:val="24"/>
      <w:szCs w:val="24"/>
    </w:rPr>
  </w:style>
  <w:style w:type="paragraph" w:customStyle="1" w:styleId="7FFE49B057A04D70A05CDB9D350C2C1E4">
    <w:name w:val="7FFE49B057A04D70A05CDB9D350C2C1E4"/>
    <w:rsid w:val="00AE1364"/>
    <w:pPr>
      <w:spacing w:after="0" w:line="480" w:lineRule="auto"/>
      <w:ind w:firstLine="720"/>
    </w:pPr>
    <w:rPr>
      <w:rFonts w:ascii="Times" w:eastAsiaTheme="minorHAnsi" w:hAnsi="Times"/>
      <w:sz w:val="24"/>
      <w:szCs w:val="24"/>
    </w:rPr>
  </w:style>
  <w:style w:type="paragraph" w:customStyle="1" w:styleId="01CB879734E94161A38AD7A97E7047C04">
    <w:name w:val="01CB879734E94161A38AD7A97E7047C04"/>
    <w:rsid w:val="00AE1364"/>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2B55EEF44A624F8BA40D85D4300064204">
    <w:name w:val="2B55EEF44A624F8BA40D85D4300064204"/>
    <w:rsid w:val="00AE1364"/>
    <w:pPr>
      <w:keepNext/>
      <w:keepLines/>
      <w:spacing w:after="0" w:line="480" w:lineRule="auto"/>
      <w:ind w:left="720" w:hanging="720"/>
      <w:jc w:val="center"/>
      <w:outlineLvl w:val="0"/>
    </w:pPr>
    <w:rPr>
      <w:rFonts w:ascii="Times New Roman" w:eastAsiaTheme="minorHAnsi" w:hAnsi="Times New Roman"/>
      <w:b/>
      <w:sz w:val="24"/>
      <w:szCs w:val="24"/>
    </w:rPr>
  </w:style>
  <w:style w:type="paragraph" w:styleId="BalloonText">
    <w:name w:val="Balloon Text"/>
    <w:basedOn w:val="Normal"/>
    <w:link w:val="BalloonTextChar"/>
    <w:uiPriority w:val="99"/>
    <w:semiHidden/>
    <w:unhideWhenUsed/>
    <w:rsid w:val="00AE1364"/>
    <w:pPr>
      <w:spacing w:after="0" w:line="240" w:lineRule="auto"/>
      <w:ind w:firstLine="72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E1364"/>
    <w:rPr>
      <w:rFonts w:ascii="Segoe UI" w:eastAsiaTheme="minorHAnsi" w:hAnsi="Segoe UI" w:cs="Segoe UI"/>
      <w:sz w:val="18"/>
      <w:szCs w:val="18"/>
    </w:rPr>
  </w:style>
  <w:style w:type="paragraph" w:customStyle="1" w:styleId="98699C61374647348A583095382935154">
    <w:name w:val="98699C61374647348A583095382935154"/>
    <w:rsid w:val="00AE1364"/>
    <w:pPr>
      <w:spacing w:after="0" w:line="480" w:lineRule="auto"/>
      <w:ind w:left="720" w:hanging="720"/>
    </w:pPr>
    <w:rPr>
      <w:rFonts w:ascii="Times New Roman" w:eastAsiaTheme="minorHAnsi" w:hAnsi="Times New Roman"/>
      <w:sz w:val="24"/>
      <w:szCs w:val="24"/>
    </w:rPr>
  </w:style>
  <w:style w:type="paragraph" w:customStyle="1" w:styleId="AE90D4C5A3DF4D5B9714EB7ECC10734C4">
    <w:name w:val="AE90D4C5A3DF4D5B9714EB7ECC10734C4"/>
    <w:rsid w:val="00AE1364"/>
    <w:pPr>
      <w:spacing w:after="0" w:line="480" w:lineRule="auto"/>
      <w:ind w:firstLine="720"/>
    </w:pPr>
    <w:rPr>
      <w:rFonts w:ascii="Times" w:eastAsiaTheme="minorHAnsi" w:hAnsi="Times"/>
      <w:sz w:val="24"/>
      <w:szCs w:val="24"/>
    </w:rPr>
  </w:style>
  <w:style w:type="paragraph" w:customStyle="1" w:styleId="EBF730BFAD9D43928B8F1822F9C0F23A3">
    <w:name w:val="EBF730BFAD9D43928B8F1822F9C0F23A3"/>
    <w:rsid w:val="00AE1364"/>
    <w:pPr>
      <w:spacing w:after="0" w:line="480" w:lineRule="auto"/>
      <w:ind w:firstLine="720"/>
    </w:pPr>
    <w:rPr>
      <w:rFonts w:ascii="Times" w:eastAsiaTheme="minorHAnsi" w:hAnsi="Times"/>
      <w:sz w:val="24"/>
      <w:szCs w:val="24"/>
    </w:rPr>
  </w:style>
  <w:style w:type="paragraph" w:customStyle="1" w:styleId="7F67A964E209476B990A82DF6345392C5">
    <w:name w:val="7F67A964E209476B990A82DF6345392C5"/>
    <w:rsid w:val="00AE1364"/>
    <w:pPr>
      <w:spacing w:after="0" w:line="480" w:lineRule="auto"/>
      <w:ind w:firstLine="720"/>
    </w:pPr>
    <w:rPr>
      <w:rFonts w:ascii="Times" w:eastAsiaTheme="minorHAnsi" w:hAnsi="Times"/>
      <w:sz w:val="24"/>
      <w:szCs w:val="24"/>
    </w:rPr>
  </w:style>
  <w:style w:type="paragraph" w:customStyle="1" w:styleId="B67130D3DD7F4431A97BAE466D0F5DD35">
    <w:name w:val="B67130D3DD7F4431A97BAE466D0F5DD35"/>
    <w:rsid w:val="00AE1364"/>
    <w:pPr>
      <w:spacing w:after="0" w:line="480" w:lineRule="auto"/>
      <w:ind w:firstLine="720"/>
    </w:pPr>
    <w:rPr>
      <w:rFonts w:ascii="Times" w:eastAsiaTheme="minorHAnsi" w:hAnsi="Times"/>
      <w:sz w:val="24"/>
      <w:szCs w:val="24"/>
    </w:rPr>
  </w:style>
  <w:style w:type="paragraph" w:customStyle="1" w:styleId="D9C11FE7A468426C9F650216DF3A60CA5">
    <w:name w:val="D9C11FE7A468426C9F650216DF3A60CA5"/>
    <w:rsid w:val="00AE1364"/>
    <w:pPr>
      <w:spacing w:after="0" w:line="240" w:lineRule="auto"/>
    </w:pPr>
    <w:rPr>
      <w:rFonts w:ascii="Times New Roman" w:eastAsiaTheme="minorHAnsi" w:hAnsi="Times New Roman"/>
      <w:sz w:val="24"/>
      <w:szCs w:val="24"/>
    </w:rPr>
  </w:style>
  <w:style w:type="paragraph" w:customStyle="1" w:styleId="4B662CCFA91E443A89BEDA63FB3C813F5">
    <w:name w:val="4B662CCFA91E443A89BEDA63FB3C813F5"/>
    <w:rsid w:val="00AE1364"/>
    <w:pPr>
      <w:spacing w:after="0" w:line="480" w:lineRule="auto"/>
      <w:ind w:firstLine="720"/>
    </w:pPr>
    <w:rPr>
      <w:rFonts w:ascii="Times" w:eastAsiaTheme="minorHAnsi" w:hAnsi="Times"/>
      <w:sz w:val="24"/>
      <w:szCs w:val="24"/>
    </w:rPr>
  </w:style>
  <w:style w:type="paragraph" w:customStyle="1" w:styleId="7FFE49B057A04D70A05CDB9D350C2C1E5">
    <w:name w:val="7FFE49B057A04D70A05CDB9D350C2C1E5"/>
    <w:rsid w:val="00AE1364"/>
    <w:pPr>
      <w:spacing w:after="0" w:line="480" w:lineRule="auto"/>
      <w:ind w:firstLine="720"/>
    </w:pPr>
    <w:rPr>
      <w:rFonts w:ascii="Times" w:eastAsiaTheme="minorHAnsi" w:hAnsi="Times"/>
      <w:sz w:val="24"/>
      <w:szCs w:val="24"/>
    </w:rPr>
  </w:style>
  <w:style w:type="paragraph" w:customStyle="1" w:styleId="01CB879734E94161A38AD7A97E7047C05">
    <w:name w:val="01CB879734E94161A38AD7A97E7047C05"/>
    <w:rsid w:val="00AE1364"/>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2B55EEF44A624F8BA40D85D4300064205">
    <w:name w:val="2B55EEF44A624F8BA40D85D4300064205"/>
    <w:rsid w:val="00AE1364"/>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98699C61374647348A583095382935155">
    <w:name w:val="98699C61374647348A583095382935155"/>
    <w:rsid w:val="00AE1364"/>
    <w:pPr>
      <w:spacing w:after="0" w:line="480" w:lineRule="auto"/>
      <w:ind w:left="720" w:hanging="720"/>
    </w:pPr>
    <w:rPr>
      <w:rFonts w:ascii="Times New Roman" w:eastAsiaTheme="minorHAnsi" w:hAnsi="Times New Roman"/>
      <w:sz w:val="24"/>
      <w:szCs w:val="24"/>
    </w:rPr>
  </w:style>
  <w:style w:type="paragraph" w:customStyle="1" w:styleId="AE90D4C5A3DF4D5B9714EB7ECC10734C5">
    <w:name w:val="AE90D4C5A3DF4D5B9714EB7ECC10734C5"/>
    <w:rsid w:val="00AE1364"/>
    <w:pPr>
      <w:spacing w:after="0" w:line="480" w:lineRule="auto"/>
      <w:ind w:firstLine="720"/>
    </w:pPr>
    <w:rPr>
      <w:rFonts w:ascii="Times" w:eastAsiaTheme="minorHAnsi" w:hAnsi="Times"/>
      <w:sz w:val="24"/>
      <w:szCs w:val="24"/>
    </w:rPr>
  </w:style>
  <w:style w:type="paragraph" w:customStyle="1" w:styleId="EBF730BFAD9D43928B8F1822F9C0F23A4">
    <w:name w:val="EBF730BFAD9D43928B8F1822F9C0F23A4"/>
    <w:rsid w:val="00AE1364"/>
    <w:pPr>
      <w:spacing w:after="0" w:line="480" w:lineRule="auto"/>
      <w:ind w:firstLine="720"/>
    </w:pPr>
    <w:rPr>
      <w:rFonts w:ascii="Times" w:eastAsiaTheme="minorHAnsi" w:hAnsi="Times"/>
      <w:sz w:val="24"/>
      <w:szCs w:val="24"/>
    </w:rPr>
  </w:style>
  <w:style w:type="paragraph" w:customStyle="1" w:styleId="4E5E95211F4745A2BC610E5615C96801">
    <w:name w:val="4E5E95211F4745A2BC610E5615C96801"/>
    <w:rsid w:val="00AE1364"/>
  </w:style>
  <w:style w:type="paragraph" w:customStyle="1" w:styleId="7F67A964E209476B990A82DF6345392C6">
    <w:name w:val="7F67A964E209476B990A82DF6345392C6"/>
    <w:rsid w:val="00AE1364"/>
    <w:pPr>
      <w:spacing w:after="0" w:line="480" w:lineRule="auto"/>
      <w:ind w:firstLine="720"/>
    </w:pPr>
    <w:rPr>
      <w:rFonts w:ascii="Times" w:eastAsiaTheme="minorHAnsi" w:hAnsi="Times"/>
      <w:sz w:val="24"/>
      <w:szCs w:val="24"/>
    </w:rPr>
  </w:style>
  <w:style w:type="paragraph" w:customStyle="1" w:styleId="B67130D3DD7F4431A97BAE466D0F5DD36">
    <w:name w:val="B67130D3DD7F4431A97BAE466D0F5DD36"/>
    <w:rsid w:val="00AE1364"/>
    <w:pPr>
      <w:spacing w:after="0" w:line="480" w:lineRule="auto"/>
      <w:ind w:firstLine="720"/>
    </w:pPr>
    <w:rPr>
      <w:rFonts w:ascii="Times" w:eastAsiaTheme="minorHAnsi" w:hAnsi="Times"/>
      <w:sz w:val="24"/>
      <w:szCs w:val="24"/>
    </w:rPr>
  </w:style>
  <w:style w:type="paragraph" w:customStyle="1" w:styleId="D9C11FE7A468426C9F650216DF3A60CA6">
    <w:name w:val="D9C11FE7A468426C9F650216DF3A60CA6"/>
    <w:rsid w:val="00AE1364"/>
    <w:pPr>
      <w:spacing w:after="0" w:line="240" w:lineRule="auto"/>
    </w:pPr>
    <w:rPr>
      <w:rFonts w:ascii="Times New Roman" w:eastAsiaTheme="minorHAnsi" w:hAnsi="Times New Roman"/>
      <w:sz w:val="24"/>
      <w:szCs w:val="24"/>
    </w:rPr>
  </w:style>
  <w:style w:type="paragraph" w:customStyle="1" w:styleId="4B662CCFA91E443A89BEDA63FB3C813F6">
    <w:name w:val="4B662CCFA91E443A89BEDA63FB3C813F6"/>
    <w:rsid w:val="00AE1364"/>
    <w:pPr>
      <w:spacing w:after="0" w:line="480" w:lineRule="auto"/>
      <w:ind w:firstLine="720"/>
    </w:pPr>
    <w:rPr>
      <w:rFonts w:ascii="Times" w:eastAsiaTheme="minorHAnsi" w:hAnsi="Times"/>
      <w:sz w:val="24"/>
      <w:szCs w:val="24"/>
    </w:rPr>
  </w:style>
  <w:style w:type="paragraph" w:customStyle="1" w:styleId="7FFE49B057A04D70A05CDB9D350C2C1E6">
    <w:name w:val="7FFE49B057A04D70A05CDB9D350C2C1E6"/>
    <w:rsid w:val="00AE1364"/>
    <w:pPr>
      <w:spacing w:after="0" w:line="480" w:lineRule="auto"/>
      <w:ind w:firstLine="720"/>
    </w:pPr>
    <w:rPr>
      <w:rFonts w:ascii="Times" w:eastAsiaTheme="minorHAnsi" w:hAnsi="Times"/>
      <w:sz w:val="24"/>
      <w:szCs w:val="24"/>
    </w:rPr>
  </w:style>
  <w:style w:type="paragraph" w:customStyle="1" w:styleId="A80A1F2CDE6A4E9F83884F0CEEDC4270">
    <w:name w:val="A80A1F2CDE6A4E9F83884F0CEEDC4270"/>
    <w:rsid w:val="00AE1364"/>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2B55EEF44A624F8BA40D85D4300064206">
    <w:name w:val="2B55EEF44A624F8BA40D85D4300064206"/>
    <w:rsid w:val="00AE1364"/>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98699C61374647348A583095382935156">
    <w:name w:val="98699C61374647348A583095382935156"/>
    <w:rsid w:val="00AE1364"/>
    <w:pPr>
      <w:spacing w:after="0" w:line="480" w:lineRule="auto"/>
      <w:ind w:left="720" w:hanging="720"/>
    </w:pPr>
    <w:rPr>
      <w:rFonts w:ascii="Times New Roman" w:eastAsiaTheme="minorHAnsi" w:hAnsi="Times New Roman"/>
      <w:sz w:val="24"/>
      <w:szCs w:val="24"/>
    </w:rPr>
  </w:style>
  <w:style w:type="paragraph" w:customStyle="1" w:styleId="AE90D4C5A3DF4D5B9714EB7ECC10734C6">
    <w:name w:val="AE90D4C5A3DF4D5B9714EB7ECC10734C6"/>
    <w:rsid w:val="00AE1364"/>
    <w:pPr>
      <w:spacing w:after="0" w:line="480" w:lineRule="auto"/>
      <w:ind w:firstLine="720"/>
    </w:pPr>
    <w:rPr>
      <w:rFonts w:ascii="Times" w:eastAsiaTheme="minorHAnsi" w:hAnsi="Times"/>
      <w:sz w:val="24"/>
      <w:szCs w:val="24"/>
    </w:rPr>
  </w:style>
  <w:style w:type="paragraph" w:customStyle="1" w:styleId="EBF730BFAD9D43928B8F1822F9C0F23A5">
    <w:name w:val="EBF730BFAD9D43928B8F1822F9C0F23A5"/>
    <w:rsid w:val="00AE1364"/>
    <w:pPr>
      <w:spacing w:after="0" w:line="480" w:lineRule="auto"/>
      <w:ind w:firstLine="720"/>
    </w:pPr>
    <w:rPr>
      <w:rFonts w:ascii="Times" w:eastAsiaTheme="minorHAnsi" w:hAnsi="Times"/>
      <w:sz w:val="24"/>
      <w:szCs w:val="24"/>
    </w:rPr>
  </w:style>
  <w:style w:type="paragraph" w:customStyle="1" w:styleId="7F67A964E209476B990A82DF6345392C7">
    <w:name w:val="7F67A964E209476B990A82DF6345392C7"/>
    <w:rsid w:val="00AE1364"/>
    <w:pPr>
      <w:spacing w:after="0" w:line="480" w:lineRule="auto"/>
      <w:ind w:firstLine="720"/>
    </w:pPr>
    <w:rPr>
      <w:rFonts w:ascii="Times" w:eastAsiaTheme="minorHAnsi" w:hAnsi="Times"/>
      <w:sz w:val="24"/>
      <w:szCs w:val="24"/>
    </w:rPr>
  </w:style>
  <w:style w:type="paragraph" w:customStyle="1" w:styleId="B67130D3DD7F4431A97BAE466D0F5DD37">
    <w:name w:val="B67130D3DD7F4431A97BAE466D0F5DD37"/>
    <w:rsid w:val="00AE1364"/>
    <w:pPr>
      <w:spacing w:after="0" w:line="480" w:lineRule="auto"/>
      <w:ind w:firstLine="720"/>
    </w:pPr>
    <w:rPr>
      <w:rFonts w:ascii="Times" w:eastAsiaTheme="minorHAnsi" w:hAnsi="Times"/>
      <w:sz w:val="24"/>
      <w:szCs w:val="24"/>
    </w:rPr>
  </w:style>
  <w:style w:type="paragraph" w:customStyle="1" w:styleId="D9C11FE7A468426C9F650216DF3A60CA7">
    <w:name w:val="D9C11FE7A468426C9F650216DF3A60CA7"/>
    <w:rsid w:val="00AE1364"/>
    <w:pPr>
      <w:spacing w:after="0" w:line="240" w:lineRule="auto"/>
    </w:pPr>
    <w:rPr>
      <w:rFonts w:ascii="Times New Roman" w:eastAsiaTheme="minorHAnsi" w:hAnsi="Times New Roman"/>
      <w:sz w:val="24"/>
      <w:szCs w:val="24"/>
    </w:rPr>
  </w:style>
  <w:style w:type="paragraph" w:customStyle="1" w:styleId="4B662CCFA91E443A89BEDA63FB3C813F7">
    <w:name w:val="4B662CCFA91E443A89BEDA63FB3C813F7"/>
    <w:rsid w:val="00AE1364"/>
    <w:pPr>
      <w:spacing w:after="0" w:line="480" w:lineRule="auto"/>
      <w:ind w:firstLine="720"/>
    </w:pPr>
    <w:rPr>
      <w:rFonts w:ascii="Times" w:eastAsiaTheme="minorHAnsi" w:hAnsi="Times"/>
      <w:sz w:val="24"/>
      <w:szCs w:val="24"/>
    </w:rPr>
  </w:style>
  <w:style w:type="paragraph" w:customStyle="1" w:styleId="7FFE49B057A04D70A05CDB9D350C2C1E7">
    <w:name w:val="7FFE49B057A04D70A05CDB9D350C2C1E7"/>
    <w:rsid w:val="00AE1364"/>
    <w:pPr>
      <w:spacing w:after="0" w:line="480" w:lineRule="auto"/>
      <w:ind w:firstLine="720"/>
    </w:pPr>
    <w:rPr>
      <w:rFonts w:ascii="Times" w:eastAsiaTheme="minorHAnsi" w:hAnsi="Times"/>
      <w:sz w:val="24"/>
      <w:szCs w:val="24"/>
    </w:rPr>
  </w:style>
  <w:style w:type="paragraph" w:customStyle="1" w:styleId="A80A1F2CDE6A4E9F83884F0CEEDC42701">
    <w:name w:val="A80A1F2CDE6A4E9F83884F0CEEDC42701"/>
    <w:rsid w:val="00AE1364"/>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2B55EEF44A624F8BA40D85D4300064207">
    <w:name w:val="2B55EEF44A624F8BA40D85D4300064207"/>
    <w:rsid w:val="00AE1364"/>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98699C61374647348A583095382935157">
    <w:name w:val="98699C61374647348A583095382935157"/>
    <w:rsid w:val="00AE1364"/>
    <w:pPr>
      <w:spacing w:after="0" w:line="480" w:lineRule="auto"/>
      <w:ind w:left="720" w:hanging="720"/>
    </w:pPr>
    <w:rPr>
      <w:rFonts w:ascii="Times New Roman" w:eastAsiaTheme="minorHAnsi" w:hAnsi="Times New Roman"/>
      <w:sz w:val="24"/>
      <w:szCs w:val="24"/>
    </w:rPr>
  </w:style>
  <w:style w:type="paragraph" w:customStyle="1" w:styleId="AE90D4C5A3DF4D5B9714EB7ECC10734C7">
    <w:name w:val="AE90D4C5A3DF4D5B9714EB7ECC10734C7"/>
    <w:rsid w:val="00AE1364"/>
    <w:pPr>
      <w:spacing w:after="0" w:line="480" w:lineRule="auto"/>
      <w:ind w:firstLine="720"/>
    </w:pPr>
    <w:rPr>
      <w:rFonts w:ascii="Times" w:eastAsiaTheme="minorHAnsi" w:hAnsi="Times"/>
      <w:sz w:val="24"/>
      <w:szCs w:val="24"/>
    </w:rPr>
  </w:style>
  <w:style w:type="paragraph" w:customStyle="1" w:styleId="EBF730BFAD9D43928B8F1822F9C0F23A6">
    <w:name w:val="EBF730BFAD9D43928B8F1822F9C0F23A6"/>
    <w:rsid w:val="00AE1364"/>
    <w:pPr>
      <w:spacing w:after="0" w:line="480" w:lineRule="auto"/>
      <w:ind w:firstLine="720"/>
    </w:pPr>
    <w:rPr>
      <w:rFonts w:ascii="Times" w:eastAsiaTheme="minorHAnsi" w:hAnsi="Times"/>
      <w:sz w:val="24"/>
      <w:szCs w:val="24"/>
    </w:rPr>
  </w:style>
  <w:style w:type="paragraph" w:customStyle="1" w:styleId="7F67A964E209476B990A82DF6345392C8">
    <w:name w:val="7F67A964E209476B990A82DF6345392C8"/>
    <w:rsid w:val="002E268B"/>
    <w:pPr>
      <w:spacing w:after="0" w:line="480" w:lineRule="auto"/>
      <w:ind w:firstLine="720"/>
    </w:pPr>
    <w:rPr>
      <w:rFonts w:ascii="Times" w:eastAsiaTheme="minorHAnsi" w:hAnsi="Times"/>
      <w:sz w:val="24"/>
      <w:szCs w:val="24"/>
    </w:rPr>
  </w:style>
  <w:style w:type="paragraph" w:customStyle="1" w:styleId="B67130D3DD7F4431A97BAE466D0F5DD38">
    <w:name w:val="B67130D3DD7F4431A97BAE466D0F5DD38"/>
    <w:rsid w:val="002E268B"/>
    <w:pPr>
      <w:spacing w:after="0" w:line="480" w:lineRule="auto"/>
      <w:ind w:firstLine="720"/>
    </w:pPr>
    <w:rPr>
      <w:rFonts w:ascii="Times" w:eastAsiaTheme="minorHAnsi" w:hAnsi="Times"/>
      <w:sz w:val="24"/>
      <w:szCs w:val="24"/>
    </w:rPr>
  </w:style>
  <w:style w:type="paragraph" w:customStyle="1" w:styleId="D9C11FE7A468426C9F650216DF3A60CA8">
    <w:name w:val="D9C11FE7A468426C9F650216DF3A60CA8"/>
    <w:rsid w:val="002E268B"/>
    <w:pPr>
      <w:spacing w:after="0" w:line="240" w:lineRule="auto"/>
    </w:pPr>
    <w:rPr>
      <w:rFonts w:ascii="Times New Roman" w:eastAsiaTheme="minorHAnsi" w:hAnsi="Times New Roman"/>
      <w:sz w:val="24"/>
      <w:szCs w:val="24"/>
    </w:rPr>
  </w:style>
  <w:style w:type="paragraph" w:customStyle="1" w:styleId="4B662CCFA91E443A89BEDA63FB3C813F8">
    <w:name w:val="4B662CCFA91E443A89BEDA63FB3C813F8"/>
    <w:rsid w:val="002E268B"/>
    <w:pPr>
      <w:spacing w:after="0" w:line="480" w:lineRule="auto"/>
      <w:ind w:firstLine="720"/>
    </w:pPr>
    <w:rPr>
      <w:rFonts w:ascii="Times" w:eastAsiaTheme="minorHAnsi" w:hAnsi="Times"/>
      <w:sz w:val="24"/>
      <w:szCs w:val="24"/>
    </w:rPr>
  </w:style>
  <w:style w:type="paragraph" w:customStyle="1" w:styleId="7FFE49B057A04D70A05CDB9D350C2C1E8">
    <w:name w:val="7FFE49B057A04D70A05CDB9D350C2C1E8"/>
    <w:rsid w:val="002E268B"/>
    <w:pPr>
      <w:spacing w:after="0" w:line="480" w:lineRule="auto"/>
      <w:ind w:firstLine="720"/>
    </w:pPr>
    <w:rPr>
      <w:rFonts w:ascii="Times" w:eastAsiaTheme="minorHAnsi" w:hAnsi="Times"/>
      <w:sz w:val="24"/>
      <w:szCs w:val="24"/>
    </w:rPr>
  </w:style>
  <w:style w:type="paragraph" w:customStyle="1" w:styleId="A80A1F2CDE6A4E9F83884F0CEEDC42702">
    <w:name w:val="A80A1F2CDE6A4E9F83884F0CEEDC42702"/>
    <w:rsid w:val="002E268B"/>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2B55EEF44A624F8BA40D85D4300064208">
    <w:name w:val="2B55EEF44A624F8BA40D85D4300064208"/>
    <w:rsid w:val="002E268B"/>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98699C61374647348A583095382935158">
    <w:name w:val="98699C61374647348A583095382935158"/>
    <w:rsid w:val="002E268B"/>
    <w:pPr>
      <w:spacing w:after="0" w:line="480" w:lineRule="auto"/>
      <w:ind w:left="720" w:hanging="720"/>
    </w:pPr>
    <w:rPr>
      <w:rFonts w:ascii="Times New Roman" w:eastAsiaTheme="minorHAnsi" w:hAnsi="Times New Roman"/>
      <w:sz w:val="24"/>
      <w:szCs w:val="24"/>
    </w:rPr>
  </w:style>
  <w:style w:type="paragraph" w:customStyle="1" w:styleId="AE90D4C5A3DF4D5B9714EB7ECC10734C8">
    <w:name w:val="AE90D4C5A3DF4D5B9714EB7ECC10734C8"/>
    <w:rsid w:val="002E268B"/>
    <w:pPr>
      <w:spacing w:after="0" w:line="480" w:lineRule="auto"/>
      <w:ind w:firstLine="720"/>
    </w:pPr>
    <w:rPr>
      <w:rFonts w:ascii="Times" w:eastAsiaTheme="minorHAnsi" w:hAnsi="Times"/>
      <w:sz w:val="24"/>
      <w:szCs w:val="24"/>
    </w:rPr>
  </w:style>
  <w:style w:type="paragraph" w:customStyle="1" w:styleId="EBF730BFAD9D43928B8F1822F9C0F23A7">
    <w:name w:val="EBF730BFAD9D43928B8F1822F9C0F23A7"/>
    <w:rsid w:val="002E268B"/>
    <w:pPr>
      <w:spacing w:after="0" w:line="480" w:lineRule="auto"/>
      <w:ind w:firstLine="720"/>
    </w:pPr>
    <w:rPr>
      <w:rFonts w:ascii="Times" w:eastAsiaTheme="minorHAnsi" w:hAnsi="Times"/>
      <w:sz w:val="24"/>
      <w:szCs w:val="24"/>
    </w:rPr>
  </w:style>
  <w:style w:type="paragraph" w:customStyle="1" w:styleId="2BEE6A9309CC45A893E9B5C8BA20819D">
    <w:name w:val="2BEE6A9309CC45A893E9B5C8BA20819D"/>
    <w:rsid w:val="002E268B"/>
    <w:pPr>
      <w:spacing w:after="0" w:line="480" w:lineRule="auto"/>
    </w:pPr>
    <w:rPr>
      <w:rFonts w:ascii="Times New Roman" w:eastAsiaTheme="minorHAnsi" w:hAnsi="Times New Roman"/>
      <w:i/>
      <w:sz w:val="24"/>
    </w:rPr>
  </w:style>
  <w:style w:type="paragraph" w:customStyle="1" w:styleId="98D50F8FA5F64D95A6D72331C035FE1E">
    <w:name w:val="98D50F8FA5F64D95A6D72331C035FE1E"/>
    <w:rsid w:val="002E268B"/>
    <w:pPr>
      <w:spacing w:after="0" w:line="240" w:lineRule="auto"/>
    </w:pPr>
    <w:rPr>
      <w:rFonts w:ascii="Times New Roman" w:eastAsiaTheme="minorHAnsi" w:hAnsi="Times New Roman"/>
      <w:i/>
      <w:sz w:val="24"/>
    </w:rPr>
  </w:style>
  <w:style w:type="paragraph" w:customStyle="1" w:styleId="7F67A964E209476B990A82DF6345392C9">
    <w:name w:val="7F67A964E209476B990A82DF6345392C9"/>
    <w:rsid w:val="00FC5639"/>
    <w:pPr>
      <w:spacing w:after="0" w:line="480" w:lineRule="auto"/>
      <w:ind w:firstLine="720"/>
    </w:pPr>
    <w:rPr>
      <w:rFonts w:ascii="Times" w:eastAsiaTheme="minorHAnsi" w:hAnsi="Times"/>
      <w:sz w:val="24"/>
      <w:szCs w:val="24"/>
    </w:rPr>
  </w:style>
  <w:style w:type="paragraph" w:customStyle="1" w:styleId="B67130D3DD7F4431A97BAE466D0F5DD39">
    <w:name w:val="B67130D3DD7F4431A97BAE466D0F5DD39"/>
    <w:rsid w:val="00FC5639"/>
    <w:pPr>
      <w:spacing w:after="0" w:line="480" w:lineRule="auto"/>
      <w:ind w:firstLine="720"/>
    </w:pPr>
    <w:rPr>
      <w:rFonts w:ascii="Times" w:eastAsiaTheme="minorHAnsi" w:hAnsi="Times"/>
      <w:sz w:val="24"/>
      <w:szCs w:val="24"/>
    </w:rPr>
  </w:style>
  <w:style w:type="paragraph" w:customStyle="1" w:styleId="D9C11FE7A468426C9F650216DF3A60CA9">
    <w:name w:val="D9C11FE7A468426C9F650216DF3A60CA9"/>
    <w:rsid w:val="00FC5639"/>
    <w:pPr>
      <w:spacing w:after="0" w:line="240" w:lineRule="auto"/>
    </w:pPr>
    <w:rPr>
      <w:rFonts w:ascii="Times New Roman" w:eastAsiaTheme="minorHAnsi" w:hAnsi="Times New Roman"/>
      <w:sz w:val="24"/>
      <w:szCs w:val="24"/>
    </w:rPr>
  </w:style>
  <w:style w:type="paragraph" w:customStyle="1" w:styleId="4B662CCFA91E443A89BEDA63FB3C813F9">
    <w:name w:val="4B662CCFA91E443A89BEDA63FB3C813F9"/>
    <w:rsid w:val="00FC5639"/>
    <w:pPr>
      <w:spacing w:after="0" w:line="480" w:lineRule="auto"/>
      <w:ind w:firstLine="720"/>
    </w:pPr>
    <w:rPr>
      <w:rFonts w:ascii="Times" w:eastAsiaTheme="minorHAnsi" w:hAnsi="Times"/>
      <w:sz w:val="24"/>
      <w:szCs w:val="24"/>
    </w:rPr>
  </w:style>
  <w:style w:type="paragraph" w:customStyle="1" w:styleId="7FFE49B057A04D70A05CDB9D350C2C1E9">
    <w:name w:val="7FFE49B057A04D70A05CDB9D350C2C1E9"/>
    <w:rsid w:val="00FC5639"/>
    <w:pPr>
      <w:spacing w:after="0" w:line="480" w:lineRule="auto"/>
      <w:ind w:firstLine="720"/>
    </w:pPr>
    <w:rPr>
      <w:rFonts w:ascii="Times" w:eastAsiaTheme="minorHAnsi" w:hAnsi="Times"/>
      <w:sz w:val="24"/>
      <w:szCs w:val="24"/>
    </w:rPr>
  </w:style>
  <w:style w:type="paragraph" w:customStyle="1" w:styleId="A80A1F2CDE6A4E9F83884F0CEEDC42703">
    <w:name w:val="A80A1F2CDE6A4E9F83884F0CEEDC42703"/>
    <w:rsid w:val="00FC5639"/>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2B55EEF44A624F8BA40D85D4300064209">
    <w:name w:val="2B55EEF44A624F8BA40D85D4300064209"/>
    <w:rsid w:val="00FC5639"/>
    <w:pPr>
      <w:keepNext/>
      <w:keepLines/>
      <w:spacing w:after="0" w:line="480" w:lineRule="auto"/>
      <w:ind w:left="720" w:hanging="720"/>
      <w:jc w:val="center"/>
      <w:outlineLvl w:val="0"/>
    </w:pPr>
    <w:rPr>
      <w:rFonts w:ascii="Times New Roman" w:eastAsiaTheme="minorHAnsi" w:hAnsi="Times New Roman"/>
      <w:b/>
      <w:sz w:val="24"/>
      <w:szCs w:val="24"/>
    </w:rPr>
  </w:style>
  <w:style w:type="paragraph" w:customStyle="1" w:styleId="98699C61374647348A583095382935159">
    <w:name w:val="98699C61374647348A583095382935159"/>
    <w:rsid w:val="00FC5639"/>
    <w:pPr>
      <w:spacing w:after="0" w:line="480" w:lineRule="auto"/>
      <w:ind w:left="720" w:hanging="720"/>
    </w:pPr>
    <w:rPr>
      <w:rFonts w:ascii="Times New Roman" w:eastAsiaTheme="minorHAnsi" w:hAnsi="Times New Roman"/>
      <w:sz w:val="24"/>
      <w:szCs w:val="24"/>
    </w:rPr>
  </w:style>
  <w:style w:type="paragraph" w:customStyle="1" w:styleId="AE90D4C5A3DF4D5B9714EB7ECC10734C9">
    <w:name w:val="AE90D4C5A3DF4D5B9714EB7ECC10734C9"/>
    <w:rsid w:val="00FC5639"/>
    <w:pPr>
      <w:spacing w:after="0" w:line="480" w:lineRule="auto"/>
      <w:ind w:firstLine="720"/>
    </w:pPr>
    <w:rPr>
      <w:rFonts w:ascii="Times" w:eastAsiaTheme="minorHAnsi" w:hAnsi="Times"/>
      <w:sz w:val="24"/>
      <w:szCs w:val="24"/>
    </w:rPr>
  </w:style>
  <w:style w:type="paragraph" w:customStyle="1" w:styleId="EBF730BFAD9D43928B8F1822F9C0F23A8">
    <w:name w:val="EBF730BFAD9D43928B8F1822F9C0F23A8"/>
    <w:rsid w:val="00FC5639"/>
    <w:pPr>
      <w:spacing w:after="0" w:line="480" w:lineRule="auto"/>
      <w:ind w:firstLine="720"/>
    </w:pPr>
    <w:rPr>
      <w:rFonts w:ascii="Times" w:eastAsiaTheme="minorHAnsi" w:hAnsi="Times"/>
      <w:sz w:val="24"/>
      <w:szCs w:val="24"/>
    </w:rPr>
  </w:style>
  <w:style w:type="paragraph" w:customStyle="1" w:styleId="2BEE6A9309CC45A893E9B5C8BA20819D1">
    <w:name w:val="2BEE6A9309CC45A893E9B5C8BA20819D1"/>
    <w:rsid w:val="00FC5639"/>
    <w:pPr>
      <w:spacing w:after="0" w:line="480" w:lineRule="auto"/>
    </w:pPr>
    <w:rPr>
      <w:rFonts w:ascii="Times New Roman" w:eastAsiaTheme="minorHAnsi" w:hAnsi="Times New Roman"/>
      <w:i/>
      <w:sz w:val="24"/>
    </w:rPr>
  </w:style>
  <w:style w:type="paragraph" w:customStyle="1" w:styleId="98D50F8FA5F64D95A6D72331C035FE1E1">
    <w:name w:val="98D50F8FA5F64D95A6D72331C035FE1E1"/>
    <w:rsid w:val="00FC5639"/>
    <w:pPr>
      <w:spacing w:after="0" w:line="240" w:lineRule="auto"/>
    </w:pPr>
    <w:rPr>
      <w:rFonts w:ascii="Times New Roman" w:eastAsiaTheme="minorHAnsi" w:hAnsi="Times New Roman"/>
      <w: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tabs>
      <tab id="CustomTab1" label="SHSU THESIS" insertBeforeQ="TabHome">
        <group id="CustGrp1" label="Miscellaneous">
          <toggleButton idMso="NavigationPaneShowHide"/>
          <button idMso="StylesPane"/>
          <button id="CustButton1" label="Update All" imageMso="AutoFormat" onAction="UpdateAllFields" supertip="Updates Title Page, Approval Page, Table of Contents, List of Tables, List of Figures, and Cross-refs."/>
          <toggleButton idMso="ParagraphMarks"/>
        </group>
        <group id="CustGrp2" label="Headings" imageMso="TranslationToolTip">
          <button id="CustButton2" label="New Chapter" imageMso="TranslationToolTip" onAction="InsertNewChapter" supertip="Adds a new Chapter Heading and Chapter Title Field at your current cursor position."/>
          <button id="CustButton3" label="Heading 2" imageMso="TableCellAlignMiddleLeft" onAction="InsertSubheading2" supertip="Adds a new Level 2 Heading at your current cursor position. Level 2 Headings are used to subdivide Chapters. Avoid having only one Level 2 Heading within a Chapter. "/>
          <button id="CustButton4" label="Heading 3" imageMso="TableCellAlignBottomLeft" onAction="InsertSubheading3" supertip="Adds a new Level 3 Heading at your current cursor position. Level 3 Headings are used in sections created by Level 2 Headings. Avoid having only one Level 3 Heading within a section. "/>
          <button id="CustButton5" label="Heading 4" imageMso="TableCellAlignBottomLeft" onAction="InsertSubheading4" supertip="Adds a new Level 4 Heading at your current cursor position. Level 4 Headings are used in sections created by Level 3 Headings. Avoid having only one Level 4 Heading within a section."/>
          <button id="CustButton6" label="Heading 5" imageMso="TableCellAlignBottomLeft" onAction="InsertSubheading5" supertip="Adds a new Level 5 Heading at your current cursor position. Level 5 Headings are used in sections created by Level 4 Headings. Avoid having only one Level 5 Heading within a section."/>
          <button id="CustButton7" label="New Appendix" imageMso="WordArtFormatDialog" onAction="InsertNewAppendix" supertip="Adds a new Appendix Heading at your current cursor position. If you have only one Appendix, use the default APPENDIX page already in the Template. If you have multiple appendices, use this button to add APPENDIX A, APPENDIX B, etc. and delete the default APPENDIX page."/>
        </group>
        <group id="CustGrp3" label="Tables">
          <button id="CustButton8" label="Custom Table" imageMso="TableSelect" onAction="InsertNewCustomTable" supertip="Prompts you for the number of rows and columns that you need then creates the Table. Includes a Table Number and Table Title field. Tables must be discussed in text BEFORE they appear. After you have created a table, use the Table Cross-ref button to create a Cross-ref in the text."/>
          <button id="CustButton9" label="Table (continued)" imageMso="SheetInsert" onAction="TableContinued" supertip="Inserts (continued) in the selected table row. When a table extends onto another page, place your cursor in the last row of the page then click this button. Do this last because it will not adjust itself. Simply delete the row, then reuse the button."/>
          <button id="CustButton10" label="5x7 Table" imageMso="GridlinesGallery" onAction="InsertNewTable" supertip="Inserts a 5 column and 7 row Table. Includes a Table Number and Table Title field. Tables must be discussed in text BEFORE they appear. After you have created a table, use the Table Cross-ref button to create a Cross-ref in the text."/>
          <button id="CustButton11" label="Table Title" imageMso="T" onAction="InsertTableTitle" supertip="Adds a new Table Number and Table Title field at your current cursor position. For use above imported Tables, or to replace a broken Table Number and Table title."/>
          <button id="CustButton12" label="Table Cross-ref" imageMso="BookmarkInsert" onAction="InsertTableRef" supertip="Prompts you to enter the number of the existing Table and creates a Cross-ref to the Table in text. This Cross-ref will update to reflect any renumbering of your Tables that may occur."/>
        </group>
        <group id="CustGrp4" label="Table Editing">
          <button idMso="TableRepeatHeaderRows"/>
          <button idMso="TableRowsInsertAboveWord"/>
          <button idMso="TableRowsDelete"/>
          <button idMso="TableColumnsInsertRight"/>
          <button idMso="TableColumnsDelete"/>
          <button idMso="TableAutoFitWindow"/>
          <button idMso="MergeCells"/>
        </group>
        <group id="CustGrp5" label="Figures">
          <button id="CustButton13" label="New Figure" imageMso="ChartAxes" onAction="InsertNewFigure" supertip="Creates a click and browse box to place a figure. Includes Figure Number and Figure Caption field. Figures must be discussed in text BEFORE they appear. After you have created a figure, use the Figure Cross-ref button to create a Cross-ref in the text."/>
          <button id="CustButton14" label="Figure Caption" imageMso="F" onAction="InsertFigureCaption" supertip="Adds a new Figure Number and Figure Caption field at your current cursor position. For use below imported Figures, or to replace a broken Figure Number and Figure Caption."/>
          <button id="CustButton15" label="Figure Cross-ref" imageMso="BookmarkInsert" onAction="InsertFigureRef" supertip="Prompts you to enter the number of the existing Figure and creates a Cross-ref to the Figure in text. This Cross-ref will update to reflect any renumbering of your Figures that may occur."/>
        </group>
        <group id="CustGrp6" label="Landscape">
          <button id="CustButton16" label="Landscape Page" imageMso="JotShapeRectangle" onAction="InsertNewLandscapePage" supertip="Inserts a Landscape Page at your current cursor position."/>
        </group>
        <group id="CustGrp7" label="Template Help">
          <button id="CustButton17" label="Edit Name, Title, Committee, etc." imageMso="HappyFace" onAction="WelcomeMessage" supertip="Shows the Welcome Message and allows you to re-enter information for the Title page, Approval Page, and Abstract (your name, the title of your thesis/dissertation, your degree, your graduation date, your department, and the names of your committee, dean, and college."/>
          <button id="CustButton18" label="FAQ and HELP" imageMso="FunctionsLogicalInsertGallery" onAction="FAQ" supertip="Frequently Asked Questions about the SHSU Thesis and Dissertation Template."/>
        </group>
      </tab>
      <tab idMso="TabPageLayoutWord">
        <group idMso="GroupPageLayoutSetup" visible="false"/>
        <group id="CustGrp8" label="Page Layout" insertBeforeQ="GroupParagraphLayout">
          <button idMso="PageBreakInsertWord"/>
        </group>
      </tab>
    </tabs>
  </ribbon>
</customUI>
</file>

<file path=docProps/app.xml><?xml version="1.0" encoding="utf-8"?>
<Properties xmlns="http://schemas.openxmlformats.org/officeDocument/2006/extended-properties" xmlns:vt="http://schemas.openxmlformats.org/officeDocument/2006/docPropsVTypes">
  <Template>1EA2ACEB.dotm</Template>
  <TotalTime>8</TotalTime>
  <Pages>14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SHSU</dc:creator>
  <cp:keywords/>
  <dc:description/>
  <cp:lastModifiedBy>Cynthia Goode</cp:lastModifiedBy>
  <cp:revision>6</cp:revision>
  <dcterms:created xsi:type="dcterms:W3CDTF">2017-04-07T15:58:00Z</dcterms:created>
  <dcterms:modified xsi:type="dcterms:W3CDTF">2017-05-09T19:13:00Z</dcterms:modified>
</cp:coreProperties>
</file>